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1FAC" w14:textId="77777777" w:rsidR="00A86126" w:rsidRDefault="00A86126" w:rsidP="00A86126">
      <w:pPr>
        <w:pStyle w:val="DisclaimerText"/>
        <w:ind w:left="0"/>
      </w:pPr>
    </w:p>
    <w:p w14:paraId="119736B9" w14:textId="77777777" w:rsidR="00A86126" w:rsidRPr="004142B7" w:rsidRDefault="00A86126" w:rsidP="00A86126">
      <w:pPr>
        <w:pStyle w:val="TopDiscliamer"/>
      </w:pPr>
      <w:bookmarkStart w:id="0" w:name="_Hlk135127832"/>
      <w:r w:rsidRPr="004142B7">
        <w:t xml:space="preserve">Bimbadeen Pre-School Inc is committed to Child Safety and has a zero tolerance of any form of abuse or discrimination. We will provide a safe and nurturing environment where all children, families, </w:t>
      </w:r>
      <w:proofErr w:type="gramStart"/>
      <w:r w:rsidRPr="004142B7">
        <w:t>staff</w:t>
      </w:r>
      <w:proofErr w:type="gramEnd"/>
      <w:r w:rsidRPr="004142B7">
        <w:t xml:space="preserve"> and volunteers feel supported, respected and empowered. This commitment is reflected and embedded in all our Centre policies, </w:t>
      </w:r>
      <w:proofErr w:type="gramStart"/>
      <w:r w:rsidRPr="004142B7">
        <w:t>procedures</w:t>
      </w:r>
      <w:proofErr w:type="gramEnd"/>
      <w:r w:rsidRPr="004142B7">
        <w:t xml:space="preserve"> and training</w:t>
      </w:r>
      <w:r>
        <w:t>.</w:t>
      </w:r>
    </w:p>
    <w:bookmarkEnd w:id="0"/>
    <w:p w14:paraId="587796BE" w14:textId="5F498AFE" w:rsidR="004E6BFE" w:rsidRDefault="002E0291" w:rsidP="00591DF3">
      <w:pPr>
        <w:pStyle w:val="DisclaimerText"/>
      </w:pPr>
      <w:r>
        <w:rPr>
          <w:noProof/>
          <w:lang w:val="en-US"/>
        </w:rPr>
        <w:drawing>
          <wp:anchor distT="0" distB="0" distL="114300" distR="114300" simplePos="0" relativeHeight="251655168" behindDoc="1" locked="1" layoutInCell="1" allowOverlap="1" wp14:anchorId="42D16AF8" wp14:editId="7701913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E2B2" w14:textId="77777777" w:rsidR="004E6BFE" w:rsidRDefault="004E6BFE" w:rsidP="00794663">
      <w:pPr>
        <w:pStyle w:val="PURPOSE"/>
      </w:pPr>
      <w:r w:rsidRPr="002B33CE">
        <w:t>Purpose</w:t>
      </w:r>
    </w:p>
    <w:p w14:paraId="675EB4FB" w14:textId="1C58E0CA" w:rsidR="00B86B03" w:rsidRDefault="00B86B03" w:rsidP="00591DF3">
      <w:pPr>
        <w:pStyle w:val="BODYTEXTELAA"/>
      </w:pPr>
      <w:r>
        <w:t xml:space="preserve">This policy will provide guidelines for engaging staff at </w:t>
      </w:r>
      <w:sdt>
        <w:sdtPr>
          <w:alias w:val="Company"/>
          <w:tag w:val=""/>
          <w:id w:val="1214306163"/>
          <w:placeholder>
            <w:docPart w:val="0F52AE7452CD4E078C5455873F5D2428"/>
          </w:placeholder>
          <w:dataBinding w:prefixMappings="xmlns:ns0='http://schemas.openxmlformats.org/officeDocument/2006/extended-properties' " w:xpath="/ns0:Properties[1]/ns0:Company[1]" w:storeItemID="{6668398D-A668-4E3E-A5EB-62B293D839F1}"/>
          <w:text/>
        </w:sdtPr>
        <w:sdtEndPr/>
        <w:sdtContent>
          <w:r w:rsidR="006E3F6B">
            <w:t>Bimbadeen Pre-School</w:t>
          </w:r>
        </w:sdtContent>
      </w:sdt>
      <w:r>
        <w:t>, including:</w:t>
      </w:r>
    </w:p>
    <w:p w14:paraId="3751FD57" w14:textId="77777777" w:rsidR="00B86B03" w:rsidRDefault="00B86B03" w:rsidP="007B639D">
      <w:pPr>
        <w:pStyle w:val="BodyTextBullet1"/>
      </w:pPr>
      <w:r>
        <w:t xml:space="preserve">employing sufficient numbers of educators to meet legislative, policy and service </w:t>
      </w:r>
      <w:proofErr w:type="gramStart"/>
      <w:r>
        <w:t>standards</w:t>
      </w:r>
      <w:proofErr w:type="gramEnd"/>
    </w:p>
    <w:p w14:paraId="5F70CB9E" w14:textId="77777777" w:rsidR="00B86B03" w:rsidRDefault="00B86B03" w:rsidP="007B639D">
      <w:pPr>
        <w:pStyle w:val="BodyTextBullet1"/>
      </w:pPr>
      <w:r>
        <w:t>employing educators with qualifications and experience that meet legislative, policy and service standards</w:t>
      </w:r>
    </w:p>
    <w:p w14:paraId="05406483" w14:textId="77777777" w:rsidR="00B86B03" w:rsidRDefault="00B86B03" w:rsidP="007B639D">
      <w:pPr>
        <w:pStyle w:val="BodyTextBullet1"/>
      </w:pPr>
      <w:r>
        <w:t>providing appropriate supervision and support to staff and other adults at the service</w:t>
      </w:r>
    </w:p>
    <w:p w14:paraId="125CAF96" w14:textId="77777777" w:rsidR="00B86B03" w:rsidRDefault="00B86B03" w:rsidP="007B639D">
      <w:pPr>
        <w:pStyle w:val="BodyTextBullet1"/>
      </w:pPr>
      <w:r>
        <w:t>complying with legislation relating to Working with Children (WWC) Check, Victorian Institute of Teaching (VIT) registration and meeting Child Safe Standards.</w:t>
      </w:r>
    </w:p>
    <w:p w14:paraId="17600F62" w14:textId="77777777" w:rsidR="00786B5C" w:rsidRDefault="00786B5C" w:rsidP="00591DF3">
      <w:pPr>
        <w:pStyle w:val="BODYTEXTELAA"/>
      </w:pPr>
    </w:p>
    <w:p w14:paraId="08C8D79A" w14:textId="443098BB" w:rsidR="00B86B03" w:rsidRDefault="00B86B03" w:rsidP="00591DF3">
      <w:pPr>
        <w:pStyle w:val="BODYTEXTELAA"/>
      </w:pPr>
      <w:r>
        <w:t>This policy should be read in conjunction with the following service policies:</w:t>
      </w:r>
    </w:p>
    <w:p w14:paraId="1C03D4B6" w14:textId="1DA5E4BA" w:rsidR="00B86B03" w:rsidRDefault="00B86B03" w:rsidP="007B639D">
      <w:pPr>
        <w:pStyle w:val="BodyTextBullet1"/>
      </w:pPr>
      <w:r>
        <w:t>Child Safe Environment</w:t>
      </w:r>
      <w:r w:rsidR="00786B5C">
        <w:t xml:space="preserve"> and Wellbeing</w:t>
      </w:r>
    </w:p>
    <w:p w14:paraId="5A041292" w14:textId="38F4DC9A" w:rsidR="00B86B03" w:rsidRDefault="00B86B03" w:rsidP="007B639D">
      <w:pPr>
        <w:pStyle w:val="BodyTextBullet1"/>
      </w:pPr>
      <w:r>
        <w:t>Code of Conduct</w:t>
      </w:r>
    </w:p>
    <w:p w14:paraId="69495DAD" w14:textId="029C17DB" w:rsidR="00B86B03" w:rsidRDefault="00B86B03" w:rsidP="007B639D">
      <w:pPr>
        <w:pStyle w:val="BodyTextBullet1"/>
      </w:pPr>
      <w:r>
        <w:t>Determining Responsible Person</w:t>
      </w:r>
    </w:p>
    <w:p w14:paraId="3E9BB29B" w14:textId="0AE7EE6B" w:rsidR="00B86B03" w:rsidRDefault="00B86B03" w:rsidP="007B639D">
      <w:pPr>
        <w:pStyle w:val="BodyTextBullet1"/>
      </w:pPr>
      <w:r>
        <w:t>Participation of Volunteers and Students</w:t>
      </w:r>
    </w:p>
    <w:p w14:paraId="3541647B" w14:textId="77777777" w:rsidR="003D5467" w:rsidRDefault="003D5467" w:rsidP="00591DF3">
      <w:pPr>
        <w:pStyle w:val="BODYTEXTELAA"/>
      </w:pPr>
    </w:p>
    <w:p w14:paraId="28B8901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264" behindDoc="1" locked="1" layoutInCell="1" allowOverlap="1" wp14:anchorId="122DFFF9" wp14:editId="09C19E1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13184" behindDoc="0" locked="1" layoutInCell="0" allowOverlap="1" wp14:anchorId="63DABFC1" wp14:editId="59FB426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65DDB76" id="Straight Connector 7"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4B7C67D2" w14:textId="77777777" w:rsidR="004E6BFE" w:rsidRDefault="00A95F87" w:rsidP="007343F6">
      <w:pPr>
        <w:pStyle w:val="PolicyStatement"/>
      </w:pPr>
      <w:r>
        <w:t xml:space="preserve">Policy </w:t>
      </w:r>
      <w:r w:rsidRPr="002B33CE">
        <w:t>Statement</w:t>
      </w:r>
    </w:p>
    <w:p w14:paraId="7EA7B63B" w14:textId="77777777" w:rsidR="00A95F87" w:rsidRDefault="00A95F87" w:rsidP="00E56F1B">
      <w:pPr>
        <w:pStyle w:val="Heading2"/>
      </w:pPr>
      <w:r>
        <w:t>Values</w:t>
      </w:r>
    </w:p>
    <w:p w14:paraId="50928380" w14:textId="7998CD55" w:rsidR="00B9036E" w:rsidRDefault="00027807" w:rsidP="00591DF3">
      <w:pPr>
        <w:pStyle w:val="BODYTEXTELAA"/>
      </w:pPr>
      <w:sdt>
        <w:sdtPr>
          <w:alias w:val="Company"/>
          <w:tag w:val=""/>
          <w:id w:val="-1931884762"/>
          <w:placeholder>
            <w:docPart w:val="F0EDC76E4888437994F6CB9D3FAE053B"/>
          </w:placeholder>
          <w:dataBinding w:prefixMappings="xmlns:ns0='http://schemas.openxmlformats.org/officeDocument/2006/extended-properties' " w:xpath="/ns0:Properties[1]/ns0:Company[1]" w:storeItemID="{6668398D-A668-4E3E-A5EB-62B293D839F1}"/>
          <w:text/>
        </w:sdtPr>
        <w:sdtEndPr/>
        <w:sdtContent>
          <w:r w:rsidR="006E3F6B">
            <w:t>Bimbadeen Pre-School</w:t>
          </w:r>
        </w:sdtContent>
      </w:sdt>
      <w:r w:rsidR="00B9036E">
        <w:t xml:space="preserve"> is committed to:</w:t>
      </w:r>
    </w:p>
    <w:p w14:paraId="1FCBA70F" w14:textId="4858E186" w:rsidR="00B9036E" w:rsidRDefault="00B9036E" w:rsidP="007B639D">
      <w:pPr>
        <w:pStyle w:val="BodyTextBullet1"/>
      </w:pPr>
      <w:r>
        <w:t xml:space="preserve">ensuring that the health, safety and wellbeing of children at the service is protected at all times while also promoting their learning and </w:t>
      </w:r>
      <w:proofErr w:type="gramStart"/>
      <w:r>
        <w:t>development</w:t>
      </w:r>
      <w:proofErr w:type="gramEnd"/>
    </w:p>
    <w:p w14:paraId="62D4B0F4" w14:textId="21C45C59" w:rsidR="00B9036E" w:rsidRDefault="00B9036E" w:rsidP="007B639D">
      <w:pPr>
        <w:pStyle w:val="BodyTextBullet1"/>
      </w:pPr>
      <w:r>
        <w:t>fulfilling a duty of care to all children attending the service</w:t>
      </w:r>
    </w:p>
    <w:p w14:paraId="14957DEC" w14:textId="72345F2B" w:rsidR="00B9036E" w:rsidRDefault="00B9036E" w:rsidP="007B639D">
      <w:pPr>
        <w:pStyle w:val="BodyTextBullet1"/>
      </w:pPr>
      <w:r>
        <w:t>providing accountable and effective staffing and management practices</w:t>
      </w:r>
    </w:p>
    <w:p w14:paraId="460C952F" w14:textId="07391760" w:rsidR="00B9036E" w:rsidRDefault="00B9036E" w:rsidP="007B639D">
      <w:pPr>
        <w:pStyle w:val="BodyTextBullet1"/>
      </w:pPr>
      <w:r>
        <w:t xml:space="preserve">employing educators with a range of relevant qualifications and experience to provide a quality educational program that meets the needs of children and families in the </w:t>
      </w:r>
      <w:proofErr w:type="gramStart"/>
      <w:r>
        <w:t>community</w:t>
      </w:r>
      <w:proofErr w:type="gramEnd"/>
    </w:p>
    <w:p w14:paraId="6BC40CBB" w14:textId="6F34DDAF" w:rsidR="00B9036E" w:rsidRDefault="00B9036E" w:rsidP="007B639D">
      <w:pPr>
        <w:pStyle w:val="BodyTextBullet1"/>
      </w:pPr>
      <w:r>
        <w:t xml:space="preserve">employing educators according to </w:t>
      </w:r>
      <w:r w:rsidR="00563F48">
        <w:t>legislation</w:t>
      </w:r>
      <w:r>
        <w:t xml:space="preserve"> and funding requirements</w:t>
      </w:r>
    </w:p>
    <w:p w14:paraId="5B2947E9" w14:textId="1169BCB4" w:rsidR="00B9036E" w:rsidRDefault="00B9036E" w:rsidP="007B639D">
      <w:pPr>
        <w:pStyle w:val="BodyTextBullet1"/>
      </w:pPr>
      <w:r>
        <w:t xml:space="preserve">complying with relevant industrial agreements and current legislation in relation to the employment of staff, including the </w:t>
      </w:r>
      <w:r w:rsidRPr="00B9036E">
        <w:rPr>
          <w:rStyle w:val="RegulationLawChar"/>
        </w:rPr>
        <w:t>Equal Opportunity Act 2010, Fair Work Act 2009</w:t>
      </w:r>
      <w:r>
        <w:t xml:space="preserve"> and the </w:t>
      </w:r>
      <w:r w:rsidRPr="00B9036E">
        <w:rPr>
          <w:rStyle w:val="RegulationLawChar"/>
        </w:rPr>
        <w:t>Worker Screening Act 2020</w:t>
      </w:r>
    </w:p>
    <w:p w14:paraId="59B897B9" w14:textId="5BA8518D" w:rsidR="00B9036E" w:rsidRDefault="00B9036E" w:rsidP="007B639D">
      <w:pPr>
        <w:pStyle w:val="BodyTextBullet1"/>
      </w:pPr>
      <w:r>
        <w:t>continuity of educators at the service</w:t>
      </w:r>
    </w:p>
    <w:p w14:paraId="0306F890" w14:textId="6F2FB635" w:rsidR="00A95F87" w:rsidRDefault="00B9036E" w:rsidP="007B639D">
      <w:pPr>
        <w:pStyle w:val="BodyTextBullet1"/>
      </w:pPr>
      <w:r>
        <w:t>the further development of staff.</w:t>
      </w:r>
    </w:p>
    <w:p w14:paraId="1A01A256" w14:textId="77777777" w:rsidR="00A95F87" w:rsidRDefault="00A95F87" w:rsidP="00E56F1B">
      <w:pPr>
        <w:pStyle w:val="Heading2"/>
      </w:pPr>
      <w:r>
        <w:t>Scope</w:t>
      </w:r>
    </w:p>
    <w:p w14:paraId="4BBD827A" w14:textId="1D9F0442" w:rsidR="009D1539" w:rsidRDefault="009D1539" w:rsidP="00591DF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E6125B6E35547D8886E6DCD7611C1E4"/>
          </w:placeholder>
          <w:dataBinding w:prefixMappings="xmlns:ns0='http://schemas.openxmlformats.org/officeDocument/2006/extended-properties' " w:xpath="/ns0:Properties[1]/ns0:Company[1]" w:storeItemID="{6668398D-A668-4E3E-A5EB-62B293D839F1}"/>
          <w:text/>
        </w:sdtPr>
        <w:sdtEndPr/>
        <w:sdtContent>
          <w:r w:rsidR="006E3F6B">
            <w:t>Bimbadeen Pre-School</w:t>
          </w:r>
        </w:sdtContent>
      </w:sdt>
      <w:r w:rsidRPr="009D1539">
        <w:t>, including during offsite excursions and activities.</w:t>
      </w:r>
    </w:p>
    <w:p w14:paraId="404355DE" w14:textId="77777777" w:rsidR="006C2AF0" w:rsidRDefault="006C2AF0" w:rsidP="00591DF3">
      <w:pPr>
        <w:pStyle w:val="BODYTEXTELAA"/>
      </w:pPr>
    </w:p>
    <w:p w14:paraId="7241ED6D" w14:textId="77777777" w:rsidR="006540D2" w:rsidRDefault="006540D2" w:rsidP="00716C94">
      <w:pPr>
        <w:ind w:left="1276"/>
      </w:pPr>
      <w:r>
        <w:rPr>
          <w:noProof/>
        </w:rPr>
        <w:lastRenderedPageBreak/>
        <mc:AlternateContent>
          <mc:Choice Requires="wps">
            <w:drawing>
              <wp:anchor distT="0" distB="0" distL="114300" distR="114300" simplePos="0" relativeHeight="251618304" behindDoc="0" locked="1" layoutInCell="0" allowOverlap="1" wp14:anchorId="17303E58" wp14:editId="30D47B47">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16E3F3D" id="Straight Connector 5"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79C97FD" w14:textId="77777777" w:rsidTr="59D9CD09">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663E6F3F"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43EBF73" w14:textId="77777777" w:rsidR="005376E1" w:rsidRDefault="005376E1" w:rsidP="00591DF3">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7643400B" w14:textId="77777777" w:rsidR="005376E1" w:rsidRDefault="005376E1" w:rsidP="00591DF3">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0CFCD8B7" w14:textId="77777777" w:rsidR="005376E1" w:rsidRDefault="005376E1" w:rsidP="00591DF3">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5B129B8D" w14:textId="77777777" w:rsidR="005376E1" w:rsidRDefault="005376E1" w:rsidP="00591DF3">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73E65D77" w14:textId="77777777" w:rsidR="005376E1" w:rsidRDefault="005376E1" w:rsidP="00591DF3">
            <w:pPr>
              <w:pStyle w:val="GreenTableHeadings"/>
              <w:framePr w:hSpace="0" w:wrap="auto" w:vAnchor="margin" w:hAnchor="text" w:xAlign="left" w:yAlign="inline"/>
            </w:pPr>
            <w:bookmarkStart w:id="5" w:name="_Hlk70088905"/>
            <w:r>
              <w:t>Contractors, volunteers and students</w:t>
            </w:r>
            <w:bookmarkEnd w:id="5"/>
          </w:p>
        </w:tc>
      </w:tr>
      <w:tr w:rsidR="00A442DF" w14:paraId="0CA94065" w14:textId="77777777" w:rsidTr="59D9CD09">
        <w:tc>
          <w:tcPr>
            <w:tcW w:w="9067" w:type="dxa"/>
            <w:gridSpan w:val="6"/>
            <w:tcBorders>
              <w:top w:val="single" w:sz="4" w:space="0" w:color="B6BD37"/>
              <w:left w:val="single" w:sz="4" w:space="0" w:color="B6BD37"/>
              <w:bottom w:val="single" w:sz="4" w:space="0" w:color="B6BD37"/>
              <w:right w:val="single" w:sz="4" w:space="0" w:color="B6BD37"/>
            </w:tcBorders>
          </w:tcPr>
          <w:p w14:paraId="3850BE82" w14:textId="26CD6F19" w:rsidR="00A442DF" w:rsidRDefault="00233AEE" w:rsidP="00591DF3">
            <w:pPr>
              <w:pStyle w:val="Ticks"/>
              <w:framePr w:hSpace="0" w:wrap="auto" w:vAnchor="margin" w:hAnchor="text" w:xAlign="left" w:yAlign="inline"/>
            </w:pPr>
            <w:r>
              <w:rPr>
                <w:b/>
                <w:bCs/>
              </w:rPr>
              <w:t>R</w:t>
            </w:r>
            <w:r>
              <w:t xml:space="preserve"> indicates legislation requirement, and should not be deleted</w:t>
            </w:r>
          </w:p>
        </w:tc>
      </w:tr>
      <w:tr w:rsidR="00F21C75" w14:paraId="0434F52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32D45F1" w14:textId="1B630EB2" w:rsidR="00F21C75" w:rsidRDefault="0052626F" w:rsidP="0052626F">
            <w:r>
              <w:t xml:space="preserve">Ensuring that obligations under the </w:t>
            </w:r>
            <w:r w:rsidRPr="0052626F">
              <w:rPr>
                <w:rStyle w:val="RegulationLawChar"/>
              </w:rPr>
              <w:t>Education and Care Services National Law and National Regulations</w:t>
            </w:r>
            <w:r>
              <w:t xml:space="preserve"> are met</w:t>
            </w:r>
            <w:r w:rsidR="00BC1632">
              <w:t xml:space="preserve"> </w:t>
            </w:r>
            <w:r w:rsidR="00BC1632" w:rsidRPr="00BC1632">
              <w:t>in relation to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10A56" w14:textId="2FDD2847" w:rsidR="00F21C75" w:rsidRPr="002A3134" w:rsidRDefault="00BC1632"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672A3" w14:textId="4B0882C2" w:rsidR="00F21C75" w:rsidRPr="002A3134" w:rsidRDefault="00750D9C"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78B88C" w14:textId="77777777" w:rsidR="00F21C75" w:rsidRDefault="00F21C75"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CAAD4" w14:textId="77777777" w:rsidR="00F21C75" w:rsidRDefault="00F21C75"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4243EF" w14:textId="77777777" w:rsidR="00F21C75" w:rsidRDefault="00F21C75" w:rsidP="00591DF3">
            <w:pPr>
              <w:pStyle w:val="Ticks"/>
              <w:framePr w:hSpace="0" w:wrap="auto" w:vAnchor="margin" w:hAnchor="text" w:xAlign="left" w:yAlign="inline"/>
            </w:pPr>
          </w:p>
        </w:tc>
      </w:tr>
      <w:tr w:rsidR="001E492B" w14:paraId="20289F49"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8969C66" w14:textId="41EB6838" w:rsidR="001E492B" w:rsidRDefault="00E7784A" w:rsidP="00E7784A">
            <w:r>
              <w:t xml:space="preserve">Ensuring that quality staffing practices are in place in line with the </w:t>
            </w:r>
            <w:r w:rsidRPr="00391F8B">
              <w:rPr>
                <w:rStyle w:val="RegulationLawChar"/>
              </w:rPr>
              <w:t>National Quality Standard</w:t>
            </w:r>
            <w:r>
              <w:t>, especially Quality Area 4 –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ACDC5" w14:textId="3DC44C97" w:rsidR="001E492B" w:rsidRPr="002A3134" w:rsidRDefault="00391F8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B4DACE" w14:textId="365A10A9" w:rsidR="001E492B" w:rsidRPr="002A3134" w:rsidRDefault="00AC4603"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ADB50" w14:textId="77777777" w:rsidR="001E492B" w:rsidRDefault="001E492B"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C7B08" w14:textId="77777777" w:rsidR="001E492B" w:rsidRDefault="001E492B"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08BC32" w14:textId="77777777" w:rsidR="001E492B" w:rsidRDefault="001E492B" w:rsidP="00591DF3">
            <w:pPr>
              <w:pStyle w:val="Ticks"/>
              <w:framePr w:hSpace="0" w:wrap="auto" w:vAnchor="margin" w:hAnchor="text" w:xAlign="left" w:yAlign="inline"/>
            </w:pPr>
          </w:p>
        </w:tc>
      </w:tr>
      <w:tr w:rsidR="00F636D0" w14:paraId="7100F626" w14:textId="77777777" w:rsidTr="00F636D0">
        <w:tc>
          <w:tcPr>
            <w:tcW w:w="5523" w:type="dxa"/>
            <w:tcBorders>
              <w:top w:val="single" w:sz="4" w:space="0" w:color="B6BD37"/>
              <w:left w:val="single" w:sz="4" w:space="0" w:color="B6BD37"/>
              <w:bottom w:val="single" w:sz="4" w:space="0" w:color="B6BD37"/>
              <w:right w:val="single" w:sz="4" w:space="0" w:color="B6BD37"/>
            </w:tcBorders>
            <w:hideMark/>
          </w:tcPr>
          <w:p w14:paraId="7D7FA531" w14:textId="1724AB1A" w:rsidR="00F636D0" w:rsidRDefault="00F636D0" w:rsidP="00F636D0">
            <w:proofErr w:type="gramStart"/>
            <w:r>
              <w:t>C</w:t>
            </w:r>
            <w:r w:rsidRPr="009F1B36">
              <w:t xml:space="preserve">omplying with the service’s </w:t>
            </w:r>
            <w:r w:rsidRPr="00771C62">
              <w:rPr>
                <w:rStyle w:val="PolicyNameChar"/>
              </w:rPr>
              <w:t>Code of Conduct Policy</w:t>
            </w:r>
            <w:r w:rsidRPr="009F1B36">
              <w:t xml:space="preserve">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1324D" w14:textId="5A7AFF7A"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238438" w14:textId="3BA7DC63"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446C9" w14:textId="31BE9F7A" w:rsidR="00F636D0" w:rsidRDefault="00F636D0" w:rsidP="00F636D0">
            <w:pPr>
              <w:pStyle w:val="Ticks"/>
              <w:framePr w:hSpace="0" w:wrap="auto" w:vAnchor="margin" w:hAnchor="text" w:xAlign="left" w:yAlign="inline"/>
            </w:pPr>
            <w:r w:rsidRPr="0010222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C832E" w14:textId="78F8D92B" w:rsidR="00F636D0" w:rsidRDefault="00F636D0" w:rsidP="00F636D0">
            <w:pPr>
              <w:pStyle w:val="Ticks"/>
              <w:framePr w:hSpace="0" w:wrap="auto" w:vAnchor="margin" w:hAnchor="text" w:xAlign="left" w:yAlign="inline"/>
            </w:pPr>
            <w:r w:rsidRPr="0010222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F166C9" w14:textId="7DB03C41" w:rsidR="00F636D0" w:rsidRDefault="00F636D0" w:rsidP="00F636D0">
            <w:pPr>
              <w:pStyle w:val="Ticks"/>
              <w:framePr w:hSpace="0" w:wrap="auto" w:vAnchor="margin" w:hAnchor="text" w:xAlign="left" w:yAlign="inline"/>
            </w:pPr>
            <w:r w:rsidRPr="0010222D">
              <w:sym w:font="Symbol" w:char="F0D6"/>
            </w:r>
          </w:p>
        </w:tc>
      </w:tr>
      <w:tr w:rsidR="005376E1" w14:paraId="6E28AC6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CEFF46F" w14:textId="0B40A0AA" w:rsidR="005376E1" w:rsidRDefault="00396371" w:rsidP="00F636D0">
            <w:r>
              <w:t>A</w:t>
            </w:r>
            <w:r w:rsidRPr="00396371">
              <w:t xml:space="preserve">ppointing nominated supervisor </w:t>
            </w:r>
            <w:r w:rsidRPr="00771C62">
              <w:rPr>
                <w:rStyle w:val="RefertoSourceDefinitionsAttachmentChar"/>
              </w:rPr>
              <w:t>(refer to Definitions)</w:t>
            </w:r>
            <w:r w:rsidRPr="00396371">
              <w:t xml:space="preserve"> who are aged 18 years or older, fit and proper and have suitable skills, as required under th</w:t>
            </w:r>
            <w:r w:rsidR="00771C62">
              <w:t>e</w:t>
            </w:r>
            <w:r w:rsidRPr="00396371">
              <w:t xml:space="preserve"> </w:t>
            </w:r>
            <w:r w:rsidRPr="00771C62">
              <w:rPr>
                <w:rStyle w:val="RegulationLawChar"/>
              </w:rPr>
              <w:t xml:space="preserve">National Law, </w:t>
            </w:r>
            <w:proofErr w:type="gramStart"/>
            <w:r w:rsidRPr="00771C62">
              <w:rPr>
                <w:rStyle w:val="RegulationLawChar"/>
              </w:rPr>
              <w:t>Section</w:t>
            </w:r>
            <w:proofErr w:type="gramEnd"/>
            <w:r w:rsidRPr="00771C62">
              <w:rPr>
                <w:rStyle w:val="RegulationLawChar"/>
              </w:rPr>
              <w:t xml:space="preserve"> 161</w:t>
            </w:r>
            <w:r w:rsidRPr="00396371">
              <w:t xml:space="preserve"> </w:t>
            </w:r>
            <w:r w:rsidRPr="00771C62">
              <w:rPr>
                <w:rStyle w:val="RefertoSourceDefinitionsAttachmentChar"/>
              </w:rPr>
              <w:t>(refer to Determining Responsible Person Policy)</w:t>
            </w:r>
            <w:r w:rsidR="002D5E68">
              <w:rPr>
                <w:rStyle w:val="RefertoSourceDefinitionsAttachmentChar"/>
              </w:rPr>
              <w:t xml:space="preserve"> </w:t>
            </w:r>
            <w:r w:rsidR="002D5E68" w:rsidRPr="002D5E68">
              <w:rPr>
                <w:rStyle w:val="RegulationLawChar"/>
              </w:rPr>
              <w:t>(Regulations 117</w:t>
            </w:r>
            <w:r w:rsidR="00D52C9E">
              <w:rPr>
                <w:rStyle w:val="RegulationLawChar"/>
              </w:rPr>
              <w:t>C</w:t>
            </w:r>
            <w:r w:rsidR="002D5E68" w:rsidRPr="002D5E6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11E11" w14:textId="33A414D4"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B408C" w14:textId="1E3670BD" w:rsidR="005376E1" w:rsidRPr="002A3134" w:rsidRDefault="00D432E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983AE9"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18E6D2"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5BC887" w14:textId="77777777" w:rsidR="005376E1" w:rsidRDefault="005376E1" w:rsidP="00591DF3">
            <w:pPr>
              <w:pStyle w:val="Ticks"/>
              <w:framePr w:hSpace="0" w:wrap="auto" w:vAnchor="margin" w:hAnchor="text" w:xAlign="left" w:yAlign="inline"/>
            </w:pPr>
          </w:p>
        </w:tc>
      </w:tr>
      <w:tr w:rsidR="005376E1" w14:paraId="2E7DF51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96A983A" w14:textId="790EB9A1" w:rsidR="005376E1" w:rsidRDefault="001F2A31" w:rsidP="00F636D0">
            <w:r>
              <w:t>E</w:t>
            </w:r>
            <w:r w:rsidRPr="001F2A31">
              <w:t xml:space="preserve">nsuring that there is a </w:t>
            </w:r>
            <w:r w:rsidR="00FE321E" w:rsidRPr="00FE321E">
              <w:t>person in day-to-day charge</w:t>
            </w:r>
            <w:r w:rsidR="00FE321E">
              <w:t xml:space="preserve"> </w:t>
            </w:r>
            <w:r w:rsidRPr="00FE321E">
              <w:rPr>
                <w:rStyle w:val="RefertoSourceDefinitionsAttachmentChar"/>
              </w:rPr>
              <w:t>(</w:t>
            </w:r>
            <w:r w:rsidRPr="00512C02">
              <w:rPr>
                <w:rStyle w:val="RefertoSourceDefinitionsAttachmentChar"/>
              </w:rPr>
              <w:t>refer to Definitions</w:t>
            </w:r>
            <w:r w:rsidRPr="001F2A31">
              <w:t xml:space="preserve"> and </w:t>
            </w:r>
            <w:r w:rsidRPr="00512C02">
              <w:rPr>
                <w:rStyle w:val="PolicyNameChar"/>
              </w:rPr>
              <w:t>Determining Responsible Person Policy</w:t>
            </w:r>
            <w:r w:rsidRPr="001F2A31">
              <w:t xml:space="preserve">) on the premises at all times the service is in operation </w:t>
            </w:r>
            <w:r w:rsidRPr="00512C02">
              <w:rPr>
                <w:rStyle w:val="RegulationLawChar"/>
              </w:rPr>
              <w:t>(National Law: Section 162</w:t>
            </w:r>
            <w:r w:rsidR="00D52C9E">
              <w:rPr>
                <w:rStyle w:val="RegulationLawChar"/>
              </w:rPr>
              <w:t>, Regulation 117A,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5EB485" w14:textId="05D1D90C"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04F26" w14:textId="5E805608"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292FF5"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21AAF6"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87ADA" w14:textId="77777777" w:rsidR="005376E1" w:rsidRDefault="005376E1" w:rsidP="00591DF3">
            <w:pPr>
              <w:pStyle w:val="Ticks"/>
              <w:framePr w:hSpace="0" w:wrap="auto" w:vAnchor="margin" w:hAnchor="text" w:xAlign="left" w:yAlign="inline"/>
            </w:pPr>
          </w:p>
        </w:tc>
      </w:tr>
      <w:tr w:rsidR="00F636D0" w14:paraId="4B5C08E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D8B170" w14:textId="7DBC0ADC" w:rsidR="00F636D0" w:rsidRDefault="00F636D0" w:rsidP="00F636D0">
            <w:r>
              <w:t>D</w:t>
            </w:r>
            <w:r w:rsidRPr="00410294">
              <w:t>eveloping rosters in accordance with the availability of responsible persons, staff qualifications, hours of operation and the attendance patterns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BC92A" w14:textId="6D0490B5"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0121EE" w14:textId="63305CC6"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7F80D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7EF9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336FFD" w14:textId="77777777" w:rsidR="00F636D0" w:rsidRDefault="00F636D0" w:rsidP="00F636D0">
            <w:pPr>
              <w:pStyle w:val="Ticks"/>
              <w:framePr w:hSpace="0" w:wrap="auto" w:vAnchor="margin" w:hAnchor="text" w:xAlign="left" w:yAlign="inline"/>
            </w:pPr>
          </w:p>
        </w:tc>
      </w:tr>
      <w:tr w:rsidR="007F0E3F" w14:paraId="61F81F6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2DC88E0" w14:textId="702DFC79" w:rsidR="007F0E3F" w:rsidRDefault="48AF9D1F" w:rsidP="00F636D0">
            <w:r>
              <w:t xml:space="preserve">Ensuring that the name </w:t>
            </w:r>
            <w:r w:rsidR="6528F39C">
              <w:t xml:space="preserve">of </w:t>
            </w:r>
            <w:r w:rsidR="6D147EA8">
              <w:t xml:space="preserve">each </w:t>
            </w:r>
            <w:r w:rsidR="2B244926">
              <w:t xml:space="preserve">nominated supervisor </w:t>
            </w:r>
            <w:r>
              <w:t>of the service is displayed and easily visible from the main entrance of the service</w:t>
            </w:r>
            <w:r w:rsidR="7C7EC589">
              <w:t xml:space="preserve"> </w:t>
            </w:r>
            <w:r w:rsidR="7C7EC589" w:rsidRPr="59D9CD09">
              <w:rPr>
                <w:rStyle w:val="RegulationLawChar"/>
              </w:rPr>
              <w:t>(</w:t>
            </w:r>
            <w:r w:rsidR="334BDE07" w:rsidRPr="59D9CD09">
              <w:rPr>
                <w:rStyle w:val="RegulationLawChar"/>
              </w:rPr>
              <w:t xml:space="preserve">National Law: Section 172, </w:t>
            </w:r>
            <w:r w:rsidR="698B8C13" w:rsidRPr="59D9CD09">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BE3A0" w14:textId="0CCB1D19" w:rsidR="007F0E3F" w:rsidRPr="002A3134" w:rsidRDefault="009E106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83A54" w14:textId="5163FCDB"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42941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8F01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5F1D69" w14:textId="77777777" w:rsidR="007F0E3F" w:rsidRDefault="007F0E3F" w:rsidP="00591DF3">
            <w:pPr>
              <w:pStyle w:val="Ticks"/>
              <w:framePr w:hSpace="0" w:wrap="auto" w:vAnchor="margin" w:hAnchor="text" w:xAlign="left" w:yAlign="inline"/>
            </w:pPr>
          </w:p>
        </w:tc>
      </w:tr>
      <w:tr w:rsidR="007F0E3F" w14:paraId="6ECD8B5D"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0DD57CA" w14:textId="3EB300AD" w:rsidR="007F0E3F" w:rsidRDefault="007F0E3F" w:rsidP="00F636D0">
            <w:r>
              <w:t>E</w:t>
            </w:r>
            <w:r w:rsidRPr="003256E4">
              <w:t>nsuring that children being educated and cared for by the service are adequately supervised (</w:t>
            </w:r>
            <w:proofErr w:type="gramStart"/>
            <w:r w:rsidRPr="00092DBC">
              <w:rPr>
                <w:rStyle w:val="RefertoSourceDefinitionsAttachmentChar"/>
              </w:rPr>
              <w:t>refer to Definitions</w:t>
            </w:r>
            <w:r w:rsidRPr="003256E4">
              <w:t xml:space="preserve"> and </w:t>
            </w:r>
            <w:r w:rsidRPr="00092DBC">
              <w:rPr>
                <w:rStyle w:val="PolicyNameChar"/>
              </w:rPr>
              <w:t>Supervision of Children Policy</w:t>
            </w:r>
            <w:r w:rsidRPr="003256E4">
              <w:t>) at all times</w:t>
            </w:r>
            <w:proofErr w:type="gramEnd"/>
            <w:r w:rsidRPr="003256E4">
              <w:t xml:space="preserve"> they are in the care of that service </w:t>
            </w:r>
            <w:r w:rsidRPr="00092DBC">
              <w:rPr>
                <w:rStyle w:val="RegulationLawChar"/>
              </w:rPr>
              <w:t>(National Law: Section 165(1))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7D8B51" w14:textId="0CE31BE5"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67F56" w14:textId="7FB1EAE4"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F489" w14:textId="03E8511A" w:rsidR="007F0E3F" w:rsidRDefault="00F636D0" w:rsidP="00591DF3">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3514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CEA84" w14:textId="027C095F" w:rsidR="007F0E3F" w:rsidRDefault="00F636D0" w:rsidP="00591DF3">
            <w:pPr>
              <w:pStyle w:val="Ticks"/>
              <w:framePr w:hSpace="0" w:wrap="auto" w:vAnchor="margin" w:hAnchor="text" w:xAlign="left" w:yAlign="inline"/>
            </w:pPr>
            <w:r>
              <w:sym w:font="Symbol" w:char="F0D6"/>
            </w:r>
          </w:p>
        </w:tc>
      </w:tr>
      <w:tr w:rsidR="007F0E3F" w14:paraId="272A770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5E685E94" w14:textId="5DECA560" w:rsidR="007F0E3F" w:rsidRDefault="007F0E3F" w:rsidP="00F636D0">
            <w:proofErr w:type="gramStart"/>
            <w:r w:rsidRPr="008E397F">
              <w:t>Complying with the legislated educator-to-child ratios at all times</w:t>
            </w:r>
            <w:proofErr w:type="gramEnd"/>
            <w:r w:rsidRPr="008E397F">
              <w:t xml:space="preserve"> </w:t>
            </w:r>
            <w:r w:rsidRPr="008E397F">
              <w:rPr>
                <w:rStyle w:val="RegulationLawChar"/>
              </w:rPr>
              <w:t>(National Law: Sections 169, National Regulations: Regulations 12</w:t>
            </w:r>
            <w:r w:rsidR="00C23513" w:rsidRPr="008E397F">
              <w:rPr>
                <w:rStyle w:val="RegulationLawChar"/>
              </w:rPr>
              <w:t>2</w:t>
            </w:r>
            <w:r w:rsidR="00A93000" w:rsidRPr="008E397F">
              <w:rPr>
                <w:rStyle w:val="RegulationLawChar"/>
              </w:rPr>
              <w:t>, 1</w:t>
            </w:r>
            <w:r w:rsidR="00C23513" w:rsidRPr="008E397F">
              <w:rPr>
                <w:rStyle w:val="RegulationLawChar"/>
              </w:rPr>
              <w:t>2</w:t>
            </w:r>
            <w:r w:rsidRPr="008E397F">
              <w:rPr>
                <w:rStyle w:val="RegulationLawChar"/>
              </w:rPr>
              <w:t>3, 357)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12DE7" w14:textId="2F72E7A8" w:rsidR="007F0E3F" w:rsidRPr="002A3134" w:rsidRDefault="002D6C86"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4AE476" w14:textId="6B3507DE" w:rsidR="007F0E3F" w:rsidRPr="002A3134" w:rsidRDefault="007F669D"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2B7223"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C6788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0A2497" w14:textId="77777777" w:rsidR="007F0E3F" w:rsidRDefault="007F0E3F" w:rsidP="00591DF3">
            <w:pPr>
              <w:pStyle w:val="Ticks"/>
              <w:framePr w:hSpace="0" w:wrap="auto" w:vAnchor="margin" w:hAnchor="text" w:xAlign="left" w:yAlign="inline"/>
            </w:pPr>
          </w:p>
        </w:tc>
      </w:tr>
      <w:tr w:rsidR="00F636D0" w14:paraId="0378C25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3FEE662" w14:textId="689C808B" w:rsidR="00F636D0" w:rsidRDefault="00F636D0" w:rsidP="00F636D0">
            <w:r>
              <w:t>E</w:t>
            </w:r>
            <w:r w:rsidRPr="00772D7E">
              <w:t xml:space="preserve">nsuring that all staffing meets the requirements of </w:t>
            </w:r>
            <w:r w:rsidRPr="00092DBC">
              <w:rPr>
                <w:rStyle w:val="RegulationLawChar"/>
              </w:rPr>
              <w:t>The Kindergarten Funding Guide</w:t>
            </w:r>
            <w:r w:rsidRPr="00772D7E">
              <w:t xml:space="preserve"> </w:t>
            </w:r>
            <w:r w:rsidRPr="00092DBC">
              <w:rPr>
                <w:rStyle w:val="RefertoSourceDefinitionsAttachmentChar"/>
              </w:rPr>
              <w:t>(</w:t>
            </w:r>
            <w:proofErr w:type="gramStart"/>
            <w:r w:rsidRPr="00092DBC">
              <w:rPr>
                <w:rStyle w:val="RefertoSourceDefinitionsAttachmentChar"/>
              </w:rPr>
              <w:t>refer to Sources)</w:t>
            </w:r>
            <w:r w:rsidRPr="00772D7E">
              <w:t xml:space="preserve"> at all times</w:t>
            </w:r>
            <w:proofErr w:type="gramEnd"/>
            <w:r w:rsidRPr="00772D7E">
              <w:t xml:space="preserve"> the service is in operation</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D907B6" w14:textId="79DB8663"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0976E2" w14:textId="6B803A74"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22848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442E39"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AE3D77" w14:textId="77777777" w:rsidR="00F636D0" w:rsidRDefault="00F636D0" w:rsidP="00F636D0">
            <w:pPr>
              <w:pStyle w:val="Ticks"/>
              <w:framePr w:hSpace="0" w:wrap="auto" w:vAnchor="margin" w:hAnchor="text" w:xAlign="left" w:yAlign="inline"/>
            </w:pPr>
          </w:p>
        </w:tc>
      </w:tr>
      <w:tr w:rsidR="00F636D0" w14:paraId="5AD0A9E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C461B7" w14:textId="0D6CAAA9" w:rsidR="00F636D0" w:rsidRDefault="00F636D0" w:rsidP="00F636D0">
            <w:r>
              <w:t>C</w:t>
            </w:r>
            <w:r w:rsidRPr="00620831">
              <w:t xml:space="preserve">omplying with relevant industrial agreement and current legislation relating to the employment of staff, including the </w:t>
            </w:r>
            <w:r w:rsidRPr="00773DF6">
              <w:rPr>
                <w:rStyle w:val="RegulationLawChar"/>
              </w:rPr>
              <w:t>Equal Opportunity Act 2010, Fair Work Act 2009, Occupational Health and Safety Act 2004 and the Worker Screening Act 2020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588B6" w14:textId="4DE826AF"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BAA927" w14:textId="314F762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F7FA8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532A8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93FFFF" w14:textId="77777777" w:rsidR="00F636D0" w:rsidRDefault="00F636D0" w:rsidP="00F636D0">
            <w:pPr>
              <w:pStyle w:val="Ticks"/>
              <w:framePr w:hSpace="0" w:wrap="auto" w:vAnchor="margin" w:hAnchor="text" w:xAlign="left" w:yAlign="inline"/>
            </w:pPr>
          </w:p>
        </w:tc>
      </w:tr>
      <w:tr w:rsidR="00F636D0" w14:paraId="739B1654"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212318D" w14:textId="6958D551" w:rsidR="00F636D0" w:rsidRDefault="00F636D0" w:rsidP="00F636D0">
            <w:r>
              <w:lastRenderedPageBreak/>
              <w:t>F</w:t>
            </w:r>
            <w:r w:rsidRPr="004D3EBE">
              <w:t xml:space="preserve">ollowing the guidelines for the recruitment, selection and ongoing management of staff as outlined in the </w:t>
            </w:r>
            <w:r w:rsidRPr="00443887">
              <w:rPr>
                <w:rStyle w:val="PolicyNameChar"/>
              </w:rPr>
              <w:t xml:space="preserve">Child Safe Environment </w:t>
            </w:r>
            <w:r>
              <w:rPr>
                <w:rStyle w:val="PolicyNameChar"/>
              </w:rPr>
              <w:t xml:space="preserve">and Wellbeing </w:t>
            </w:r>
            <w:r w:rsidRPr="00443887">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0397A8" w14:textId="0FFC7FB0"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DDF308" w14:textId="5074398A"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C13C1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A40E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099B65" w14:textId="77777777" w:rsidR="00F636D0" w:rsidRDefault="00F636D0" w:rsidP="00F636D0">
            <w:pPr>
              <w:pStyle w:val="Ticks"/>
              <w:framePr w:hSpace="0" w:wrap="auto" w:vAnchor="margin" w:hAnchor="text" w:xAlign="left" w:yAlign="inline"/>
            </w:pPr>
          </w:p>
        </w:tc>
      </w:tr>
      <w:tr w:rsidR="00F636D0" w14:paraId="271B609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FB48DE7" w14:textId="5E801DB5" w:rsidR="00F636D0" w:rsidRDefault="00F636D0" w:rsidP="00F636D0">
            <w:r>
              <w:t>E</w:t>
            </w:r>
            <w:r w:rsidRPr="005C2343">
              <w:t xml:space="preserve">mploying the relevant number of appropriately-qualified educators </w:t>
            </w:r>
            <w:r w:rsidRPr="00443887">
              <w:rPr>
                <w:rStyle w:val="RefertoSourceDefinitionsAttachmentChar"/>
              </w:rPr>
              <w:t>(refer to Definitions)</w:t>
            </w:r>
            <w:r w:rsidRPr="005C2343">
              <w:t xml:space="preserve"> with ACECQA approved qualifications </w:t>
            </w:r>
            <w:r w:rsidRPr="00443887">
              <w:rPr>
                <w:rStyle w:val="RefertoSourceDefinitionsAttachmentChar"/>
              </w:rPr>
              <w:t xml:space="preserve">(refer to Background and Sources) </w:t>
            </w:r>
            <w:r w:rsidRPr="00443887">
              <w:rPr>
                <w:rStyle w:val="RegulationLawChar"/>
              </w:rPr>
              <w:t>(Regulations 126)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B49448" w14:textId="536E0FF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9854A" w14:textId="15D043A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B60E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70F21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03CEA5" w14:textId="77777777" w:rsidR="00F636D0" w:rsidRDefault="00F636D0" w:rsidP="00F636D0">
            <w:pPr>
              <w:pStyle w:val="Ticks"/>
              <w:framePr w:hSpace="0" w:wrap="auto" w:vAnchor="margin" w:hAnchor="text" w:xAlign="left" w:yAlign="inline"/>
            </w:pPr>
          </w:p>
        </w:tc>
      </w:tr>
      <w:tr w:rsidR="007F0E3F" w14:paraId="7A2EECAF"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054763D" w14:textId="1A00607A" w:rsidR="007F0E3F" w:rsidRDefault="007F0E3F" w:rsidP="00F636D0">
            <w:r>
              <w:t>E</w:t>
            </w:r>
            <w:r w:rsidRPr="001231F2">
              <w:t>mploying additional staff, as required, to assist in the provision of a quality early childhood education and care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8DAA7" w14:textId="68F38EE0" w:rsidR="007F0E3F" w:rsidRPr="002A3134" w:rsidRDefault="00415990"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F900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81D6D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1BE3F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04C60E" w14:textId="77777777" w:rsidR="007F0E3F" w:rsidRDefault="007F0E3F" w:rsidP="00591DF3">
            <w:pPr>
              <w:pStyle w:val="Ticks"/>
              <w:framePr w:hSpace="0" w:wrap="auto" w:vAnchor="margin" w:hAnchor="text" w:xAlign="left" w:yAlign="inline"/>
            </w:pPr>
          </w:p>
        </w:tc>
      </w:tr>
      <w:tr w:rsidR="00F636D0" w14:paraId="050FE65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8F930EA" w14:textId="6E1F20E0" w:rsidR="00F636D0" w:rsidRDefault="00F636D0" w:rsidP="00F636D0">
            <w:r>
              <w:t>E</w:t>
            </w:r>
            <w:r w:rsidRPr="00816405">
              <w:t>nsuring that early childhood teachers, educators and other staff undertake appropriate induction following their appointment to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D6541B" w14:textId="368D9824"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655425" w14:textId="71BFC29E"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9DC17"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5D5797"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F611A7" w14:textId="77777777" w:rsidR="00F636D0" w:rsidRDefault="00F636D0" w:rsidP="00F636D0">
            <w:pPr>
              <w:pStyle w:val="Ticks"/>
              <w:framePr w:hSpace="0" w:wrap="auto" w:vAnchor="margin" w:hAnchor="text" w:xAlign="left" w:yAlign="inline"/>
            </w:pPr>
          </w:p>
        </w:tc>
      </w:tr>
      <w:tr w:rsidR="00F636D0" w14:paraId="04379B3B"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71535E6" w14:textId="1611E465" w:rsidR="00F636D0" w:rsidRDefault="00F636D0" w:rsidP="00F636D0">
            <w:r>
              <w:t>E</w:t>
            </w:r>
            <w:r w:rsidRPr="003F7997">
              <w:t xml:space="preserve">nsuring an early childhood teacher </w:t>
            </w:r>
            <w:r w:rsidRPr="00816405">
              <w:rPr>
                <w:rStyle w:val="RefertoSourceDefinitionsAttachmentChar"/>
              </w:rPr>
              <w:t>(refer to Definitions)</w:t>
            </w:r>
            <w:r w:rsidRPr="003F7997">
              <w:t xml:space="preserve"> is working with the service for the required </w:t>
            </w:r>
            <w:proofErr w:type="gramStart"/>
            <w:r w:rsidRPr="003F7997">
              <w:t>period of time</w:t>
            </w:r>
            <w:proofErr w:type="gramEnd"/>
            <w:r w:rsidRPr="003F7997">
              <w:t xml:space="preserve"> specified in the </w:t>
            </w:r>
            <w:r w:rsidRPr="00E415DF">
              <w:rPr>
                <w:rStyle w:val="RegulationLawChar"/>
              </w:rPr>
              <w:t>Regulations</w:t>
            </w:r>
            <w:r>
              <w:rPr>
                <w:rStyle w:val="RegulationLawChar"/>
              </w:rPr>
              <w:t xml:space="preserve"> 130 - 135</w:t>
            </w:r>
            <w:r w:rsidRPr="003F7997">
              <w:t xml:space="preserve">, and that, where required, a record is kept of this work </w:t>
            </w:r>
            <w:r w:rsidRPr="00E415DF">
              <w:rPr>
                <w:rStyle w:val="RegulationLawChar"/>
              </w:rPr>
              <w:t>(Regulations 152, 363)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18BA7" w14:textId="62BD043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174A02" w14:textId="649A11A5"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ED50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ECD54"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7D5F3" w14:textId="77777777" w:rsidR="00F636D0" w:rsidRDefault="00F636D0" w:rsidP="00F636D0">
            <w:pPr>
              <w:pStyle w:val="Ticks"/>
              <w:framePr w:hSpace="0" w:wrap="auto" w:vAnchor="margin" w:hAnchor="text" w:xAlign="left" w:yAlign="inline"/>
            </w:pPr>
          </w:p>
        </w:tc>
      </w:tr>
      <w:tr w:rsidR="00F636D0" w14:paraId="075FD10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44AD2A4" w14:textId="19ED2F0D" w:rsidR="00F636D0" w:rsidRDefault="00F636D0" w:rsidP="00F636D0">
            <w:r>
              <w:t>M</w:t>
            </w:r>
            <w:r w:rsidRPr="00190C5A">
              <w:t xml:space="preserve">aintaining a record of </w:t>
            </w:r>
            <w:r>
              <w:t xml:space="preserve">early childhood teachers and </w:t>
            </w:r>
            <w:r w:rsidRPr="00190C5A">
              <w:t xml:space="preserve">educators working directly with children in accordance with </w:t>
            </w:r>
            <w:r w:rsidRPr="00E415DF">
              <w:rPr>
                <w:rStyle w:val="RegulationLawChar"/>
              </w:rPr>
              <w:t>Regulation 15</w:t>
            </w:r>
            <w:r>
              <w:rPr>
                <w:rStyle w:val="RegulationLawChar"/>
              </w:rPr>
              <w:t>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FBDDD" w14:textId="008B9BF8"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A38A6C" w14:textId="05A3D6AA"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217C"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CB5A2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D73CA" w14:textId="77777777" w:rsidR="00F636D0" w:rsidRDefault="00F636D0" w:rsidP="00F636D0">
            <w:pPr>
              <w:pStyle w:val="Ticks"/>
              <w:framePr w:hSpace="0" w:wrap="auto" w:vAnchor="margin" w:hAnchor="text" w:xAlign="left" w:yAlign="inline"/>
            </w:pPr>
          </w:p>
        </w:tc>
      </w:tr>
      <w:tr w:rsidR="00F636D0" w14:paraId="4489AC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1E26EFB" w14:textId="3DDCE718" w:rsidR="00F636D0" w:rsidRDefault="00F636D0" w:rsidP="00F636D0">
            <w:r>
              <w:t>A</w:t>
            </w:r>
            <w:r w:rsidRPr="00274151">
              <w:t xml:space="preserve">ppointing an </w:t>
            </w:r>
            <w:proofErr w:type="gramStart"/>
            <w:r w:rsidRPr="00274151">
              <w:t>appropriately-qualified</w:t>
            </w:r>
            <w:proofErr w:type="gramEnd"/>
            <w:r w:rsidRPr="00274151">
              <w:t xml:space="preserve"> and experienced educator to be the educational leader </w:t>
            </w:r>
            <w:r w:rsidRPr="005C0431">
              <w:rPr>
                <w:rStyle w:val="RefertoSourceDefinitionsAttachmentChar"/>
              </w:rPr>
              <w:t>(refer to Definitions)</w:t>
            </w:r>
            <w:r w:rsidRPr="00274151">
              <w:t xml:space="preserve">, and ensuring this is documented on the staff record </w:t>
            </w:r>
            <w:r w:rsidRPr="005C0431">
              <w:rPr>
                <w:rStyle w:val="RegulationLawChar"/>
              </w:rPr>
              <w:t>(Regulations 118, 148)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C85591" w14:textId="3F3F59F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79956" w14:textId="796EE490"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233D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A758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C648A" w14:textId="77777777" w:rsidR="00F636D0" w:rsidRDefault="00F636D0" w:rsidP="00F636D0">
            <w:pPr>
              <w:pStyle w:val="Ticks"/>
              <w:framePr w:hSpace="0" w:wrap="auto" w:vAnchor="margin" w:hAnchor="text" w:xAlign="left" w:yAlign="inline"/>
            </w:pPr>
          </w:p>
        </w:tc>
      </w:tr>
      <w:tr w:rsidR="00F636D0" w14:paraId="12C21CB6"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09BE3C4" w14:textId="4536753A" w:rsidR="00F636D0" w:rsidRDefault="00F636D0" w:rsidP="00F636D0">
            <w:r>
              <w:t>E</w:t>
            </w:r>
            <w:r w:rsidRPr="0096249E">
              <w:t>nsuring that educators and other staff are provided with a current position description that relates to their role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DC83F" w14:textId="2E4359FB"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77DE0C" w14:textId="68DFBAC9"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8E3EE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149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2DD145" w14:textId="77777777" w:rsidR="00F636D0" w:rsidRDefault="00F636D0" w:rsidP="00F636D0">
            <w:pPr>
              <w:pStyle w:val="Ticks"/>
              <w:framePr w:hSpace="0" w:wrap="auto" w:vAnchor="margin" w:hAnchor="text" w:xAlign="left" w:yAlign="inline"/>
            </w:pPr>
          </w:p>
        </w:tc>
      </w:tr>
      <w:tr w:rsidR="00E25A5A" w14:paraId="6B111E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5B6D700" w14:textId="7714324D" w:rsidR="00E25A5A" w:rsidRDefault="00E25A5A" w:rsidP="00F636D0">
            <w:r w:rsidRPr="00E25A5A">
              <w:t>Ensur</w:t>
            </w:r>
            <w:r>
              <w:t>ing</w:t>
            </w:r>
            <w:r w:rsidRPr="00E25A5A">
              <w:t xml:space="preserve"> all early childhood teachers have a Victorian Institute of Teaching (VIT) certificate of registration.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62D0CC" w14:textId="5E89A836" w:rsidR="00E25A5A" w:rsidRPr="002A3134" w:rsidRDefault="00E25A5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F10BFB"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58F59" w14:textId="77777777" w:rsidR="00E25A5A" w:rsidRDefault="00E25A5A"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392A25"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274A0" w14:textId="77777777" w:rsidR="00E25A5A" w:rsidRDefault="00E25A5A" w:rsidP="00591DF3">
            <w:pPr>
              <w:pStyle w:val="Ticks"/>
              <w:framePr w:hSpace="0" w:wrap="auto" w:vAnchor="margin" w:hAnchor="text" w:xAlign="left" w:yAlign="inline"/>
            </w:pPr>
          </w:p>
        </w:tc>
      </w:tr>
      <w:tr w:rsidR="00F636D0" w14:paraId="361C6ABE"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3BD42106" w14:textId="56FC52E6" w:rsidR="00F636D0" w:rsidRDefault="00F636D0" w:rsidP="00F636D0">
            <w:r>
              <w:t>M</w:t>
            </w:r>
            <w:r w:rsidRPr="00F57ACC">
              <w:t xml:space="preserve">aintaining a staff record </w:t>
            </w:r>
            <w:r w:rsidRPr="001F57F4">
              <w:rPr>
                <w:rStyle w:val="RefertoSourceDefinitionsAttachmentChar"/>
              </w:rPr>
              <w:t>(refer to Definitions</w:t>
            </w:r>
            <w:r>
              <w:rPr>
                <w:rStyle w:val="RefertoSourceDefinitionsAttachmentChar"/>
              </w:rPr>
              <w:t xml:space="preserve"> and So</w:t>
            </w:r>
            <w:r w:rsidR="00EB10C6">
              <w:rPr>
                <w:rStyle w:val="RefertoSourceDefinitionsAttachmentChar"/>
              </w:rPr>
              <w:t>u</w:t>
            </w:r>
            <w:r>
              <w:rPr>
                <w:rStyle w:val="RefertoSourceDefinitionsAttachmentChar"/>
              </w:rPr>
              <w:t>rces</w:t>
            </w:r>
            <w:r w:rsidRPr="001F57F4">
              <w:rPr>
                <w:rStyle w:val="RefertoSourceDefinitionsAttachmentChar"/>
              </w:rPr>
              <w:t xml:space="preserve">) </w:t>
            </w:r>
            <w:r w:rsidRPr="00F57ACC">
              <w:t xml:space="preserve">in accordance with </w:t>
            </w:r>
            <w:r w:rsidRPr="00FE0A95">
              <w:rPr>
                <w:rStyle w:val="RegulationLawChar"/>
              </w:rPr>
              <w:t>Regulation 145</w:t>
            </w:r>
            <w:r w:rsidRPr="00F57ACC">
              <w:t xml:space="preserve">, including information about the responsible person, nominated supervisor, the educational leader, other staff members, volunteers and students. Details that must be recorded include qualifications, training, </w:t>
            </w:r>
            <w:r w:rsidRPr="00FE0A95">
              <w:rPr>
                <w:rStyle w:val="RegulationLawChar"/>
              </w:rPr>
              <w:t>Working with Children Clearance</w:t>
            </w:r>
            <w:r w:rsidRPr="00F57ACC">
              <w:t xml:space="preserve"> as set out in </w:t>
            </w:r>
            <w:r w:rsidRPr="00FE0A95">
              <w:rPr>
                <w:rStyle w:val="RegulationLawChar"/>
              </w:rPr>
              <w:t>Regulations 146–149.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3B1C7" w14:textId="61E141A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80DE3" w14:textId="6A0DB198"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C99B3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53D648"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50716E" w14:textId="77777777" w:rsidR="00F636D0" w:rsidRDefault="00F636D0" w:rsidP="00F636D0">
            <w:pPr>
              <w:pStyle w:val="Ticks"/>
              <w:framePr w:hSpace="0" w:wrap="auto" w:vAnchor="margin" w:hAnchor="text" w:xAlign="left" w:yAlign="inline"/>
            </w:pPr>
          </w:p>
        </w:tc>
      </w:tr>
      <w:tr w:rsidR="00F636D0" w14:paraId="57D6C5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B37D682" w14:textId="7B1CDC11" w:rsidR="00F636D0" w:rsidRDefault="00F636D0" w:rsidP="00F636D0">
            <w:r>
              <w:t>Complying with the requirements of the</w:t>
            </w:r>
            <w:r w:rsidRPr="59D9CD09">
              <w:rPr>
                <w:rStyle w:val="RegulationLawChar"/>
              </w:rPr>
              <w:t xml:space="preserve"> Worker Screening Act 2020</w:t>
            </w:r>
            <w:r>
              <w:t xml:space="preserve">, and ensuring that the nominated supervisor, educators, staff, volunteers and students the service have a current WWC Clearance </w:t>
            </w:r>
            <w:r w:rsidRPr="59D9CD09">
              <w:rPr>
                <w:rStyle w:val="RefertoSourceDefinitionsAttachmentChar"/>
              </w:rPr>
              <w:t>(refer to Definitions)</w:t>
            </w:r>
            <w:r>
              <w:t xml:space="preserve"> or a Victorian Institute of Teaching (VIT) certificate of registration (applicable to ECT only)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2D311D" w14:textId="60B4A8E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C1F0FC" w14:textId="2A6308BC"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6F06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0843F"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5E119E" w14:textId="77777777" w:rsidR="00F636D0" w:rsidRDefault="00F636D0" w:rsidP="00F636D0">
            <w:pPr>
              <w:pStyle w:val="Ticks"/>
              <w:framePr w:hSpace="0" w:wrap="auto" w:vAnchor="margin" w:hAnchor="text" w:xAlign="left" w:yAlign="inline"/>
            </w:pPr>
          </w:p>
        </w:tc>
      </w:tr>
      <w:tr w:rsidR="00F636D0" w14:paraId="2C72C54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5541CBB" w14:textId="2011DCB5" w:rsidR="00F636D0" w:rsidRDefault="00F636D0" w:rsidP="00F636D0">
            <w:r>
              <w:t>C</w:t>
            </w:r>
            <w:r w:rsidRPr="00AF6EBE">
              <w:t>onfirming the WWC Clearance or confirming VIT registration (applicable to ECT only) of all staff prior to their being engaged or employed as a staff member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F2B2A" w14:textId="5148504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87E66B" w14:textId="3452D915"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9F498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D46B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A14F5" w14:textId="77777777" w:rsidR="00F636D0" w:rsidRDefault="00F636D0" w:rsidP="00F636D0">
            <w:pPr>
              <w:pStyle w:val="Ticks"/>
              <w:framePr w:hSpace="0" w:wrap="auto" w:vAnchor="margin" w:hAnchor="text" w:xAlign="left" w:yAlign="inline"/>
            </w:pPr>
          </w:p>
        </w:tc>
      </w:tr>
      <w:tr w:rsidR="00F636D0" w14:paraId="764DE21C"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064F0A" w14:textId="593B9B36" w:rsidR="00F636D0" w:rsidRDefault="00F636D0" w:rsidP="00F636D0">
            <w:r>
              <w:t>C</w:t>
            </w:r>
            <w:r w:rsidRPr="008A1DCF">
              <w:t>onfirming the WWC Clearance of all volunteers prior to their being permitted to be a volunteer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131935" w14:textId="3CBCA83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AF9A5" w14:textId="695ECABA"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07FE4B"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344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553138" w14:textId="77777777" w:rsidR="00F636D0" w:rsidRDefault="00F636D0" w:rsidP="00F636D0">
            <w:pPr>
              <w:pStyle w:val="Ticks"/>
              <w:framePr w:hSpace="0" w:wrap="auto" w:vAnchor="margin" w:hAnchor="text" w:xAlign="left" w:yAlign="inline"/>
            </w:pPr>
          </w:p>
        </w:tc>
      </w:tr>
      <w:tr w:rsidR="00F636D0" w14:paraId="1DA21ED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E846A3" w14:textId="200A99F4" w:rsidR="00F636D0" w:rsidRDefault="00F636D0" w:rsidP="00F636D0">
            <w:r>
              <w:t>E</w:t>
            </w:r>
            <w:r w:rsidRPr="0059334D">
              <w:t xml:space="preserve">nsuring that a register of the WWC Clearance or VIT registrations is </w:t>
            </w:r>
            <w:proofErr w:type="gramStart"/>
            <w:r w:rsidRPr="0059334D">
              <w:t>maintained</w:t>
            </w:r>
            <w:proofErr w:type="gramEnd"/>
            <w:r w:rsidRPr="0059334D">
              <w:t xml:space="preserve"> and the details kept on each staff record </w:t>
            </w:r>
            <w:r w:rsidRPr="00F02144">
              <w:rPr>
                <w:rStyle w:val="RegulationLawChar"/>
              </w:rPr>
              <w:t>(Regulations 145, 146, 147, 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EAA577" w14:textId="00D39B9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DAC6A9" w14:textId="74942213"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01C2" w14:textId="71EC314E" w:rsidR="00F636D0" w:rsidRDefault="00F636D0" w:rsidP="00F636D0">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C44A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89828" w14:textId="0D2C67AA" w:rsidR="00F636D0" w:rsidRDefault="00F636D0" w:rsidP="00F636D0">
            <w:pPr>
              <w:pStyle w:val="Ticks"/>
              <w:framePr w:hSpace="0" w:wrap="auto" w:vAnchor="margin" w:hAnchor="text" w:xAlign="left" w:yAlign="inline"/>
            </w:pPr>
            <w:r>
              <w:sym w:font="Symbol" w:char="F0D6"/>
            </w:r>
          </w:p>
        </w:tc>
      </w:tr>
      <w:tr w:rsidR="00F636D0" w14:paraId="476E9D3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F85A539" w14:textId="6167A158" w:rsidR="00F636D0" w:rsidRDefault="00F636D0" w:rsidP="00F636D0">
            <w:r>
              <w:t>D</w:t>
            </w:r>
            <w:r w:rsidRPr="00513990">
              <w:t xml:space="preserve">etermining who will cover the costs of WWC Clearance or criminal history record checks </w:t>
            </w:r>
            <w:r w:rsidRPr="00F02144">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205F5C" w14:textId="7B918EA4"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73CBD" w14:textId="1A1A1806"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03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A505A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D59980" w14:textId="77777777" w:rsidR="00F636D0" w:rsidRDefault="00F636D0" w:rsidP="00F636D0">
            <w:pPr>
              <w:pStyle w:val="Ticks"/>
              <w:framePr w:hSpace="0" w:wrap="auto" w:vAnchor="margin" w:hAnchor="text" w:xAlign="left" w:yAlign="inline"/>
            </w:pPr>
          </w:p>
        </w:tc>
      </w:tr>
      <w:tr w:rsidR="007F0E3F" w14:paraId="2C748F3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8B371C9" w14:textId="4E06542B" w:rsidR="007F0E3F" w:rsidRDefault="007F0E3F" w:rsidP="00F636D0">
            <w:r>
              <w:t>E</w:t>
            </w:r>
            <w:r w:rsidRPr="0052336C">
              <w:t xml:space="preserve">nsuring that volunteers/students and parents/guardians are adequately supervised at all times when participating at the </w:t>
            </w:r>
            <w:r w:rsidRPr="0052336C">
              <w:lastRenderedPageBreak/>
              <w:t xml:space="preserve">service, and that the health, safety and wellbeing of children at the service is protected </w:t>
            </w:r>
            <w:r w:rsidRPr="005660EF">
              <w:rPr>
                <w:rStyle w:val="PolicyNameChar"/>
              </w:rPr>
              <w:t>(refer to Participation of Volunteers and Students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0F96B" w14:textId="10B6A9EA" w:rsidR="007F0E3F" w:rsidRPr="002A3134" w:rsidRDefault="00FE301A" w:rsidP="00591DF3">
            <w:pPr>
              <w:pStyle w:val="Ticks"/>
              <w:framePr w:hSpace="0" w:wrap="auto" w:vAnchor="margin" w:hAnchor="text" w:xAlign="left" w:yAlign="inline"/>
              <w:rPr>
                <w:b/>
                <w:bCs/>
              </w:rPr>
            </w:pPr>
            <w:r w:rsidRPr="002A3134">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0D7010" w14:textId="11E831B9" w:rsidR="007F0E3F" w:rsidRPr="002A3134" w:rsidRDefault="00DA55B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90E8C2"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E373D"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9F40F" w14:textId="77777777" w:rsidR="007F0E3F" w:rsidRDefault="007F0E3F" w:rsidP="00591DF3">
            <w:pPr>
              <w:pStyle w:val="Ticks"/>
              <w:framePr w:hSpace="0" w:wrap="auto" w:vAnchor="margin" w:hAnchor="text" w:xAlign="left" w:yAlign="inline"/>
            </w:pPr>
          </w:p>
        </w:tc>
      </w:tr>
      <w:tr w:rsidR="00F636D0" w14:paraId="32451EC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EA6C118" w14:textId="6C9F6F0D" w:rsidR="00F636D0" w:rsidRDefault="00F636D0" w:rsidP="00F636D0">
            <w:r>
              <w:t>E</w:t>
            </w:r>
            <w:r w:rsidRPr="009D5453">
              <w:t xml:space="preserve">nsuring educators who are under 18 years of age are not left to work alone, and are adequately supervised at the service </w:t>
            </w:r>
            <w:r w:rsidRPr="005660EF">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4A6B38" w14:textId="63A3DA3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001157" w14:textId="76186E20" w:rsidR="00F636D0" w:rsidRDefault="00F636D0" w:rsidP="00F636D0">
            <w:pPr>
              <w:pStyle w:val="Ticks"/>
              <w:framePr w:hSpace="0" w:wrap="auto" w:vAnchor="margin" w:hAnchor="text" w:xAlign="left" w:yAlign="inline"/>
            </w:pPr>
            <w:r w:rsidRPr="00FE1EB3">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A63A2E" w14:textId="2245BA90" w:rsidR="00F636D0" w:rsidRDefault="00F636D0" w:rsidP="00F636D0">
            <w:pPr>
              <w:pStyle w:val="Ticks"/>
              <w:framePr w:hSpace="0" w:wrap="auto" w:vAnchor="margin" w:hAnchor="text" w:xAlign="left" w:yAlign="inline"/>
            </w:pPr>
            <w:r w:rsidRPr="00FE1EB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12CF0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9E057A" w14:textId="6812E061" w:rsidR="00F636D0" w:rsidRDefault="00F636D0" w:rsidP="00F636D0">
            <w:pPr>
              <w:pStyle w:val="Ticks"/>
              <w:framePr w:hSpace="0" w:wrap="auto" w:vAnchor="margin" w:hAnchor="text" w:xAlign="left" w:yAlign="inline"/>
            </w:pPr>
            <w:r>
              <w:sym w:font="Symbol" w:char="F0D6"/>
            </w:r>
          </w:p>
        </w:tc>
      </w:tr>
      <w:tr w:rsidR="007F0E3F" w14:paraId="63667BF3"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0BA3260" w14:textId="53A72C26" w:rsidR="00945A9C" w:rsidRPr="00B34D47" w:rsidRDefault="007F0E3F" w:rsidP="00F636D0">
            <w:pPr>
              <w:rPr>
                <w:rFonts w:ascii="TheSansB W6 SemiBold" w:hAnsi="TheSansB W6 SemiBold"/>
                <w:i/>
                <w:color w:val="548DD4" w:themeColor="text2" w:themeTint="99"/>
                <w:szCs w:val="24"/>
              </w:rPr>
            </w:pPr>
            <w:r>
              <w:t>E</w:t>
            </w:r>
            <w:r w:rsidRPr="008E084F">
              <w:t xml:space="preserve">nsuring that there is at least one educator with current approved first aid qualifications, anaphylaxis management training and emergency asthma management training </w:t>
            </w:r>
            <w:r w:rsidRPr="00B21077">
              <w:rPr>
                <w:rStyle w:val="RefertoSourceDefinitionsAttachmentChar"/>
              </w:rPr>
              <w:t xml:space="preserve">(refer to Definitions) </w:t>
            </w:r>
            <w:r w:rsidRPr="008E084F">
              <w:t xml:space="preserve">in attendance and immediately available at all times that children are being educated and cared for by the service. </w:t>
            </w:r>
            <w:r w:rsidR="00B21077" w:rsidRPr="008E084F">
              <w:t xml:space="preserve">Details of qualifications and training must be kept on the staff record </w:t>
            </w:r>
            <w:r w:rsidR="00B21077" w:rsidRPr="00B21077">
              <w:rPr>
                <w:rStyle w:val="RegulationLawChar"/>
              </w:rPr>
              <w:t>(Regulations 136, 145</w:t>
            </w:r>
            <w:r w:rsidR="00B34D47">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2B594E" w14:textId="6B3CF251" w:rsidR="007F0E3F" w:rsidRPr="002A3134" w:rsidRDefault="005255DF"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DC34C" w14:textId="3736E0AD"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A432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BE210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5F3CB" w14:textId="77777777" w:rsidR="007F0E3F" w:rsidRDefault="007F0E3F" w:rsidP="00591DF3">
            <w:pPr>
              <w:pStyle w:val="Ticks"/>
              <w:framePr w:hSpace="0" w:wrap="auto" w:vAnchor="margin" w:hAnchor="text" w:xAlign="left" w:yAlign="inline"/>
            </w:pPr>
          </w:p>
        </w:tc>
      </w:tr>
      <w:tr w:rsidR="00F636D0" w14:paraId="4351B61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DAE04DF" w14:textId="72E42E2C" w:rsidR="00F636D0" w:rsidRDefault="00F636D0" w:rsidP="00F636D0">
            <w:r>
              <w:t>D</w:t>
            </w:r>
            <w:r w:rsidRPr="00875E0C">
              <w:t>eveloping procedures to ensure that approved first aid qualifications, anaphylaxis management training and emergency asthma management training are evaluated regularly, and that staff are provided with the opportunity to update their qualifications prior to expiry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DD8EB" w14:textId="4F5614DA"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79D97" w14:textId="346ADE64"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E58B1D"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16A8A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52108D" w14:textId="77777777" w:rsidR="00F636D0" w:rsidRDefault="00F636D0" w:rsidP="00F636D0">
            <w:pPr>
              <w:pStyle w:val="Ticks"/>
              <w:framePr w:hSpace="0" w:wrap="auto" w:vAnchor="margin" w:hAnchor="text" w:xAlign="left" w:yAlign="inline"/>
            </w:pPr>
          </w:p>
        </w:tc>
      </w:tr>
      <w:tr w:rsidR="007F0E3F" w14:paraId="1C2AA3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0C31AB2" w14:textId="72F702A1" w:rsidR="007F0E3F" w:rsidRDefault="007F0E3F" w:rsidP="00F636D0">
            <w:r>
              <w:t>E</w:t>
            </w:r>
            <w:r w:rsidRPr="00A3318E">
              <w:t xml:space="preserve">nsuring that staff records </w:t>
            </w:r>
            <w:r w:rsidRPr="00C43C4C">
              <w:rPr>
                <w:rStyle w:val="RefertoSourceDefinitionsAttachmentChar"/>
              </w:rPr>
              <w:t>(refer to Definitions</w:t>
            </w:r>
            <w:r w:rsidR="00C43C4C">
              <w:rPr>
                <w:rStyle w:val="RefertoSourceDefinitionsAttachmentChar"/>
              </w:rPr>
              <w:t xml:space="preserve"> and </w:t>
            </w:r>
            <w:proofErr w:type="spellStart"/>
            <w:r w:rsidR="00C43C4C">
              <w:rPr>
                <w:rStyle w:val="RefertoSourceDefinitionsAttachmentChar"/>
              </w:rPr>
              <w:t>Sorces</w:t>
            </w:r>
            <w:proofErr w:type="spellEnd"/>
            <w:r w:rsidRPr="00C43C4C">
              <w:rPr>
                <w:rStyle w:val="RefertoSourceDefinitionsAttachmentChar"/>
              </w:rPr>
              <w:t>)</w:t>
            </w:r>
            <w:r w:rsidRPr="00A3318E">
              <w:t xml:space="preserve"> and a record of </w:t>
            </w:r>
            <w:r w:rsidR="004C1775">
              <w:t xml:space="preserve">ECT and </w:t>
            </w:r>
            <w:r w:rsidRPr="00A3318E">
              <w:t xml:space="preserve">educators working directly with children </w:t>
            </w:r>
            <w:r w:rsidRPr="004C1775">
              <w:rPr>
                <w:rStyle w:val="RefertoSourceDefinitionsAttachmentChar"/>
              </w:rPr>
              <w:t>(refer to Definitions)</w:t>
            </w:r>
            <w:r w:rsidRPr="00A3318E">
              <w:t xml:space="preserve"> are updated annually, as new information is provided or when rostered hours of work are changed </w:t>
            </w:r>
            <w:r w:rsidRPr="004C1775">
              <w:rPr>
                <w:rStyle w:val="RegulationLawChar"/>
              </w:rPr>
              <w:t>(Regulations 145–151)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3FB0D" w14:textId="331E57AB" w:rsidR="007F0E3F" w:rsidRPr="002A3134" w:rsidRDefault="00F128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22FA24" w14:textId="02E26B16"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F77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3B850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AB18F" w14:textId="77777777" w:rsidR="007F0E3F" w:rsidRDefault="007F0E3F" w:rsidP="00591DF3">
            <w:pPr>
              <w:pStyle w:val="Ticks"/>
              <w:framePr w:hSpace="0" w:wrap="auto" w:vAnchor="margin" w:hAnchor="text" w:xAlign="left" w:yAlign="inline"/>
            </w:pPr>
          </w:p>
        </w:tc>
      </w:tr>
      <w:tr w:rsidR="007F0E3F" w14:paraId="2676665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AC5A219" w14:textId="165C3A7F" w:rsidR="007F0E3F" w:rsidRDefault="007F0E3F" w:rsidP="00F636D0">
            <w:r>
              <w:t>E</w:t>
            </w:r>
            <w:r w:rsidRPr="00A44F84">
              <w:t>nsuring that annual performance reviews of the nominated supervisor, early childhood teachers, educators and other staff are undertaken</w:t>
            </w:r>
            <w:r w:rsidR="002C6914">
              <w:t xml:space="preserve"> as per the </w:t>
            </w:r>
            <w:r w:rsidR="002C6914" w:rsidRPr="005D0A77">
              <w:rPr>
                <w:rStyle w:val="RegulationLawChar"/>
              </w:rPr>
              <w:t xml:space="preserve">National </w:t>
            </w:r>
            <w:r w:rsidR="005D0A77" w:rsidRPr="005D0A77">
              <w:rPr>
                <w:rStyle w:val="RegulationLawChar"/>
              </w:rPr>
              <w:t>Quality</w:t>
            </w:r>
            <w:r w:rsidR="002C6914" w:rsidRPr="005D0A77">
              <w:rPr>
                <w:rStyle w:val="RegulationLawChar"/>
              </w:rPr>
              <w:t xml:space="preserve"> Fram</w:t>
            </w:r>
            <w:r w:rsidR="005D0A77" w:rsidRPr="005D0A77">
              <w:rPr>
                <w:rStyle w:val="RegulationLawChar"/>
              </w:rPr>
              <w:t>ework 7.2.3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E8565F" w14:textId="1960726A" w:rsidR="007F0E3F" w:rsidRPr="002A3134" w:rsidRDefault="005D0A77"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66AAE" w14:textId="4332ECC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776BE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735CD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CF7AD" w14:textId="77777777" w:rsidR="007F0E3F" w:rsidRDefault="007F0E3F" w:rsidP="00591DF3">
            <w:pPr>
              <w:pStyle w:val="Ticks"/>
              <w:framePr w:hSpace="0" w:wrap="auto" w:vAnchor="margin" w:hAnchor="text" w:xAlign="left" w:yAlign="inline"/>
            </w:pPr>
          </w:p>
        </w:tc>
      </w:tr>
      <w:tr w:rsidR="00F636D0" w14:paraId="6F8F7097"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740DDD1" w14:textId="01EE5CBA" w:rsidR="00F636D0" w:rsidRDefault="00F636D0" w:rsidP="00F636D0">
            <w:r>
              <w:t>R</w:t>
            </w:r>
            <w:r w:rsidRPr="006B283C">
              <w:t>eviewing staff qualifications as required under current legislation and funding requirements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A6CF8" w14:textId="13B27A92"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36254" w14:textId="4114E936"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5FEA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ABCE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0DD41F" w14:textId="77777777" w:rsidR="00F636D0" w:rsidRDefault="00F636D0" w:rsidP="00F636D0">
            <w:pPr>
              <w:pStyle w:val="Ticks"/>
              <w:framePr w:hSpace="0" w:wrap="auto" w:vAnchor="margin" w:hAnchor="text" w:xAlign="left" w:yAlign="inline"/>
            </w:pPr>
          </w:p>
        </w:tc>
      </w:tr>
      <w:tr w:rsidR="007F0E3F" w14:paraId="641236C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CDF4E0F" w14:textId="187B4BDF" w:rsidR="007F0E3F" w:rsidRDefault="007F0E3F" w:rsidP="00F636D0">
            <w:r>
              <w:t>E</w:t>
            </w:r>
            <w:r w:rsidRPr="00D64101">
              <w:t xml:space="preserve">nsuring that the nominated supervisor, early childhood teachers, educators and other staff, volunteers and students are not affected by alcohol or drugs (including prescription medication) that would impair their capacity to supervise or provide education and care to children </w:t>
            </w:r>
            <w:r w:rsidRPr="00CD5AEE">
              <w:rPr>
                <w:rStyle w:val="RegulationLawChar"/>
              </w:rPr>
              <w:t>(Regulation 83)</w:t>
            </w:r>
            <w:r w:rsidRPr="00D64101">
              <w:t xml:space="preserve"> </w:t>
            </w:r>
            <w:r w:rsidRPr="00CD5AEE">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2835E" w14:textId="1FE2B82C" w:rsidR="007F0E3F" w:rsidRPr="00A77F14" w:rsidRDefault="0037639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698F9" w14:textId="06109C41" w:rsidR="007F0E3F" w:rsidRPr="00A77F14" w:rsidRDefault="00950485"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974A8B"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13984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C5B735" w14:textId="77777777" w:rsidR="007F0E3F" w:rsidRDefault="007F0E3F" w:rsidP="00591DF3">
            <w:pPr>
              <w:pStyle w:val="Ticks"/>
              <w:framePr w:hSpace="0" w:wrap="auto" w:vAnchor="margin" w:hAnchor="text" w:xAlign="left" w:yAlign="inline"/>
            </w:pPr>
          </w:p>
        </w:tc>
      </w:tr>
      <w:tr w:rsidR="007F0E3F" w14:paraId="4AD2545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3DABE0D" w14:textId="62F4605F" w:rsidR="007F0E3F" w:rsidRDefault="48AF9D1F" w:rsidP="00F636D0">
            <w:r>
              <w:t>Ensuring that all early childhood teachers, educators and staff have opportunities to undertake professional development relevant to their role</w:t>
            </w:r>
            <w:r w:rsidR="286FC8F5">
              <w:t xml:space="preserve"> as per </w:t>
            </w:r>
            <w:r w:rsidR="4CE66C40">
              <w:t xml:space="preserve">the </w:t>
            </w:r>
            <w:r w:rsidR="286FC8F5">
              <w:t>National Quality</w:t>
            </w:r>
            <w:r w:rsidR="4CE66C40">
              <w:t xml:space="preserve"> </w:t>
            </w:r>
            <w:r w:rsidR="286FC8F5">
              <w:t>Fr</w:t>
            </w:r>
            <w:r w:rsidR="4CE66C40">
              <w:t>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99B3E" w14:textId="54220D47"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859775" w14:textId="5A43A2F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10522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2D46B1"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FDAC93" w14:textId="77777777" w:rsidR="007F0E3F" w:rsidRDefault="007F0E3F" w:rsidP="00591DF3">
            <w:pPr>
              <w:pStyle w:val="Ticks"/>
              <w:framePr w:hSpace="0" w:wrap="auto" w:vAnchor="margin" w:hAnchor="text" w:xAlign="left" w:yAlign="inline"/>
            </w:pPr>
          </w:p>
        </w:tc>
      </w:tr>
      <w:tr w:rsidR="007F0E3F" w14:paraId="5F706B3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1FA8C8A" w14:textId="5F351CE5" w:rsidR="007F0E3F" w:rsidRDefault="007F0E3F" w:rsidP="00F636D0">
            <w:r>
              <w:t>E</w:t>
            </w:r>
            <w:r w:rsidRPr="00646B94">
              <w:t xml:space="preserve">nsuring that the nominated supervisor, early childhood teachers and educators/staff are advised and aware of current child protection laws and any obligations that they may have under these laws </w:t>
            </w:r>
            <w:r w:rsidRPr="00C07BF0">
              <w:rPr>
                <w:rStyle w:val="RegulationLawChar"/>
              </w:rPr>
              <w:t>(Regulation 84)</w:t>
            </w:r>
            <w:r w:rsidRPr="00646B94">
              <w:t xml:space="preserve"> </w:t>
            </w:r>
            <w:r w:rsidRPr="00C07BF0">
              <w:rPr>
                <w:rStyle w:val="PolicyNameChar"/>
              </w:rPr>
              <w:t>(refer to the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EE3213" w14:textId="56AFFE14"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3AF43" w14:textId="6FCFE293"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7C30"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42CB5"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03EB8E" w14:textId="77777777" w:rsidR="007F0E3F" w:rsidRDefault="007F0E3F" w:rsidP="00591DF3">
            <w:pPr>
              <w:pStyle w:val="Ticks"/>
              <w:framePr w:hSpace="0" w:wrap="auto" w:vAnchor="margin" w:hAnchor="text" w:xAlign="left" w:yAlign="inline"/>
            </w:pPr>
          </w:p>
        </w:tc>
      </w:tr>
      <w:tr w:rsidR="00F636D0" w14:paraId="243CBEB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6CE2BDE" w14:textId="6879CA55" w:rsidR="00F636D0" w:rsidRDefault="00F636D0" w:rsidP="00F636D0">
            <w:r>
              <w:t>I</w:t>
            </w:r>
            <w:r w:rsidRPr="007F54F4">
              <w:t>nforming parents/guardians of the name/s of casual or relief staff where the regular educator is absent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75CC66" w14:textId="1534237B"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2F3C7E" w14:textId="0C41E5C0"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0AD0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69C32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7157A8" w14:textId="77777777" w:rsidR="00F636D0" w:rsidRDefault="00F636D0" w:rsidP="00F636D0">
            <w:pPr>
              <w:pStyle w:val="Ticks"/>
              <w:framePr w:hSpace="0" w:wrap="auto" w:vAnchor="margin" w:hAnchor="text" w:xAlign="left" w:yAlign="inline"/>
            </w:pPr>
          </w:p>
        </w:tc>
      </w:tr>
      <w:tr w:rsidR="00F636D0" w14:paraId="11F0553F"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96D67E5" w14:textId="3B70A69B" w:rsidR="00F636D0" w:rsidRDefault="00F636D0" w:rsidP="00F636D0">
            <w:r>
              <w:t>D</w:t>
            </w:r>
            <w:r w:rsidRPr="005B2C5B">
              <w:t>eveloping and maintaining a list of casual and relief staff to ensure consistency of service provision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3787DF" w14:textId="5717B5D7"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643B05" w14:textId="43A7D0B2"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3913D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A336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027D" w14:textId="77777777" w:rsidR="00F636D0" w:rsidRDefault="00F636D0" w:rsidP="00F636D0">
            <w:pPr>
              <w:pStyle w:val="Ticks"/>
              <w:framePr w:hSpace="0" w:wrap="auto" w:vAnchor="margin" w:hAnchor="text" w:xAlign="left" w:yAlign="inline"/>
            </w:pPr>
          </w:p>
        </w:tc>
      </w:tr>
      <w:tr w:rsidR="00F636D0" w14:paraId="5001778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C031193" w14:textId="46417266" w:rsidR="00F636D0" w:rsidRDefault="00F636D0" w:rsidP="00F636D0">
            <w:r>
              <w:t>E</w:t>
            </w:r>
            <w:r w:rsidRPr="00B47839">
              <w:t>nsuring that the procedures for the appointment of casual and relief staff are compliant with all regulatory and funding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C61D61" w14:textId="17FE2378"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61D812" w14:textId="0BA36E2A"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AB0F7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D3BC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AD1DA" w14:textId="77777777" w:rsidR="00F636D0" w:rsidRDefault="00F636D0" w:rsidP="00F636D0">
            <w:pPr>
              <w:pStyle w:val="Ticks"/>
              <w:framePr w:hSpace="0" w:wrap="auto" w:vAnchor="margin" w:hAnchor="text" w:xAlign="left" w:yAlign="inline"/>
            </w:pPr>
          </w:p>
        </w:tc>
      </w:tr>
    </w:tbl>
    <w:p w14:paraId="61961815" w14:textId="77777777" w:rsidR="003E57FD" w:rsidRDefault="003E57FD" w:rsidP="00591DF3">
      <w:pPr>
        <w:pStyle w:val="BODYTEXTELAA"/>
      </w:pPr>
    </w:p>
    <w:p w14:paraId="5B438E03" w14:textId="15241FDA" w:rsidR="00F359D9" w:rsidRDefault="00396371" w:rsidP="00591DF3">
      <w:pPr>
        <w:pStyle w:val="BODYTEXTELAA"/>
      </w:pPr>
      <w:r>
        <w:rPr>
          <w:noProof/>
        </w:rPr>
        <w:lastRenderedPageBreak/>
        <mc:AlternateContent>
          <mc:Choice Requires="wps">
            <w:drawing>
              <wp:anchor distT="0" distB="0" distL="114300" distR="114300" simplePos="0" relativeHeight="251698176" behindDoc="0" locked="1" layoutInCell="0" allowOverlap="1" wp14:anchorId="628A2D4E" wp14:editId="0E9EBB68">
                <wp:simplePos x="0" y="0"/>
                <wp:positionH relativeFrom="column">
                  <wp:posOffset>826770</wp:posOffset>
                </wp:positionH>
                <wp:positionV relativeFrom="line">
                  <wp:posOffset>-29210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DAA546F" id="Straight Connector 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2.3pt" to="514.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E921Drd&#10;AAAACgEAAA8AAAAAAAAAAAAAAAAALgQAAGRycy9kb3ducmV2LnhtbFBLBQYAAAAABAAEAPMAAAA4&#10;BQAAAAA=&#10;" o:allowincell="f" strokecolor="#f69434" strokeweight="1.25pt">
                <v:stroke dashstyle="1 1"/>
                <w10:wrap anchory="line"/>
                <w10:anchorlock/>
              </v:line>
            </w:pict>
          </mc:Fallback>
        </mc:AlternateContent>
      </w:r>
      <w:r w:rsidR="00786E36">
        <w:rPr>
          <w:noProof/>
        </w:rPr>
        <w:drawing>
          <wp:anchor distT="0" distB="0" distL="114300" distR="114300" simplePos="0" relativeHeight="251664384" behindDoc="1" locked="1" layoutInCell="1" allowOverlap="1" wp14:anchorId="7BFF7F46" wp14:editId="13C29924">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9ABF6B6" w14:textId="77777777" w:rsidR="00F359D9" w:rsidRDefault="00F359D9" w:rsidP="007343F6">
      <w:pPr>
        <w:pStyle w:val="BackgroundandLegislation"/>
      </w:pPr>
      <w:r>
        <w:t xml:space="preserve">Background and </w:t>
      </w:r>
      <w:r w:rsidRPr="002B33CE">
        <w:t>Legislation</w:t>
      </w:r>
    </w:p>
    <w:p w14:paraId="652473FD" w14:textId="77777777" w:rsidR="00F359D9" w:rsidRDefault="00F359D9" w:rsidP="00E56F1B">
      <w:pPr>
        <w:pStyle w:val="Heading2"/>
      </w:pPr>
      <w:r>
        <w:t>Background</w:t>
      </w:r>
    </w:p>
    <w:p w14:paraId="5554AB9D" w14:textId="639E2044" w:rsidR="00CD74A4" w:rsidRDefault="00CD74A4" w:rsidP="00591DF3">
      <w:pPr>
        <w:pStyle w:val="BODYTEXTELAA"/>
      </w:pPr>
      <w:r>
        <w:t xml:space="preserve">High quality services with qualified, skilled and supported educators have a long-term positive impact on the trajectory of children’s lives. Minimum qualification requirements are specified in legislation for all educators working in early childhood education and care services. Eligibility for services to receive funding also includes requirements for staff to hold specific qualifications </w:t>
      </w:r>
      <w:r w:rsidRPr="0034321F">
        <w:rPr>
          <w:rStyle w:val="RefertoSourceDefinitionsAttachmentChar"/>
        </w:rPr>
        <w:t>(The Kindergarten Funding Guide – refer to Sources)</w:t>
      </w:r>
      <w:r w:rsidRPr="0034321F">
        <w:t>.</w:t>
      </w:r>
    </w:p>
    <w:p w14:paraId="2C488652" w14:textId="501CC5EE" w:rsidR="00CD74A4" w:rsidRDefault="00CD74A4" w:rsidP="00591DF3">
      <w:pPr>
        <w:pStyle w:val="BODYTEXTELAA"/>
      </w:pPr>
      <w:r>
        <w:t xml:space="preserve">A current list of approved qualifications is available on the Australian Children’s Education and Care Quality Authority (ACECQA) website </w:t>
      </w:r>
      <w:r w:rsidRPr="00CC26DE">
        <w:rPr>
          <w:rStyle w:val="RefertoSourceDefinitionsAttachmentChar"/>
        </w:rPr>
        <w:t>(refer to Sources)</w:t>
      </w:r>
      <w:r>
        <w:t>. Applications can also be made to ACECQA to determine if other qualifications (such as those gained overseas) entitle the individual to work as an early childhood teacher, diploma-level educator or certificate III level educator.</w:t>
      </w:r>
    </w:p>
    <w:p w14:paraId="7555BAEC" w14:textId="77777777" w:rsidR="00CD74A4" w:rsidRDefault="00CD74A4" w:rsidP="00591DF3">
      <w:pPr>
        <w:pStyle w:val="BODYTEXTELAA"/>
      </w:pPr>
      <w:r>
        <w:t>In addition, there are legislative requirements that there is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a copy of the qualifications must be kept on an individual’s staff record. As a demonstration of duty of care and best practice, ELAA recommends all educators have current approved first aid qualifications, anaphylaxis management training and emergency asthma management training.</w:t>
      </w:r>
    </w:p>
    <w:p w14:paraId="74F0E658" w14:textId="33B06454" w:rsidR="00CD74A4" w:rsidRDefault="00CD74A4" w:rsidP="00591DF3">
      <w:pPr>
        <w:pStyle w:val="BODYTEXTELAA"/>
      </w:pPr>
      <w:r>
        <w:t xml:space="preserve">Opportunities for professional development are crucial for all educators to ensure that their work practice remains current and aligned to the practices and principles of the national </w:t>
      </w:r>
      <w:r w:rsidRPr="00C0356B">
        <w:rPr>
          <w:rStyle w:val="RegulationLawChar"/>
        </w:rPr>
        <w:t>Early Years Learning Framework</w:t>
      </w:r>
      <w:r>
        <w:t xml:space="preserve"> (EYLF) and the </w:t>
      </w:r>
      <w:r w:rsidRPr="00C0356B">
        <w:rPr>
          <w:rStyle w:val="RegulationLawChar"/>
        </w:rPr>
        <w:t>Victorian Early Years Learning and Development Framework</w:t>
      </w:r>
      <w:r>
        <w:t xml:space="preserve"> (VEYLDF) </w:t>
      </w:r>
      <w:r w:rsidRPr="00C0356B">
        <w:rPr>
          <w:rStyle w:val="RefertoSourceDefinitionsAttachmentChar"/>
        </w:rPr>
        <w:t>(refer to Sources)</w:t>
      </w:r>
      <w:r>
        <w:t>.</w:t>
      </w:r>
    </w:p>
    <w:p w14:paraId="58C1AC7D" w14:textId="25E02202" w:rsidR="00CD74A4" w:rsidRDefault="00CD74A4" w:rsidP="00591DF3">
      <w:pPr>
        <w:pStyle w:val="BODYTEXTELAA"/>
      </w:pPr>
      <w:r>
        <w:t xml:space="preserve">Staff are required to actively supervise children at all times when children are in attendance at the service </w:t>
      </w:r>
      <w:r w:rsidRPr="00C0356B">
        <w:rPr>
          <w:rStyle w:val="PolicyNameChar"/>
        </w:rPr>
        <w:t>(refer to Supervision of Children Policy)</w:t>
      </w:r>
      <w:r>
        <w:t xml:space="preserve">. To facilitate this, services are required to comply with legislated educator-to-child ratios at all times, which are based on the qualifications of the educators, and the ages and number of children at the service. Only those educators working directly with children </w:t>
      </w:r>
      <w:r w:rsidRPr="00C0356B">
        <w:rPr>
          <w:rStyle w:val="RefertoSourceDefinitionsAttachmentChar"/>
        </w:rPr>
        <w:t>(refer to Definitions)</w:t>
      </w:r>
      <w:r>
        <w:t xml:space="preserve"> can be counted in the ratio.</w:t>
      </w:r>
    </w:p>
    <w:p w14:paraId="19030E41" w14:textId="5EA636F3" w:rsidR="00CD74A4" w:rsidRDefault="00CD74A4" w:rsidP="00591DF3">
      <w:pPr>
        <w:pStyle w:val="BODYTEXTELAA"/>
      </w:pPr>
      <w:r>
        <w:t xml:space="preserve">All educators and staff are required by law to have a current WWC Clearance or be registered with the VIT </w:t>
      </w:r>
      <w:r w:rsidRPr="00C0356B">
        <w:rPr>
          <w:rStyle w:val="RefertoSourceDefinitionsAttachmentChar"/>
        </w:rPr>
        <w:t>(refer to Definitions)</w:t>
      </w:r>
      <w:r>
        <w:t xml:space="preserve">. It is also recommended that the </w:t>
      </w:r>
      <w:r w:rsidR="00C0356B">
        <w:t>n</w:t>
      </w:r>
      <w:r>
        <w:t xml:space="preserve">ominated </w:t>
      </w:r>
      <w:r w:rsidR="00C0356B">
        <w:t>s</w:t>
      </w:r>
      <w:r>
        <w:t xml:space="preserve">upervisor and staff with financial responsibilities also have a criminal history record check </w:t>
      </w:r>
      <w:r w:rsidRPr="00C0356B">
        <w:rPr>
          <w:rStyle w:val="RefertoSourceDefinitionsAttachmentChar"/>
        </w:rPr>
        <w:t>(refer to Definitions and Sources)</w:t>
      </w:r>
      <w:r>
        <w:t xml:space="preserve">. </w:t>
      </w:r>
    </w:p>
    <w:p w14:paraId="28AF4FC8" w14:textId="56C4BE98" w:rsidR="00F359D9" w:rsidRDefault="00CD74A4" w:rsidP="00591DF3">
      <w:pPr>
        <w:pStyle w:val="BODYTEXTELAA"/>
      </w:pPr>
      <w:r>
        <w:t xml:space="preserve">Child Safe Standard </w:t>
      </w:r>
      <w:r w:rsidR="002C5E69">
        <w:t>6</w:t>
      </w:r>
      <w:r>
        <w:t xml:space="preserve"> requires organisations to have policies and procedures in place for the recruitment and </w:t>
      </w:r>
      <w:r w:rsidR="00E05F09" w:rsidRPr="00E05F09">
        <w:t>pre</w:t>
      </w:r>
      <w:r w:rsidR="00E05F09" w:rsidRPr="00E05F09">
        <w:rPr>
          <w:rFonts w:ascii="Cambria Math" w:hAnsi="Cambria Math" w:cs="Cambria Math"/>
        </w:rPr>
        <w:t>‑</w:t>
      </w:r>
      <w:r w:rsidR="00E05F09" w:rsidRPr="00E05F09">
        <w:t>employment screening</w:t>
      </w:r>
      <w:r>
        <w:t xml:space="preserve">, supervision, </w:t>
      </w:r>
      <w:r w:rsidR="006D2CA9" w:rsidRPr="006D2CA9">
        <w:t>appropriate induction</w:t>
      </w:r>
      <w:r w:rsidR="006D2CA9">
        <w:t xml:space="preserve">, </w:t>
      </w:r>
      <w:r>
        <w:t xml:space="preserve">and </w:t>
      </w:r>
      <w:r w:rsidR="007F1DA8">
        <w:t>ongoing supervision and people management is focused on child safety and wellbeing</w:t>
      </w:r>
      <w:r w:rsidR="007F1DA8" w:rsidRPr="00C0356B">
        <w:rPr>
          <w:rStyle w:val="RefertoSourceDefinitionsAttachmentChar"/>
        </w:rPr>
        <w:t xml:space="preserve"> </w:t>
      </w:r>
      <w:r w:rsidRPr="00C0356B">
        <w:rPr>
          <w:rStyle w:val="RefertoSourceDefinitionsAttachmentChar"/>
        </w:rPr>
        <w:t xml:space="preserve">(refer to Child Safe Environment </w:t>
      </w:r>
      <w:r w:rsidR="007049AF">
        <w:rPr>
          <w:rStyle w:val="RefertoSourceDefinitionsAttachmentChar"/>
        </w:rPr>
        <w:t xml:space="preserve">and Wellbeing </w:t>
      </w:r>
      <w:r w:rsidRPr="00C0356B">
        <w:rPr>
          <w:rStyle w:val="RefertoSourceDefinitionsAttachmentChar"/>
        </w:rPr>
        <w:t>Policy)</w:t>
      </w:r>
      <w:r>
        <w:t>.</w:t>
      </w:r>
    </w:p>
    <w:p w14:paraId="68946E6A" w14:textId="77777777" w:rsidR="00F359D9" w:rsidRDefault="00F359D9" w:rsidP="00E56F1B">
      <w:pPr>
        <w:pStyle w:val="Heading2"/>
      </w:pPr>
      <w:r>
        <w:t>Legislation and Standards</w:t>
      </w:r>
    </w:p>
    <w:p w14:paraId="215CD2A5" w14:textId="77777777" w:rsidR="009C7DF8" w:rsidRDefault="009C7DF8" w:rsidP="00591DF3">
      <w:pPr>
        <w:pStyle w:val="BODYTEXTELAA"/>
      </w:pPr>
      <w:r w:rsidRPr="006978C9">
        <w:t>Relevant legislation</w:t>
      </w:r>
      <w:r>
        <w:t xml:space="preserve"> and standards</w:t>
      </w:r>
      <w:r w:rsidRPr="006978C9">
        <w:t xml:space="preserve"> include but </w:t>
      </w:r>
      <w:r>
        <w:t>are not limited to:</w:t>
      </w:r>
    </w:p>
    <w:p w14:paraId="72E35662" w14:textId="77777777" w:rsidR="0058639B" w:rsidRDefault="0058639B" w:rsidP="007B639D">
      <w:pPr>
        <w:pStyle w:val="BodyTextBullet1"/>
      </w:pPr>
      <w:r>
        <w:t>Child Safe Standards</w:t>
      </w:r>
    </w:p>
    <w:p w14:paraId="1675D288" w14:textId="77777777" w:rsidR="0058639B" w:rsidRDefault="0058639B" w:rsidP="007B639D">
      <w:pPr>
        <w:pStyle w:val="BodyTextBullet1"/>
      </w:pPr>
      <w:r>
        <w:t>Education and Care Services National Law Act 2010</w:t>
      </w:r>
    </w:p>
    <w:p w14:paraId="411A78A8" w14:textId="77777777" w:rsidR="0058639B" w:rsidRDefault="0058639B" w:rsidP="007B639D">
      <w:pPr>
        <w:pStyle w:val="BodyTextBullet1"/>
      </w:pPr>
      <w:r>
        <w:t>Education and Care Services National Regulations 2011</w:t>
      </w:r>
    </w:p>
    <w:p w14:paraId="2F93A949" w14:textId="77777777" w:rsidR="0058639B" w:rsidRDefault="0058639B" w:rsidP="007B639D">
      <w:pPr>
        <w:pStyle w:val="BodyTextBullet1"/>
      </w:pPr>
      <w:r>
        <w:t>Education and Training Reform Act 2006 (Vic) (amended in 2014)</w:t>
      </w:r>
    </w:p>
    <w:p w14:paraId="4ED230B5" w14:textId="77777777" w:rsidR="0058639B" w:rsidRDefault="0058639B" w:rsidP="007B639D">
      <w:pPr>
        <w:pStyle w:val="BodyTextBullet1"/>
      </w:pPr>
      <w:r>
        <w:t>Equal Opportunity Act 2010 (Vic)</w:t>
      </w:r>
    </w:p>
    <w:p w14:paraId="70A36BC3" w14:textId="77777777" w:rsidR="0058639B" w:rsidRDefault="0058639B" w:rsidP="007B639D">
      <w:pPr>
        <w:pStyle w:val="BodyTextBullet1"/>
      </w:pPr>
      <w:r>
        <w:t>Fair Work Act 2009</w:t>
      </w:r>
    </w:p>
    <w:p w14:paraId="486A1A24" w14:textId="77777777" w:rsidR="0058639B" w:rsidRDefault="0058639B" w:rsidP="007B639D">
      <w:pPr>
        <w:pStyle w:val="BodyTextBullet1"/>
      </w:pPr>
      <w:r>
        <w:t>National Quality Standard, Quality Area 4: Staffing Arrangements</w:t>
      </w:r>
    </w:p>
    <w:p w14:paraId="2979AC20" w14:textId="77777777" w:rsidR="0058639B" w:rsidRDefault="0058639B" w:rsidP="007B639D">
      <w:pPr>
        <w:pStyle w:val="BodyTextBullet1"/>
      </w:pPr>
      <w:r>
        <w:t>Privacy Act 1988 (</w:t>
      </w:r>
      <w:proofErr w:type="spellStart"/>
      <w:r>
        <w:t>Cth</w:t>
      </w:r>
      <w:proofErr w:type="spellEnd"/>
      <w:r>
        <w:t>)</w:t>
      </w:r>
    </w:p>
    <w:p w14:paraId="3BCD0152" w14:textId="77777777" w:rsidR="0058639B" w:rsidRDefault="0058639B" w:rsidP="007B639D">
      <w:pPr>
        <w:pStyle w:val="BodyTextBullet1"/>
      </w:pPr>
      <w:r>
        <w:t>Privacy and Data Protection Act 2014 (Vic)</w:t>
      </w:r>
    </w:p>
    <w:p w14:paraId="42B87B62" w14:textId="77777777" w:rsidR="0058639B" w:rsidRDefault="0058639B" w:rsidP="007B639D">
      <w:pPr>
        <w:pStyle w:val="BodyTextBullet1"/>
      </w:pPr>
      <w:r>
        <w:t>Worker Screening Act 2020</w:t>
      </w:r>
    </w:p>
    <w:p w14:paraId="3A623B37" w14:textId="4673B98C" w:rsidR="0058639B" w:rsidRDefault="0058639B" w:rsidP="007B639D">
      <w:pPr>
        <w:pStyle w:val="BodyTextBullet1"/>
      </w:pPr>
      <w:r>
        <w:rPr>
          <w:noProof/>
        </w:rPr>
        <w:lastRenderedPageBreak/>
        <mc:AlternateContent>
          <mc:Choice Requires="wps">
            <w:drawing>
              <wp:anchor distT="45720" distB="45720" distL="114300" distR="114300" simplePos="0" relativeHeight="251693056" behindDoc="1" locked="0" layoutInCell="1" allowOverlap="1" wp14:anchorId="68760460" wp14:editId="4B47BB90">
                <wp:simplePos x="0" y="0"/>
                <wp:positionH relativeFrom="margin">
                  <wp:posOffset>820420</wp:posOffset>
                </wp:positionH>
                <wp:positionV relativeFrom="paragraph">
                  <wp:posOffset>321310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760460" id="Text Box 2" o:spid="_x0000_s1026" style="position:absolute;left:0;text-align:left;margin-left:64.6pt;margin-top:25.3pt;width:441.75pt;height:73.6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" fillcolor="#94caed" stroked="f">
                <v:stroke joinstyle="miter"/>
                <v:textbo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Worker Screening Regulations 2021 (Vic)</w:t>
      </w:r>
    </w:p>
    <w:p w14:paraId="0ACD861A" w14:textId="77777777" w:rsidR="00FA7BB6" w:rsidRDefault="00FA7BB6" w:rsidP="00591DF3">
      <w:pPr>
        <w:pStyle w:val="BODYTEXTELAA"/>
      </w:pPr>
    </w:p>
    <w:p w14:paraId="212846BC" w14:textId="5B84A57D" w:rsidR="00F359D9" w:rsidRDefault="0094322F" w:rsidP="00591DF3">
      <w:pPr>
        <w:pStyle w:val="BODYTEXTELAA"/>
      </w:pPr>
      <w:r>
        <w:rPr>
          <w:noProof/>
        </w:rPr>
        <w:drawing>
          <wp:anchor distT="0" distB="0" distL="114300" distR="114300" simplePos="0" relativeHeight="251670528" behindDoc="1" locked="1" layoutInCell="1" allowOverlap="1" wp14:anchorId="254F3794" wp14:editId="6B13F56A">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24448" behindDoc="0" locked="1" layoutInCell="1" allowOverlap="1" wp14:anchorId="77BADCBD" wp14:editId="43ADF603">
                <wp:simplePos x="0" y="0"/>
                <wp:positionH relativeFrom="column">
                  <wp:posOffset>821055</wp:posOffset>
                </wp:positionH>
                <wp:positionV relativeFrom="paragraph">
                  <wp:posOffset>-55880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E1C763" id="Straight Connector 12"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212E5C03" w14:textId="77777777" w:rsidR="00F359D9" w:rsidRDefault="007B399F" w:rsidP="007343F6">
      <w:pPr>
        <w:pStyle w:val="Definitions"/>
      </w:pPr>
      <w:r>
        <w:t>Definitions</w:t>
      </w:r>
    </w:p>
    <w:p w14:paraId="0A8C9E08" w14:textId="120F16C8" w:rsidR="007B399F" w:rsidRDefault="0013704A" w:rsidP="00591DF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7E9C22F" w14:textId="0E025750" w:rsidR="00552038" w:rsidRDefault="00552038" w:rsidP="00591DF3">
      <w:pPr>
        <w:pStyle w:val="BODYTEXTELAA"/>
      </w:pPr>
      <w:r w:rsidRPr="00552038">
        <w:rPr>
          <w:b/>
          <w:bCs/>
        </w:rPr>
        <w:t>Criminal history record check:</w:t>
      </w:r>
      <w:r w:rsidRPr="00552038">
        <w:t xml:space="preserve"> A full-disclosure, Australia-wide criminal history record check issued by Victoria Police (refer to Sources), or by a police force or other authority of a state or territory, or the Commonwealth. It may also be referred to as a National Police Certificate or Police Records Check.</w:t>
      </w:r>
    </w:p>
    <w:p w14:paraId="4F97628F" w14:textId="4A3A266C" w:rsidR="00261AC3" w:rsidRDefault="00EB72FA" w:rsidP="00591DF3">
      <w:pPr>
        <w:pStyle w:val="BODYTEXTELAA"/>
      </w:pPr>
      <w:r w:rsidRPr="00EB72FA">
        <w:rPr>
          <w:b/>
          <w:bCs/>
        </w:rPr>
        <w:t>Suitably qualified person – long day-care only:</w:t>
      </w:r>
      <w:r w:rsidRPr="00EB72FA">
        <w:t xml:space="preserve"> An individual who is ‘actively working towards’ (see Regulation 10 of the National Regulations) an approved early childhood teaching qualification AND has completed at least 50 per cent of the qualification or holds an approved early childhood education and care diploma OR An individual who is registered as a primary or secondary school teacher in Australia AND holds an ACECQA approved early childhood education and care diploma (or higher approved qualification)</w:t>
      </w:r>
    </w:p>
    <w:p w14:paraId="33E0EBD4" w14:textId="77777777" w:rsidR="00EB72FA" w:rsidRDefault="00EB72FA" w:rsidP="00591DF3">
      <w:pPr>
        <w:pStyle w:val="BODYTEXTELAA"/>
      </w:pPr>
    </w:p>
    <w:p w14:paraId="7DACF6FD" w14:textId="77777777" w:rsidR="007B399F" w:rsidRDefault="007B399F" w:rsidP="00591DF3">
      <w:pPr>
        <w:pStyle w:val="BODYTEXTELAA"/>
      </w:pPr>
      <w:r>
        <w:rPr>
          <w:noProof/>
        </w:rPr>
        <mc:AlternateContent>
          <mc:Choice Requires="wps">
            <w:drawing>
              <wp:anchor distT="0" distB="0" distL="114300" distR="114300" simplePos="0" relativeHeight="251631616" behindDoc="0" locked="1" layoutInCell="1" allowOverlap="1" wp14:anchorId="34E9FCC2" wp14:editId="0F926EF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3E0408" id="Straight Connector 15"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F8C4F74" w14:textId="77777777" w:rsidR="007B399F" w:rsidRDefault="00716C94" w:rsidP="007343F6">
      <w:pPr>
        <w:pStyle w:val="SourcesandRelatedPolicies"/>
      </w:pPr>
      <w:r>
        <w:rPr>
          <w:noProof/>
        </w:rPr>
        <w:drawing>
          <wp:anchor distT="0" distB="0" distL="114300" distR="114300" simplePos="0" relativeHeight="251675648" behindDoc="1" locked="0" layoutInCell="1" allowOverlap="1" wp14:anchorId="7FB73D43" wp14:editId="33B61D2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D1059B" w14:textId="77777777" w:rsidR="007B399F" w:rsidRDefault="007B399F" w:rsidP="00E56F1B">
      <w:pPr>
        <w:pStyle w:val="Heading2"/>
      </w:pPr>
      <w:r>
        <w:t>Sources</w:t>
      </w:r>
    </w:p>
    <w:p w14:paraId="47851965" w14:textId="77777777" w:rsidR="00997EF9" w:rsidRPr="00BB007A" w:rsidRDefault="00997EF9" w:rsidP="007B639D">
      <w:pPr>
        <w:pStyle w:val="BodyTextBullet1"/>
        <w:rPr>
          <w:rFonts w:cs="Verdana"/>
        </w:rPr>
      </w:pPr>
      <w:r w:rsidRPr="00F57ACC">
        <w:t xml:space="preserve">A sample staff record is available on the ACECQA website: </w:t>
      </w:r>
      <w:hyperlink r:id="rId20" w:history="1">
        <w:r w:rsidRPr="00997EF9">
          <w:rPr>
            <w:rStyle w:val="Hyperlink"/>
          </w:rPr>
          <w:t>www.acecqa.gov.au</w:t>
        </w:r>
      </w:hyperlink>
      <w:r>
        <w:t xml:space="preserve"> </w:t>
      </w:r>
    </w:p>
    <w:p w14:paraId="582C00E5" w14:textId="77777777" w:rsidR="00997EF9" w:rsidRDefault="00997EF9" w:rsidP="007B639D">
      <w:pPr>
        <w:pStyle w:val="BodyTextBullet1"/>
      </w:pPr>
      <w:r>
        <w:t xml:space="preserve">Australian Children’s Education and Care Quality Authority (ACECQA): </w:t>
      </w:r>
      <w:hyperlink r:id="rId21" w:history="1">
        <w:r w:rsidRPr="001D3555">
          <w:rPr>
            <w:rStyle w:val="Hyperlink"/>
          </w:rPr>
          <w:t>www.acecqa.gov.au</w:t>
        </w:r>
      </w:hyperlink>
      <w:r>
        <w:rPr>
          <w:rStyle w:val="Hyperlink"/>
        </w:rPr>
        <w:t xml:space="preserve"> </w:t>
      </w:r>
    </w:p>
    <w:p w14:paraId="2B2B3CCA" w14:textId="77777777" w:rsidR="00997EF9" w:rsidRDefault="00997EF9" w:rsidP="007B639D">
      <w:pPr>
        <w:pStyle w:val="BodyTextBullet1"/>
      </w:pPr>
      <w:r>
        <w:t xml:space="preserve">Department of Education and Training , </w:t>
      </w:r>
      <w:r w:rsidRPr="00607C86">
        <w:rPr>
          <w:i/>
        </w:rPr>
        <w:t>The Kindergarten Funding Guide</w:t>
      </w:r>
      <w:r>
        <w:t xml:space="preserve">: </w:t>
      </w:r>
      <w:hyperlink r:id="rId22" w:history="1">
        <w:r>
          <w:rPr>
            <w:rStyle w:val="Hyperlink"/>
          </w:rPr>
          <w:t>https://www.education.vic.gov.au/childhood/providers/funding/Pages/kinderfundingcriteria.aspx</w:t>
        </w:r>
      </w:hyperlink>
    </w:p>
    <w:p w14:paraId="34C7E4EE" w14:textId="77777777" w:rsidR="00997EF9" w:rsidRDefault="00997EF9" w:rsidP="007B639D">
      <w:pPr>
        <w:pStyle w:val="BodyTextBullet1"/>
      </w:pPr>
      <w:r>
        <w:t xml:space="preserve">ELAA’s </w:t>
      </w:r>
      <w:r>
        <w:rPr>
          <w:i/>
        </w:rPr>
        <w:t xml:space="preserve">Early Childhood Management Manual </w:t>
      </w:r>
      <w:r>
        <w:t xml:space="preserve">contains additional information and attachments relating to staffing, including sample position descriptions, sample letters of employment and interview questions. Available from: </w:t>
      </w:r>
      <w:hyperlink r:id="rId23" w:history="1">
        <w:r w:rsidRPr="00017233">
          <w:rPr>
            <w:rStyle w:val="Hyperlink"/>
          </w:rPr>
          <w:t>www.elaa.org.au</w:t>
        </w:r>
      </w:hyperlink>
      <w:r>
        <w:rPr>
          <w:rStyle w:val="Hyperlink"/>
        </w:rPr>
        <w:t xml:space="preserve"> </w:t>
      </w:r>
    </w:p>
    <w:p w14:paraId="73A6463D" w14:textId="7699CBAB" w:rsidR="00997EF9" w:rsidRDefault="00997EF9" w:rsidP="007B639D">
      <w:pPr>
        <w:pStyle w:val="BodyTextBullet1"/>
      </w:pPr>
      <w:r>
        <w:t xml:space="preserve">ELAA’s </w:t>
      </w:r>
      <w:r w:rsidRPr="006A142D">
        <w:rPr>
          <w:i/>
        </w:rPr>
        <w:t xml:space="preserve">Employee Management and Development </w:t>
      </w:r>
      <w:r w:rsidR="004A3467">
        <w:rPr>
          <w:i/>
        </w:rPr>
        <w:t>Resource</w:t>
      </w:r>
      <w:r>
        <w:rPr>
          <w:i/>
        </w:rPr>
        <w:t>:</w:t>
      </w:r>
      <w:r>
        <w:t xml:space="preserve"> developed to </w:t>
      </w:r>
      <w:r w:rsidRPr="001326F6">
        <w:t>support early learning services in the ongoing management and development of their employees</w:t>
      </w:r>
      <w:r>
        <w:t xml:space="preserve"> at: </w:t>
      </w:r>
      <w:hyperlink r:id="rId24" w:history="1">
        <w:r w:rsidR="004A3467" w:rsidRPr="006012BC">
          <w:rPr>
            <w:rStyle w:val="Hyperlink"/>
          </w:rPr>
          <w:t>https://elaa.org.au/resources/free-resources/employee-management-development-resource/</w:t>
        </w:r>
      </w:hyperlink>
    </w:p>
    <w:p w14:paraId="4CE192D0" w14:textId="6566D451" w:rsidR="00997EF9" w:rsidRDefault="00997EF9" w:rsidP="007B639D">
      <w:pPr>
        <w:pStyle w:val="BodyTextBullet1"/>
      </w:pPr>
      <w:r>
        <w:t xml:space="preserve">The Commission for Children and Young People (2018), </w:t>
      </w:r>
      <w:r w:rsidRPr="00607C86">
        <w:rPr>
          <w:i/>
        </w:rPr>
        <w:t>A Guide for Creating a Child Safe Organisation</w:t>
      </w:r>
      <w:r>
        <w:rPr>
          <w:i/>
        </w:rPr>
        <w:t xml:space="preserve">: </w:t>
      </w:r>
      <w:hyperlink r:id="rId25" w:history="1">
        <w:r w:rsidR="00A435A5" w:rsidRPr="00BD74BB">
          <w:rPr>
            <w:rStyle w:val="Hyperlink"/>
          </w:rPr>
          <w:t>https://ccyp.vic.gov.au/assets/resources/New-CSS/A-guide-for-creating-a-Child-Safe-Organisation-190422.pdf</w:t>
        </w:r>
      </w:hyperlink>
    </w:p>
    <w:p w14:paraId="04CA0AC3" w14:textId="27A84BCD" w:rsidR="00997EF9" w:rsidRPr="001B12B0" w:rsidRDefault="00997EF9" w:rsidP="007B639D">
      <w:pPr>
        <w:pStyle w:val="BodyTextBullet1"/>
        <w:rPr>
          <w:rStyle w:val="Hyperlink"/>
          <w:color w:val="auto"/>
          <w:u w:val="none"/>
        </w:rPr>
      </w:pPr>
      <w:r w:rsidRPr="006A142D">
        <w:t>The Early Years Learning Framework for Australia: Belonging, Being, Becoming</w:t>
      </w:r>
      <w:r w:rsidRPr="00D211F2">
        <w:t>:</w:t>
      </w:r>
      <w:r w:rsidR="008F767D">
        <w:t xml:space="preserve"> </w:t>
      </w:r>
      <w:hyperlink r:id="rId26" w:history="1">
        <w:r w:rsidR="008F767D" w:rsidRPr="00997EF9">
          <w:rPr>
            <w:rStyle w:val="Hyperlink"/>
          </w:rPr>
          <w:t>www.acecqa.gov.au</w:t>
        </w:r>
      </w:hyperlink>
    </w:p>
    <w:p w14:paraId="560B7C1B" w14:textId="77777777" w:rsidR="00997EF9" w:rsidRPr="00997EF9" w:rsidRDefault="00997EF9" w:rsidP="007B639D">
      <w:pPr>
        <w:pStyle w:val="BodyTextBullet1"/>
        <w:rPr>
          <w:rFonts w:cs="Verdana"/>
        </w:rPr>
      </w:pPr>
      <w:r>
        <w:t xml:space="preserve">Victoria Police – National Police Record Check: </w:t>
      </w:r>
      <w:hyperlink r:id="rId27" w:history="1">
        <w:r w:rsidRPr="00627DE8">
          <w:rPr>
            <w:rStyle w:val="Hyperlink"/>
          </w:rPr>
          <w:t>www.police.vic.gov.au</w:t>
        </w:r>
      </w:hyperlink>
      <w:r>
        <w:t xml:space="preserve"> </w:t>
      </w:r>
    </w:p>
    <w:p w14:paraId="11A50A87" w14:textId="5D613430" w:rsidR="00997EF9" w:rsidRPr="001B12B0" w:rsidRDefault="00997EF9" w:rsidP="007B639D">
      <w:pPr>
        <w:pStyle w:val="BodyTextBullet1"/>
        <w:rPr>
          <w:rStyle w:val="Hyperlink"/>
          <w:color w:val="auto"/>
          <w:u w:val="none"/>
        </w:rPr>
      </w:pPr>
      <w:r w:rsidRPr="00223BDD">
        <w:rPr>
          <w:i/>
        </w:rPr>
        <w:t>Victorian Early Years Learning and Development Framework</w:t>
      </w:r>
      <w:r w:rsidRPr="00577CD7">
        <w:t>:</w:t>
      </w:r>
      <w:r>
        <w:t xml:space="preserve"> </w:t>
      </w:r>
      <w:hyperlink r:id="rId28" w:history="1">
        <w:r w:rsidR="001B12B0" w:rsidRPr="00997EF9">
          <w:rPr>
            <w:rStyle w:val="Hyperlink"/>
          </w:rPr>
          <w:t>www.acecqa.gov.au</w:t>
        </w:r>
      </w:hyperlink>
    </w:p>
    <w:p w14:paraId="0391940B" w14:textId="77777777" w:rsidR="00997EF9" w:rsidRDefault="00997EF9" w:rsidP="007B639D">
      <w:pPr>
        <w:pStyle w:val="BodyTextBullet1"/>
      </w:pPr>
      <w:r>
        <w:t xml:space="preserve">Working with Children Check unit, Department of Justice and Regulation – provides details of how to obtain a WWC Check: </w:t>
      </w:r>
      <w:hyperlink r:id="rId29" w:history="1">
        <w:r w:rsidRPr="00517A28">
          <w:rPr>
            <w:rStyle w:val="Hyperlink"/>
          </w:rPr>
          <w:t>www.workingwithchildren.vic.gov.au</w:t>
        </w:r>
      </w:hyperlink>
    </w:p>
    <w:p w14:paraId="19A849E0" w14:textId="77777777" w:rsidR="000C5FAE" w:rsidRDefault="007B399F" w:rsidP="00E56F1B">
      <w:pPr>
        <w:pStyle w:val="Heading2"/>
      </w:pPr>
      <w:r>
        <w:t>Related Policies</w:t>
      </w:r>
    </w:p>
    <w:p w14:paraId="1E771269" w14:textId="77777777" w:rsidR="003F7EEF" w:rsidRDefault="003F7EEF" w:rsidP="007B639D">
      <w:pPr>
        <w:pStyle w:val="BodyTextBullet1"/>
      </w:pPr>
      <w:r>
        <w:t>Administration of First Aid</w:t>
      </w:r>
    </w:p>
    <w:p w14:paraId="590A1199" w14:textId="093607B0" w:rsidR="003F7EEF" w:rsidRDefault="003F7EEF" w:rsidP="007B639D">
      <w:pPr>
        <w:pStyle w:val="BodyTextBullet1"/>
      </w:pPr>
      <w:r>
        <w:t>Anaphylaxis</w:t>
      </w:r>
      <w:r w:rsidR="000E386B">
        <w:t xml:space="preserve"> and </w:t>
      </w:r>
      <w:r w:rsidR="005B60F9" w:rsidRPr="005B60F9">
        <w:t>Allergic Reactions</w:t>
      </w:r>
    </w:p>
    <w:p w14:paraId="7251F10C" w14:textId="77777777" w:rsidR="003F7EEF" w:rsidRDefault="003F7EEF" w:rsidP="007B639D">
      <w:pPr>
        <w:pStyle w:val="BodyTextBullet1"/>
      </w:pPr>
      <w:r>
        <w:t>Asthma</w:t>
      </w:r>
    </w:p>
    <w:p w14:paraId="4C994ABA" w14:textId="68369162" w:rsidR="003F7EEF" w:rsidRDefault="003F7EEF" w:rsidP="007B639D">
      <w:pPr>
        <w:pStyle w:val="BodyTextBullet1"/>
      </w:pPr>
      <w:r>
        <w:t>Child Safe Environment</w:t>
      </w:r>
      <w:r w:rsidR="00B44BA3">
        <w:t xml:space="preserve"> and Wellbeing</w:t>
      </w:r>
    </w:p>
    <w:p w14:paraId="2FD494AB" w14:textId="77777777" w:rsidR="003F7EEF" w:rsidRDefault="003F7EEF" w:rsidP="007B639D">
      <w:pPr>
        <w:pStyle w:val="BodyTextBullet1"/>
      </w:pPr>
      <w:r>
        <w:lastRenderedPageBreak/>
        <w:t>Code of Conduct</w:t>
      </w:r>
    </w:p>
    <w:p w14:paraId="09582876" w14:textId="77777777" w:rsidR="003F7EEF" w:rsidRDefault="003F7EEF" w:rsidP="007B639D">
      <w:pPr>
        <w:pStyle w:val="BodyTextBullet1"/>
      </w:pPr>
      <w:r>
        <w:t>Complaints and Grievances</w:t>
      </w:r>
    </w:p>
    <w:p w14:paraId="1614DD29" w14:textId="77777777" w:rsidR="003F7EEF" w:rsidRDefault="003F7EEF" w:rsidP="007B639D">
      <w:pPr>
        <w:pStyle w:val="BodyTextBullet1"/>
      </w:pPr>
      <w:r>
        <w:t>Curriculum Development</w:t>
      </w:r>
    </w:p>
    <w:p w14:paraId="39751A67" w14:textId="77777777" w:rsidR="003F7EEF" w:rsidRDefault="003F7EEF" w:rsidP="007B639D">
      <w:pPr>
        <w:pStyle w:val="BodyTextBullet1"/>
      </w:pPr>
      <w:r>
        <w:t>Delivery and Collection of Children</w:t>
      </w:r>
    </w:p>
    <w:p w14:paraId="5C82B736" w14:textId="77777777" w:rsidR="003F7EEF" w:rsidRDefault="003F7EEF" w:rsidP="007B639D">
      <w:pPr>
        <w:pStyle w:val="BodyTextBullet1"/>
      </w:pPr>
      <w:r>
        <w:t>Determining Responsible Person</w:t>
      </w:r>
    </w:p>
    <w:p w14:paraId="1DBB6BA2" w14:textId="77777777" w:rsidR="003F7EEF" w:rsidRDefault="003F7EEF" w:rsidP="007B639D">
      <w:pPr>
        <w:pStyle w:val="BodyTextBullet1"/>
      </w:pPr>
      <w:r>
        <w:t>Inclusion and Equity</w:t>
      </w:r>
    </w:p>
    <w:p w14:paraId="3A1CF799" w14:textId="77777777" w:rsidR="003F7EEF" w:rsidRDefault="003F7EEF" w:rsidP="007B639D">
      <w:pPr>
        <w:pStyle w:val="BodyTextBullet1"/>
      </w:pPr>
      <w:r>
        <w:t>Interactions with Children</w:t>
      </w:r>
    </w:p>
    <w:p w14:paraId="045388F2" w14:textId="77777777" w:rsidR="003F7EEF" w:rsidRDefault="003F7EEF" w:rsidP="007B639D">
      <w:pPr>
        <w:pStyle w:val="BodyTextBullet1"/>
      </w:pPr>
      <w:r>
        <w:t>Participation of Volunteers and Students</w:t>
      </w:r>
    </w:p>
    <w:p w14:paraId="13B94FA8" w14:textId="77777777" w:rsidR="003F7EEF" w:rsidRDefault="003F7EEF" w:rsidP="007B639D">
      <w:pPr>
        <w:pStyle w:val="BodyTextBullet1"/>
      </w:pPr>
      <w:r>
        <w:t>Privacy and Confidentiality</w:t>
      </w:r>
    </w:p>
    <w:p w14:paraId="4731AC29" w14:textId="77777777" w:rsidR="003F7EEF" w:rsidRDefault="003F7EEF" w:rsidP="007B639D">
      <w:pPr>
        <w:pStyle w:val="BodyTextBullet1"/>
      </w:pPr>
      <w:r>
        <w:t>Supervision of Children</w:t>
      </w:r>
    </w:p>
    <w:p w14:paraId="373F3226" w14:textId="77777777" w:rsidR="000C5FAE" w:rsidRPr="000C5FAE" w:rsidRDefault="000C5FAE" w:rsidP="00591DF3">
      <w:pPr>
        <w:pStyle w:val="BODYTEXTELAA"/>
      </w:pPr>
    </w:p>
    <w:p w14:paraId="0E739CB2" w14:textId="77777777" w:rsidR="007B399F" w:rsidRDefault="007B399F" w:rsidP="00591DF3">
      <w:pPr>
        <w:pStyle w:val="BODYTEXTELAA"/>
      </w:pPr>
      <w:r>
        <w:rPr>
          <w:noProof/>
        </w:rPr>
        <mc:AlternateContent>
          <mc:Choice Requires="wps">
            <w:drawing>
              <wp:anchor distT="0" distB="0" distL="114300" distR="114300" simplePos="0" relativeHeight="251637760" behindDoc="0" locked="1" layoutInCell="1" allowOverlap="1" wp14:anchorId="6C88B3D5" wp14:editId="5367F6B4">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8CA162" id="Straight Connector 16"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44F17AF" w14:textId="77777777" w:rsidR="007B399F" w:rsidRDefault="00620448" w:rsidP="007343F6">
      <w:pPr>
        <w:pStyle w:val="Evaluation"/>
      </w:pPr>
      <w:r>
        <w:rPr>
          <w:noProof/>
        </w:rPr>
        <w:drawing>
          <wp:anchor distT="0" distB="0" distL="114300" distR="114300" simplePos="0" relativeHeight="251679744" behindDoc="1" locked="0" layoutInCell="1" allowOverlap="1" wp14:anchorId="567028D6" wp14:editId="27DB849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4C3ED5" w14:textId="5781B42F" w:rsidR="002B1C7D" w:rsidRDefault="002B1C7D" w:rsidP="00591DF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F85EA5" w14:textId="7343209A" w:rsidR="007875A6" w:rsidRDefault="007875A6" w:rsidP="007B639D">
      <w:pPr>
        <w:pStyle w:val="BodyTextBullet1"/>
      </w:pPr>
      <w:r>
        <w:t>regularly check staff records to ensure WWC Clearance and qualifications are current and complete</w:t>
      </w:r>
    </w:p>
    <w:p w14:paraId="0E53D80E" w14:textId="3C41182E" w:rsidR="007875A6" w:rsidRDefault="007875A6" w:rsidP="007B639D">
      <w:pPr>
        <w:pStyle w:val="BodyTextBullet1"/>
      </w:pPr>
      <w:r>
        <w:t>regularly seek feedback from everyone affected by the policy regarding its effectiveness</w:t>
      </w:r>
    </w:p>
    <w:p w14:paraId="41944B28" w14:textId="22D1EDDE" w:rsidR="007875A6" w:rsidRDefault="007875A6" w:rsidP="007B639D">
      <w:pPr>
        <w:pStyle w:val="BodyTextBullet1"/>
      </w:pPr>
      <w:r>
        <w:t xml:space="preserve">monitor the implementation, compliance, complaints and incidents in relation to this </w:t>
      </w:r>
      <w:proofErr w:type="gramStart"/>
      <w:r>
        <w:t>policy</w:t>
      </w:r>
      <w:proofErr w:type="gramEnd"/>
    </w:p>
    <w:p w14:paraId="71140E9A" w14:textId="73AB86EE" w:rsidR="007875A6" w:rsidRDefault="007875A6" w:rsidP="007B639D">
      <w:pPr>
        <w:pStyle w:val="BodyTextBullet1"/>
      </w:pPr>
      <w:r>
        <w:t xml:space="preserve">keep the policy up to date with current legislation, research, policy and best </w:t>
      </w:r>
      <w:proofErr w:type="gramStart"/>
      <w:r>
        <w:t>practice</w:t>
      </w:r>
      <w:proofErr w:type="gramEnd"/>
    </w:p>
    <w:p w14:paraId="25EA5880" w14:textId="23C9B693" w:rsidR="007875A6" w:rsidRDefault="007875A6" w:rsidP="007B639D">
      <w:pPr>
        <w:pStyle w:val="BodyTextBullet1"/>
      </w:pPr>
      <w:r>
        <w:t>revise the policy and procedures as part of the service’s policy review cycle, or as required</w:t>
      </w:r>
    </w:p>
    <w:p w14:paraId="2D135C4E" w14:textId="77777777" w:rsidR="00765382" w:rsidRDefault="00CF3494" w:rsidP="007B639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C8D787" w14:textId="77777777" w:rsidR="007B399F" w:rsidRDefault="007B399F" w:rsidP="00591DF3">
      <w:pPr>
        <w:pStyle w:val="BODYTEXTELAA"/>
      </w:pPr>
    </w:p>
    <w:p w14:paraId="660142E9" w14:textId="77777777" w:rsidR="007B399F" w:rsidRDefault="007B399F" w:rsidP="00591DF3">
      <w:pPr>
        <w:pStyle w:val="BODYTEXTELAA"/>
      </w:pPr>
      <w:r>
        <w:rPr>
          <w:noProof/>
        </w:rPr>
        <mc:AlternateContent>
          <mc:Choice Requires="wps">
            <w:drawing>
              <wp:anchor distT="0" distB="0" distL="114300" distR="114300" simplePos="0" relativeHeight="251642880" behindDoc="0" locked="1" layoutInCell="1" allowOverlap="1" wp14:anchorId="2B7A6F72" wp14:editId="131233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36BCE8" id="Straight Connector 1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970E1EC" w14:textId="77777777" w:rsidR="007B399F" w:rsidRDefault="00713656" w:rsidP="007343F6">
      <w:pPr>
        <w:pStyle w:val="AttachmentsPolicy"/>
      </w:pPr>
      <w:r>
        <w:rPr>
          <w:noProof/>
        </w:rPr>
        <w:drawing>
          <wp:anchor distT="0" distB="0" distL="114300" distR="114300" simplePos="0" relativeHeight="251683840" behindDoc="1" locked="1" layoutInCell="1" allowOverlap="1" wp14:anchorId="3C3D038A" wp14:editId="0BBD971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A980F8C" w14:textId="628E4CF3" w:rsidR="007B399F" w:rsidRDefault="007875A6" w:rsidP="007B639D">
      <w:pPr>
        <w:pStyle w:val="BodyTextBullet1"/>
      </w:pPr>
      <w:r>
        <w:t>Nil</w:t>
      </w:r>
    </w:p>
    <w:p w14:paraId="16994E85" w14:textId="77777777" w:rsidR="007B399F" w:rsidRDefault="007B399F" w:rsidP="00591DF3">
      <w:pPr>
        <w:pStyle w:val="BODYTEXTELAA"/>
      </w:pPr>
    </w:p>
    <w:p w14:paraId="126603EF" w14:textId="77777777" w:rsidR="007B399F" w:rsidRDefault="007B399F" w:rsidP="00591DF3">
      <w:pPr>
        <w:pStyle w:val="BODYTEXTELAA"/>
      </w:pPr>
      <w:r>
        <w:rPr>
          <w:noProof/>
        </w:rPr>
        <mc:AlternateContent>
          <mc:Choice Requires="wps">
            <w:drawing>
              <wp:anchor distT="0" distB="0" distL="114300" distR="114300" simplePos="0" relativeHeight="251648000" behindDoc="0" locked="1" layoutInCell="1" allowOverlap="1" wp14:anchorId="035AB5B6" wp14:editId="6714CFA1">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0DAD0E" id="Straight Connector 1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EB1A377" w14:textId="77777777" w:rsidR="007B399F" w:rsidRDefault="00D2401F" w:rsidP="007343F6">
      <w:pPr>
        <w:pStyle w:val="Authorisation"/>
      </w:pPr>
      <w:r>
        <w:rPr>
          <w:noProof/>
        </w:rPr>
        <w:drawing>
          <wp:anchor distT="0" distB="0" distL="114300" distR="114300" simplePos="0" relativeHeight="251686912" behindDoc="1" locked="0" layoutInCell="1" allowOverlap="1" wp14:anchorId="0E01F92D" wp14:editId="7CC0F13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FD8FC8D" w14:textId="06A778A1" w:rsidR="009416A1" w:rsidRDefault="009416A1" w:rsidP="00591DF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5D2B1ED85D164B008600E1D3042D1B00"/>
          </w:placeholder>
          <w:dataBinding w:prefixMappings="xmlns:ns0='http://schemas.openxmlformats.org/officeDocument/2006/extended-properties' " w:xpath="/ns0:Properties[1]/ns0:Company[1]" w:storeItemID="{6668398D-A668-4E3E-A5EB-62B293D839F1}"/>
          <w:text/>
        </w:sdtPr>
        <w:sdtEndPr/>
        <w:sdtContent>
          <w:r w:rsidR="006E3F6B">
            <w:t>Bimbadeen Pre-School</w:t>
          </w:r>
        </w:sdtContent>
      </w:sdt>
      <w:r>
        <w:t xml:space="preserve"> on </w:t>
      </w:r>
      <w:r w:rsidR="00A86126">
        <w:t>9</w:t>
      </w:r>
      <w:r w:rsidR="00A86126" w:rsidRPr="00A86126">
        <w:rPr>
          <w:vertAlign w:val="superscript"/>
        </w:rPr>
        <w:t>th</w:t>
      </w:r>
      <w:r w:rsidR="00A86126">
        <w:t xml:space="preserve"> May 2023</w:t>
      </w:r>
    </w:p>
    <w:p w14:paraId="325D6B7D" w14:textId="006400AB" w:rsidR="007B399F" w:rsidRDefault="009416A1" w:rsidP="00591DF3">
      <w:pPr>
        <w:pStyle w:val="BODYTEXTELAA"/>
      </w:pPr>
      <w:r w:rsidRPr="009416A1">
        <w:rPr>
          <w:b/>
          <w:bCs/>
        </w:rPr>
        <w:t>REVIEW DATE:</w:t>
      </w:r>
      <w:r>
        <w:t xml:space="preserve"> </w:t>
      </w:r>
      <w:r w:rsidR="006E3F6B">
        <w:t>May 2025</w:t>
      </w:r>
    </w:p>
    <w:p w14:paraId="44F17214" w14:textId="77777777" w:rsidR="007B399F" w:rsidRDefault="007B399F" w:rsidP="00591DF3">
      <w:pPr>
        <w:pStyle w:val="BODYTEXTELAA"/>
      </w:pPr>
    </w:p>
    <w:p w14:paraId="7DB230AB" w14:textId="77777777" w:rsidR="007B399F" w:rsidRDefault="007B399F" w:rsidP="00591DF3">
      <w:pPr>
        <w:pStyle w:val="BODYTEXTELAA"/>
      </w:pPr>
      <w:r>
        <w:rPr>
          <w:noProof/>
        </w:rPr>
        <mc:AlternateContent>
          <mc:Choice Requires="wps">
            <w:drawing>
              <wp:anchor distT="0" distB="0" distL="114300" distR="114300" simplePos="0" relativeHeight="251652096" behindDoc="0" locked="1" layoutInCell="1" allowOverlap="1" wp14:anchorId="10F38C5A" wp14:editId="6A5C0E6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19D730" id="Straight Connector 1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802144C" w14:textId="77777777" w:rsidR="000C5FAE" w:rsidRPr="007B399F" w:rsidRDefault="000C5FAE" w:rsidP="00207B38">
      <w:pPr>
        <w:pStyle w:val="TableAttachmentTextBullet1"/>
        <w:numPr>
          <w:ilvl w:val="0"/>
          <w:numId w:val="0"/>
        </w:numPr>
      </w:pP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73BD" w14:textId="77777777" w:rsidR="004A26DC" w:rsidRDefault="004A26DC" w:rsidP="004B56A8">
      <w:r>
        <w:separator/>
      </w:r>
    </w:p>
  </w:endnote>
  <w:endnote w:type="continuationSeparator" w:id="0">
    <w:p w14:paraId="258404D9" w14:textId="77777777" w:rsidR="004A26DC" w:rsidRDefault="004A26DC" w:rsidP="004B56A8">
      <w:r>
        <w:continuationSeparator/>
      </w:r>
    </w:p>
  </w:endnote>
  <w:endnote w:type="continuationNotice" w:id="1">
    <w:p w14:paraId="03ED0B6D" w14:textId="77777777" w:rsidR="00970D5D" w:rsidRDefault="00970D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1ADC2833" w14:textId="587185C3" w:rsidR="00DE7AF4" w:rsidRDefault="009118C6">
            <w:pPr>
              <w:pStyle w:val="Footer"/>
            </w:pPr>
            <w:r>
              <w:rPr>
                <w:noProof/>
              </w:rPr>
              <mc:AlternateContent>
                <mc:Choice Requires="wps">
                  <w:drawing>
                    <wp:anchor distT="45720" distB="45720" distL="114300" distR="114300" simplePos="0" relativeHeight="251643904" behindDoc="0" locked="0" layoutInCell="1" allowOverlap="1" wp14:anchorId="3A4C8A2F" wp14:editId="606DA777">
                      <wp:simplePos x="0" y="0"/>
                      <wp:positionH relativeFrom="column">
                        <wp:posOffset>822144</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70F9DC63" w14:textId="4CC8A04E" w:rsidR="00DE7AF4" w:rsidRDefault="00027807"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6E3F6B">
                                    <w:rPr>
                                      <w:b/>
                                    </w:rPr>
                                    <w:t xml:space="preserve"> Policy</w:t>
                                  </w:r>
                                </w:p>
                                <w:p w14:paraId="3C88A3AC" w14:textId="09ED25CD" w:rsidR="006E3F6B" w:rsidRPr="00F359D9" w:rsidRDefault="00DE7AF4" w:rsidP="006E3F6B">
                                  <w:pPr>
                                    <w:pStyle w:val="Footer"/>
                                  </w:pPr>
                                  <w:r>
                                    <w:t xml:space="preserve">© </w:t>
                                  </w:r>
                                  <w:r w:rsidR="006E3F6B">
                                    <w:t>Bimbadeen Pre-School 2023</w:t>
                                  </w:r>
                                  <w:r w:rsidR="006E3F6B" w:rsidRPr="00F359D9">
                                    <w:t xml:space="preserve"> </w:t>
                                  </w:r>
                                </w:p>
                                <w:p w14:paraId="60FBD1ED" w14:textId="47BABEB5" w:rsidR="00DE7AF4" w:rsidRPr="00F359D9" w:rsidRDefault="00DE7AF4" w:rsidP="00DE7AF4">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C8A2F" id="_x0000_t202" coordsize="21600,21600" o:spt="202" path="m,l,21600r21600,l21600,xe">
                      <v:stroke joinstyle="miter"/>
                      <v:path gradientshapeok="t" o:connecttype="rect"/>
                    </v:shapetype>
                    <v:shape id="_x0000_s1027" type="#_x0000_t202" style="position:absolute;margin-left:64.75pt;margin-top:-4.35pt;width:270.7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" stroked="f">
                      <v:textbox style="mso-fit-shape-to-text:t">
                        <w:txbxContent>
                          <w:p w14:paraId="70F9DC63" w14:textId="4CC8A04E" w:rsidR="00DE7AF4" w:rsidRDefault="00027807"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6E3F6B">
                              <w:rPr>
                                <w:b/>
                              </w:rPr>
                              <w:t xml:space="preserve"> Policy</w:t>
                            </w:r>
                          </w:p>
                          <w:p w14:paraId="3C88A3AC" w14:textId="09ED25CD" w:rsidR="006E3F6B" w:rsidRPr="00F359D9" w:rsidRDefault="00DE7AF4" w:rsidP="006E3F6B">
                            <w:pPr>
                              <w:pStyle w:val="Footer"/>
                            </w:pPr>
                            <w:r>
                              <w:t xml:space="preserve">© </w:t>
                            </w:r>
                            <w:r w:rsidR="006E3F6B">
                              <w:t>Bimbadeen Pre-School 2023</w:t>
                            </w:r>
                            <w:r w:rsidR="006E3F6B" w:rsidRPr="00F359D9">
                              <w:t xml:space="preserve"> </w:t>
                            </w:r>
                          </w:p>
                          <w:p w14:paraId="60FBD1ED" w14:textId="47BABEB5" w:rsidR="00DE7AF4" w:rsidRPr="00F359D9" w:rsidRDefault="00DE7AF4" w:rsidP="00DE7AF4">
                            <w:pPr>
                              <w:pStyle w:val="Footer"/>
                            </w:pPr>
                          </w:p>
                        </w:txbxContent>
                      </v:textbox>
                      <w10:wrap type="square"/>
                    </v:shape>
                  </w:pict>
                </mc:Fallback>
              </mc:AlternateContent>
            </w:r>
            <w:r w:rsidR="00DE7AF4">
              <w:rPr>
                <w:b/>
                <w:bCs/>
                <w:noProof/>
                <w:sz w:val="24"/>
                <w:szCs w:val="24"/>
              </w:rPr>
              <w:drawing>
                <wp:anchor distT="0" distB="0" distL="114300" distR="114300" simplePos="0" relativeHeight="251649024" behindDoc="0" locked="0" layoutInCell="1" allowOverlap="1" wp14:anchorId="6440A5AB" wp14:editId="3120594D">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sidR="00DE7AF4">
              <w:t xml:space="preserve">Page </w:t>
            </w:r>
            <w:r w:rsidR="00DE7AF4">
              <w:rPr>
                <w:b/>
                <w:bCs/>
                <w:sz w:val="24"/>
                <w:szCs w:val="24"/>
              </w:rPr>
              <w:fldChar w:fldCharType="begin"/>
            </w:r>
            <w:r w:rsidR="00DE7AF4">
              <w:rPr>
                <w:b/>
                <w:bCs/>
              </w:rPr>
              <w:instrText xml:space="preserve"> PAGE </w:instrText>
            </w:r>
            <w:r w:rsidR="00DE7AF4">
              <w:rPr>
                <w:b/>
                <w:bCs/>
                <w:sz w:val="24"/>
                <w:szCs w:val="24"/>
              </w:rPr>
              <w:fldChar w:fldCharType="separate"/>
            </w:r>
            <w:r w:rsidR="00DE7AF4">
              <w:rPr>
                <w:b/>
                <w:bCs/>
              </w:rPr>
              <w:t>2</w:t>
            </w:r>
            <w:r w:rsidR="00DE7AF4">
              <w:rPr>
                <w:b/>
                <w:bCs/>
                <w:sz w:val="24"/>
                <w:szCs w:val="24"/>
              </w:rPr>
              <w:fldChar w:fldCharType="end"/>
            </w:r>
            <w:r w:rsidR="00DE7AF4">
              <w:t xml:space="preserve"> of </w:t>
            </w:r>
            <w:r w:rsidR="00DE7AF4">
              <w:rPr>
                <w:b/>
                <w:bCs/>
                <w:sz w:val="24"/>
                <w:szCs w:val="24"/>
              </w:rPr>
              <w:fldChar w:fldCharType="begin"/>
            </w:r>
            <w:r w:rsidR="00DE7AF4">
              <w:rPr>
                <w:b/>
                <w:bCs/>
              </w:rPr>
              <w:instrText xml:space="preserve"> NUMPAGES  </w:instrText>
            </w:r>
            <w:r w:rsidR="00DE7AF4">
              <w:rPr>
                <w:b/>
                <w:bCs/>
                <w:sz w:val="24"/>
                <w:szCs w:val="24"/>
              </w:rPr>
              <w:fldChar w:fldCharType="separate"/>
            </w:r>
            <w:r w:rsidR="00DE7AF4">
              <w:rPr>
                <w:b/>
                <w:bCs/>
              </w:rPr>
              <w:t>2</w:t>
            </w:r>
            <w:r w:rsidR="00DE7AF4">
              <w:rPr>
                <w:b/>
                <w:bCs/>
                <w:sz w:val="24"/>
                <w:szCs w:val="24"/>
              </w:rPr>
              <w:fldChar w:fldCharType="end"/>
            </w:r>
          </w:p>
        </w:sdtContent>
      </w:sdt>
    </w:sdtContent>
  </w:sdt>
  <w:p w14:paraId="0AFEE0E8"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EE4" w14:textId="77777777" w:rsidR="00207B38" w:rsidRDefault="00207B38">
    <w:pPr>
      <w:pStyle w:val="Footer"/>
    </w:pPr>
    <w:r>
      <w:rPr>
        <w:noProof/>
      </w:rPr>
      <mc:AlternateContent>
        <mc:Choice Requires="wps">
          <w:drawing>
            <wp:anchor distT="45720" distB="45720" distL="114300" distR="114300" simplePos="0" relativeHeight="251625472" behindDoc="0" locked="0" layoutInCell="1" allowOverlap="1" wp14:anchorId="53D9AA82" wp14:editId="4F0DF1D6">
              <wp:simplePos x="0" y="0"/>
              <wp:positionH relativeFrom="column">
                <wp:posOffset>818936</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94A6FA8" w14:textId="4FD36AA3" w:rsidR="00207B38" w:rsidRDefault="00027807"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207B38">
                            <w:rPr>
                              <w:b/>
                            </w:rPr>
                            <w:t xml:space="preserve"> </w:t>
                          </w:r>
                          <w:r w:rsidR="006E3F6B">
                            <w:rPr>
                              <w:b/>
                            </w:rPr>
                            <w:t>Policy</w:t>
                          </w:r>
                        </w:p>
                        <w:p w14:paraId="27AA541A" w14:textId="28E08E12" w:rsidR="006E3F6B" w:rsidRDefault="00207B38" w:rsidP="006E3F6B">
                          <w:pPr>
                            <w:pStyle w:val="Footer"/>
                          </w:pPr>
                          <w:r>
                            <w:t xml:space="preserve">© </w:t>
                          </w:r>
                          <w:r w:rsidR="006E3F6B">
                            <w:t>Bimbadeen Pre-School 2023</w:t>
                          </w:r>
                        </w:p>
                        <w:p w14:paraId="4C693BA4" w14:textId="7CAEBD10" w:rsidR="00207B38" w:rsidRDefault="00207B38" w:rsidP="00207B3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9AA82" id="_x0000_t202" coordsize="21600,21600" o:spt="202" path="m,l,21600r21600,l21600,xe">
              <v:stroke joinstyle="miter"/>
              <v:path gradientshapeok="t" o:connecttype="rect"/>
            </v:shapetype>
            <v:shape id="_x0000_s1029" type="#_x0000_t202" style="position:absolute;margin-left:64.5pt;margin-top:-6.65pt;width:265.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" stroked="f">
              <v:textbox style="mso-fit-shape-to-text:t">
                <w:txbxContent>
                  <w:p w14:paraId="294A6FA8" w14:textId="4FD36AA3" w:rsidR="00207B38" w:rsidRDefault="00027807"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207B38">
                      <w:rPr>
                        <w:b/>
                      </w:rPr>
                      <w:t xml:space="preserve"> </w:t>
                    </w:r>
                    <w:r w:rsidR="006E3F6B">
                      <w:rPr>
                        <w:b/>
                      </w:rPr>
                      <w:t>Policy</w:t>
                    </w:r>
                  </w:p>
                  <w:p w14:paraId="27AA541A" w14:textId="28E08E12" w:rsidR="006E3F6B" w:rsidRDefault="00207B38" w:rsidP="006E3F6B">
                    <w:pPr>
                      <w:pStyle w:val="Footer"/>
                    </w:pPr>
                    <w:r>
                      <w:t xml:space="preserve">© </w:t>
                    </w:r>
                    <w:r w:rsidR="006E3F6B">
                      <w:t>Bimbadeen Pre-School 2023</w:t>
                    </w:r>
                  </w:p>
                  <w:p w14:paraId="4C693BA4" w14:textId="7CAEBD10" w:rsidR="00207B38" w:rsidRDefault="00207B38" w:rsidP="00207B38">
                    <w:pPr>
                      <w:pStyle w:val="Footer"/>
                    </w:pPr>
                  </w:p>
                </w:txbxContent>
              </v:textbox>
              <w10:wrap type="square"/>
            </v:shape>
          </w:pict>
        </mc:Fallback>
      </mc:AlternateContent>
    </w:r>
    <w:r>
      <w:rPr>
        <w:noProof/>
      </w:rPr>
      <w:drawing>
        <wp:anchor distT="0" distB="0" distL="114300" distR="114300" simplePos="0" relativeHeight="251632640" behindDoc="0" locked="0" layoutInCell="1" allowOverlap="1" wp14:anchorId="2407F3FE" wp14:editId="6028190F">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0C947E93"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8FF2" w14:textId="77777777" w:rsidR="004A26DC" w:rsidRDefault="004A26DC" w:rsidP="004B56A8">
      <w:r>
        <w:separator/>
      </w:r>
    </w:p>
  </w:footnote>
  <w:footnote w:type="continuationSeparator" w:id="0">
    <w:p w14:paraId="0CBAE5E6" w14:textId="77777777" w:rsidR="004A26DC" w:rsidRDefault="004A26DC" w:rsidP="004B56A8">
      <w:r>
        <w:continuationSeparator/>
      </w:r>
    </w:p>
  </w:footnote>
  <w:footnote w:type="continuationNotice" w:id="1">
    <w:p w14:paraId="783CEED1" w14:textId="77777777" w:rsidR="00970D5D" w:rsidRDefault="00970D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93BC" w14:textId="77777777" w:rsidR="00207B38" w:rsidRDefault="00DE7AF4">
    <w:pPr>
      <w:pStyle w:val="Header"/>
    </w:pPr>
    <w:r>
      <w:rPr>
        <w:noProof/>
      </w:rPr>
      <w:drawing>
        <wp:anchor distT="0" distB="0" distL="114300" distR="114300" simplePos="0" relativeHeight="251658244" behindDoc="1" locked="0" layoutInCell="1" allowOverlap="1" wp14:anchorId="7749DB14" wp14:editId="67668D1E">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2158" w14:textId="6F363CFF" w:rsidR="009B3CF1" w:rsidRDefault="00A86126">
    <w:pPr>
      <w:pStyle w:val="Header"/>
    </w:pPr>
    <w:r>
      <w:rPr>
        <w:noProof/>
      </w:rPr>
      <w:drawing>
        <wp:anchor distT="0" distB="0" distL="114300" distR="114300" simplePos="0" relativeHeight="251660292" behindDoc="0" locked="0" layoutInCell="0" allowOverlap="1" wp14:anchorId="0ECEFAFA" wp14:editId="4D2BFBD1">
          <wp:simplePos x="0" y="0"/>
          <wp:positionH relativeFrom="margin">
            <wp:posOffset>5555615</wp:posOffset>
          </wp:positionH>
          <wp:positionV relativeFrom="page">
            <wp:posOffset>485775</wp:posOffset>
          </wp:positionV>
          <wp:extent cx="714375" cy="565785"/>
          <wp:effectExtent l="0" t="0" r="9525" b="5715"/>
          <wp:wrapTopAndBottom/>
          <wp:docPr id="2112073403" name="Picture 2112073403"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14:sizeRelH relativeFrom="page">
            <wp14:pctWidth>0</wp14:pctWidth>
          </wp14:sizeRelH>
          <wp14:sizeRelV relativeFrom="page">
            <wp14:pctHeight>0</wp14:pctHeight>
          </wp14:sizeRelV>
        </wp:anchor>
      </w:drawing>
    </w:r>
    <w:r w:rsidR="00207B38">
      <w:rPr>
        <w:noProof/>
      </w:rPr>
      <mc:AlternateContent>
        <mc:Choice Requires="wps">
          <w:drawing>
            <wp:anchor distT="45720" distB="45720" distL="114300" distR="114300" simplePos="0" relativeHeight="251658241" behindDoc="0" locked="0" layoutInCell="1" allowOverlap="1" wp14:anchorId="24EE1D27" wp14:editId="5DE1321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E1D27"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v:textbox>
              <w10:wrap type="topAndBottom"/>
            </v:shape>
          </w:pict>
        </mc:Fallback>
      </mc:AlternateContent>
    </w:r>
    <w:r w:rsidR="00207B38">
      <w:rPr>
        <w:noProof/>
      </w:rPr>
      <w:drawing>
        <wp:anchor distT="0" distB="0" distL="114300" distR="114300" simplePos="0" relativeHeight="251658240" behindDoc="1" locked="0" layoutInCell="1" allowOverlap="1" wp14:anchorId="234B7CCA" wp14:editId="21FF227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62698B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51996831">
    <w:abstractNumId w:val="9"/>
  </w:num>
  <w:num w:numId="2" w16cid:durableId="1191845019">
    <w:abstractNumId w:val="10"/>
  </w:num>
  <w:num w:numId="3" w16cid:durableId="1853645437">
    <w:abstractNumId w:val="0"/>
  </w:num>
  <w:num w:numId="4" w16cid:durableId="1952855486">
    <w:abstractNumId w:val="7"/>
  </w:num>
  <w:num w:numId="5" w16cid:durableId="1671441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424118">
    <w:abstractNumId w:val="2"/>
  </w:num>
  <w:num w:numId="7" w16cid:durableId="999232796">
    <w:abstractNumId w:val="3"/>
  </w:num>
  <w:num w:numId="8" w16cid:durableId="1387602883">
    <w:abstractNumId w:val="4"/>
  </w:num>
  <w:num w:numId="9" w16cid:durableId="451824939">
    <w:abstractNumId w:val="8"/>
  </w:num>
  <w:num w:numId="10" w16cid:durableId="1257637816">
    <w:abstractNumId w:val="5"/>
  </w:num>
  <w:num w:numId="11" w16cid:durableId="1518696140">
    <w:abstractNumId w:val="1"/>
  </w:num>
  <w:num w:numId="12" w16cid:durableId="868683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9"/>
    <w:rsid w:val="00000EE9"/>
    <w:rsid w:val="00002603"/>
    <w:rsid w:val="00002B77"/>
    <w:rsid w:val="00003376"/>
    <w:rsid w:val="00010D33"/>
    <w:rsid w:val="00030EEA"/>
    <w:rsid w:val="000313F1"/>
    <w:rsid w:val="00040121"/>
    <w:rsid w:val="0004023A"/>
    <w:rsid w:val="0004528C"/>
    <w:rsid w:val="00054E8D"/>
    <w:rsid w:val="000553BF"/>
    <w:rsid w:val="00063B05"/>
    <w:rsid w:val="00063CE2"/>
    <w:rsid w:val="00065261"/>
    <w:rsid w:val="0006781A"/>
    <w:rsid w:val="00070CF1"/>
    <w:rsid w:val="00074719"/>
    <w:rsid w:val="000901B4"/>
    <w:rsid w:val="00091450"/>
    <w:rsid w:val="00092DBC"/>
    <w:rsid w:val="000A0262"/>
    <w:rsid w:val="000A6334"/>
    <w:rsid w:val="000A7F8B"/>
    <w:rsid w:val="000B034A"/>
    <w:rsid w:val="000B4FE3"/>
    <w:rsid w:val="000C25C3"/>
    <w:rsid w:val="000C2B63"/>
    <w:rsid w:val="000C5FAE"/>
    <w:rsid w:val="000D0DF9"/>
    <w:rsid w:val="000E386B"/>
    <w:rsid w:val="000F5244"/>
    <w:rsid w:val="000F68D2"/>
    <w:rsid w:val="00103CE8"/>
    <w:rsid w:val="00107D74"/>
    <w:rsid w:val="001231F2"/>
    <w:rsid w:val="001242A1"/>
    <w:rsid w:val="001260D2"/>
    <w:rsid w:val="00130FCA"/>
    <w:rsid w:val="001312E5"/>
    <w:rsid w:val="001328F1"/>
    <w:rsid w:val="00134E95"/>
    <w:rsid w:val="00136861"/>
    <w:rsid w:val="0013704A"/>
    <w:rsid w:val="00137EF5"/>
    <w:rsid w:val="001418D3"/>
    <w:rsid w:val="001479CE"/>
    <w:rsid w:val="00160CEC"/>
    <w:rsid w:val="00161C8F"/>
    <w:rsid w:val="00163256"/>
    <w:rsid w:val="0016410E"/>
    <w:rsid w:val="0016523E"/>
    <w:rsid w:val="001721F3"/>
    <w:rsid w:val="00177F81"/>
    <w:rsid w:val="00181329"/>
    <w:rsid w:val="001824CA"/>
    <w:rsid w:val="00182BA0"/>
    <w:rsid w:val="00187AF9"/>
    <w:rsid w:val="00190C5A"/>
    <w:rsid w:val="001B0A45"/>
    <w:rsid w:val="001B12B0"/>
    <w:rsid w:val="001B3BFF"/>
    <w:rsid w:val="001C321F"/>
    <w:rsid w:val="001C376C"/>
    <w:rsid w:val="001D240C"/>
    <w:rsid w:val="001D54F4"/>
    <w:rsid w:val="001E0AA2"/>
    <w:rsid w:val="001E492B"/>
    <w:rsid w:val="001E7B3C"/>
    <w:rsid w:val="001F2A31"/>
    <w:rsid w:val="001F57F4"/>
    <w:rsid w:val="001F7CD6"/>
    <w:rsid w:val="00207B38"/>
    <w:rsid w:val="00210120"/>
    <w:rsid w:val="00221FEA"/>
    <w:rsid w:val="00226796"/>
    <w:rsid w:val="00230256"/>
    <w:rsid w:val="00231A33"/>
    <w:rsid w:val="00233AEE"/>
    <w:rsid w:val="00236D18"/>
    <w:rsid w:val="00240048"/>
    <w:rsid w:val="0025299E"/>
    <w:rsid w:val="00254C66"/>
    <w:rsid w:val="002552E2"/>
    <w:rsid w:val="002567A8"/>
    <w:rsid w:val="00260CD7"/>
    <w:rsid w:val="00261AC3"/>
    <w:rsid w:val="002720D8"/>
    <w:rsid w:val="00274151"/>
    <w:rsid w:val="00276BF1"/>
    <w:rsid w:val="0028724C"/>
    <w:rsid w:val="00296689"/>
    <w:rsid w:val="002A3134"/>
    <w:rsid w:val="002B132E"/>
    <w:rsid w:val="002B1C7D"/>
    <w:rsid w:val="002B33CE"/>
    <w:rsid w:val="002B39D2"/>
    <w:rsid w:val="002B6967"/>
    <w:rsid w:val="002C5E69"/>
    <w:rsid w:val="002C6914"/>
    <w:rsid w:val="002D5E68"/>
    <w:rsid w:val="002D6C86"/>
    <w:rsid w:val="002E0291"/>
    <w:rsid w:val="002E44EA"/>
    <w:rsid w:val="002E4FAC"/>
    <w:rsid w:val="002F1335"/>
    <w:rsid w:val="002F4A4D"/>
    <w:rsid w:val="002F6067"/>
    <w:rsid w:val="003046A7"/>
    <w:rsid w:val="0030523D"/>
    <w:rsid w:val="00316E92"/>
    <w:rsid w:val="0032218E"/>
    <w:rsid w:val="003256E4"/>
    <w:rsid w:val="00325AA2"/>
    <w:rsid w:val="00325B67"/>
    <w:rsid w:val="00341A0B"/>
    <w:rsid w:val="003426BA"/>
    <w:rsid w:val="0034321F"/>
    <w:rsid w:val="00352D5C"/>
    <w:rsid w:val="00352FA0"/>
    <w:rsid w:val="0036288E"/>
    <w:rsid w:val="00362FD7"/>
    <w:rsid w:val="0037639F"/>
    <w:rsid w:val="00381FBD"/>
    <w:rsid w:val="00382B21"/>
    <w:rsid w:val="003833EA"/>
    <w:rsid w:val="003848D7"/>
    <w:rsid w:val="00391C34"/>
    <w:rsid w:val="00391F8B"/>
    <w:rsid w:val="00395F1B"/>
    <w:rsid w:val="00396371"/>
    <w:rsid w:val="003A43F9"/>
    <w:rsid w:val="003C4237"/>
    <w:rsid w:val="003C7ACB"/>
    <w:rsid w:val="003D0936"/>
    <w:rsid w:val="003D0D41"/>
    <w:rsid w:val="003D5467"/>
    <w:rsid w:val="003E57FD"/>
    <w:rsid w:val="003F0BCC"/>
    <w:rsid w:val="003F2A26"/>
    <w:rsid w:val="003F7053"/>
    <w:rsid w:val="003F7997"/>
    <w:rsid w:val="003F7EEF"/>
    <w:rsid w:val="004032A9"/>
    <w:rsid w:val="00410294"/>
    <w:rsid w:val="004103D4"/>
    <w:rsid w:val="00415990"/>
    <w:rsid w:val="00416A8B"/>
    <w:rsid w:val="00423BE9"/>
    <w:rsid w:val="00424213"/>
    <w:rsid w:val="00424B0A"/>
    <w:rsid w:val="00430E2F"/>
    <w:rsid w:val="00434C35"/>
    <w:rsid w:val="004424B9"/>
    <w:rsid w:val="00443887"/>
    <w:rsid w:val="00446781"/>
    <w:rsid w:val="00451613"/>
    <w:rsid w:val="00452C2D"/>
    <w:rsid w:val="00461A9F"/>
    <w:rsid w:val="00464CA4"/>
    <w:rsid w:val="0046708D"/>
    <w:rsid w:val="00467B00"/>
    <w:rsid w:val="004769B2"/>
    <w:rsid w:val="00482FAA"/>
    <w:rsid w:val="004836AA"/>
    <w:rsid w:val="00484383"/>
    <w:rsid w:val="00493D04"/>
    <w:rsid w:val="004A26DC"/>
    <w:rsid w:val="004A3467"/>
    <w:rsid w:val="004A672E"/>
    <w:rsid w:val="004A7F24"/>
    <w:rsid w:val="004B06F2"/>
    <w:rsid w:val="004B56A8"/>
    <w:rsid w:val="004B7E21"/>
    <w:rsid w:val="004C1775"/>
    <w:rsid w:val="004D16C4"/>
    <w:rsid w:val="004D3EBE"/>
    <w:rsid w:val="004D532A"/>
    <w:rsid w:val="004E0DD5"/>
    <w:rsid w:val="004E21F5"/>
    <w:rsid w:val="004E47CD"/>
    <w:rsid w:val="004E6BFE"/>
    <w:rsid w:val="004F7612"/>
    <w:rsid w:val="005015EA"/>
    <w:rsid w:val="00502982"/>
    <w:rsid w:val="00506BEB"/>
    <w:rsid w:val="005108CE"/>
    <w:rsid w:val="0051293B"/>
    <w:rsid w:val="00512C02"/>
    <w:rsid w:val="00513990"/>
    <w:rsid w:val="00514858"/>
    <w:rsid w:val="0052336C"/>
    <w:rsid w:val="005251EE"/>
    <w:rsid w:val="005255DF"/>
    <w:rsid w:val="0052626F"/>
    <w:rsid w:val="005322C6"/>
    <w:rsid w:val="005376E1"/>
    <w:rsid w:val="00541320"/>
    <w:rsid w:val="00552038"/>
    <w:rsid w:val="00553919"/>
    <w:rsid w:val="00556BDA"/>
    <w:rsid w:val="00560D1D"/>
    <w:rsid w:val="00561467"/>
    <w:rsid w:val="00561E5E"/>
    <w:rsid w:val="00563F48"/>
    <w:rsid w:val="005660EF"/>
    <w:rsid w:val="00573E4F"/>
    <w:rsid w:val="005742F7"/>
    <w:rsid w:val="005811CA"/>
    <w:rsid w:val="00582ECA"/>
    <w:rsid w:val="0058639B"/>
    <w:rsid w:val="00591DF3"/>
    <w:rsid w:val="0059334D"/>
    <w:rsid w:val="00593698"/>
    <w:rsid w:val="00593C43"/>
    <w:rsid w:val="005A5A1B"/>
    <w:rsid w:val="005B2C5B"/>
    <w:rsid w:val="005B5480"/>
    <w:rsid w:val="005B60F9"/>
    <w:rsid w:val="005C03D1"/>
    <w:rsid w:val="005C0431"/>
    <w:rsid w:val="005C2343"/>
    <w:rsid w:val="005C78F2"/>
    <w:rsid w:val="005D0A77"/>
    <w:rsid w:val="005D3FF5"/>
    <w:rsid w:val="005D7B58"/>
    <w:rsid w:val="005E0379"/>
    <w:rsid w:val="005E4BC8"/>
    <w:rsid w:val="005F33BA"/>
    <w:rsid w:val="00604388"/>
    <w:rsid w:val="00607871"/>
    <w:rsid w:val="00610552"/>
    <w:rsid w:val="00615B0E"/>
    <w:rsid w:val="00616586"/>
    <w:rsid w:val="00620448"/>
    <w:rsid w:val="00620831"/>
    <w:rsid w:val="00623490"/>
    <w:rsid w:val="0062409A"/>
    <w:rsid w:val="0062653A"/>
    <w:rsid w:val="00646B94"/>
    <w:rsid w:val="00654096"/>
    <w:rsid w:val="006540D2"/>
    <w:rsid w:val="00657861"/>
    <w:rsid w:val="0066153E"/>
    <w:rsid w:val="006631A2"/>
    <w:rsid w:val="00663795"/>
    <w:rsid w:val="006677F7"/>
    <w:rsid w:val="00667C99"/>
    <w:rsid w:val="00670FB0"/>
    <w:rsid w:val="00686724"/>
    <w:rsid w:val="006918E1"/>
    <w:rsid w:val="00692377"/>
    <w:rsid w:val="00692D78"/>
    <w:rsid w:val="006B283C"/>
    <w:rsid w:val="006B5E78"/>
    <w:rsid w:val="006C2AF0"/>
    <w:rsid w:val="006C7E98"/>
    <w:rsid w:val="006D1FF0"/>
    <w:rsid w:val="006D2CA9"/>
    <w:rsid w:val="006D3BB3"/>
    <w:rsid w:val="006E3F6B"/>
    <w:rsid w:val="006E59AE"/>
    <w:rsid w:val="006F7E88"/>
    <w:rsid w:val="00703B2A"/>
    <w:rsid w:val="007049AF"/>
    <w:rsid w:val="00711756"/>
    <w:rsid w:val="00713656"/>
    <w:rsid w:val="00716C94"/>
    <w:rsid w:val="007176B6"/>
    <w:rsid w:val="0072086A"/>
    <w:rsid w:val="007307A2"/>
    <w:rsid w:val="007343F6"/>
    <w:rsid w:val="00735A61"/>
    <w:rsid w:val="00740E76"/>
    <w:rsid w:val="00744BC3"/>
    <w:rsid w:val="00745FE8"/>
    <w:rsid w:val="00750D9C"/>
    <w:rsid w:val="0076498B"/>
    <w:rsid w:val="00765382"/>
    <w:rsid w:val="00771C62"/>
    <w:rsid w:val="00772D7E"/>
    <w:rsid w:val="00772F75"/>
    <w:rsid w:val="00773DF6"/>
    <w:rsid w:val="00786B5C"/>
    <w:rsid w:val="00786E36"/>
    <w:rsid w:val="007875A6"/>
    <w:rsid w:val="0079363B"/>
    <w:rsid w:val="0079463E"/>
    <w:rsid w:val="00794663"/>
    <w:rsid w:val="007A1455"/>
    <w:rsid w:val="007A4C16"/>
    <w:rsid w:val="007A553C"/>
    <w:rsid w:val="007A6CCB"/>
    <w:rsid w:val="007B1F54"/>
    <w:rsid w:val="007B28FA"/>
    <w:rsid w:val="007B399F"/>
    <w:rsid w:val="007B5978"/>
    <w:rsid w:val="007B639D"/>
    <w:rsid w:val="007B6514"/>
    <w:rsid w:val="007C1E91"/>
    <w:rsid w:val="007C306B"/>
    <w:rsid w:val="007D54F7"/>
    <w:rsid w:val="007D7510"/>
    <w:rsid w:val="007F0E3F"/>
    <w:rsid w:val="007F1DA8"/>
    <w:rsid w:val="007F54F4"/>
    <w:rsid w:val="007F669D"/>
    <w:rsid w:val="00800AEC"/>
    <w:rsid w:val="00803372"/>
    <w:rsid w:val="00816405"/>
    <w:rsid w:val="00832B1A"/>
    <w:rsid w:val="00835A07"/>
    <w:rsid w:val="00843221"/>
    <w:rsid w:val="00846D6C"/>
    <w:rsid w:val="00850BD2"/>
    <w:rsid w:val="008619AA"/>
    <w:rsid w:val="00870600"/>
    <w:rsid w:val="00875E0C"/>
    <w:rsid w:val="008802B2"/>
    <w:rsid w:val="00882A7E"/>
    <w:rsid w:val="00890486"/>
    <w:rsid w:val="008939C5"/>
    <w:rsid w:val="00896810"/>
    <w:rsid w:val="008A1DCF"/>
    <w:rsid w:val="008A2BBB"/>
    <w:rsid w:val="008C3C77"/>
    <w:rsid w:val="008C7779"/>
    <w:rsid w:val="008D3AB6"/>
    <w:rsid w:val="008E084F"/>
    <w:rsid w:val="008E397F"/>
    <w:rsid w:val="008E7E19"/>
    <w:rsid w:val="008F767D"/>
    <w:rsid w:val="00900DE5"/>
    <w:rsid w:val="0090241F"/>
    <w:rsid w:val="00907C7D"/>
    <w:rsid w:val="00910916"/>
    <w:rsid w:val="009118C6"/>
    <w:rsid w:val="009247FB"/>
    <w:rsid w:val="009316EC"/>
    <w:rsid w:val="009416A1"/>
    <w:rsid w:val="0094322F"/>
    <w:rsid w:val="00945A9C"/>
    <w:rsid w:val="00950485"/>
    <w:rsid w:val="009521F1"/>
    <w:rsid w:val="00952DC0"/>
    <w:rsid w:val="0096249E"/>
    <w:rsid w:val="00964118"/>
    <w:rsid w:val="00966DA8"/>
    <w:rsid w:val="00970D5D"/>
    <w:rsid w:val="00975C7B"/>
    <w:rsid w:val="00977038"/>
    <w:rsid w:val="00985EC7"/>
    <w:rsid w:val="00997EF9"/>
    <w:rsid w:val="009A0752"/>
    <w:rsid w:val="009A0F9C"/>
    <w:rsid w:val="009A5AE1"/>
    <w:rsid w:val="009A6DFE"/>
    <w:rsid w:val="009A7F77"/>
    <w:rsid w:val="009B3CF1"/>
    <w:rsid w:val="009C0FB0"/>
    <w:rsid w:val="009C231A"/>
    <w:rsid w:val="009C313A"/>
    <w:rsid w:val="009C7DF8"/>
    <w:rsid w:val="009D1539"/>
    <w:rsid w:val="009D5453"/>
    <w:rsid w:val="009E106B"/>
    <w:rsid w:val="009E216E"/>
    <w:rsid w:val="009F1B36"/>
    <w:rsid w:val="00A17E5C"/>
    <w:rsid w:val="00A23B23"/>
    <w:rsid w:val="00A24295"/>
    <w:rsid w:val="00A301E6"/>
    <w:rsid w:val="00A3318E"/>
    <w:rsid w:val="00A33712"/>
    <w:rsid w:val="00A35E4C"/>
    <w:rsid w:val="00A42F14"/>
    <w:rsid w:val="00A42FAE"/>
    <w:rsid w:val="00A435A5"/>
    <w:rsid w:val="00A442DF"/>
    <w:rsid w:val="00A44F84"/>
    <w:rsid w:val="00A52A09"/>
    <w:rsid w:val="00A65018"/>
    <w:rsid w:val="00A73182"/>
    <w:rsid w:val="00A77F14"/>
    <w:rsid w:val="00A82A5C"/>
    <w:rsid w:val="00A85514"/>
    <w:rsid w:val="00A86126"/>
    <w:rsid w:val="00A93000"/>
    <w:rsid w:val="00A9429A"/>
    <w:rsid w:val="00A95552"/>
    <w:rsid w:val="00A95F87"/>
    <w:rsid w:val="00AA57E3"/>
    <w:rsid w:val="00AA7AAE"/>
    <w:rsid w:val="00AB5B1E"/>
    <w:rsid w:val="00AB6F53"/>
    <w:rsid w:val="00AB7AFB"/>
    <w:rsid w:val="00AC37C4"/>
    <w:rsid w:val="00AC402C"/>
    <w:rsid w:val="00AC4603"/>
    <w:rsid w:val="00AC483E"/>
    <w:rsid w:val="00AD6463"/>
    <w:rsid w:val="00AE0606"/>
    <w:rsid w:val="00AE33F7"/>
    <w:rsid w:val="00AE3C61"/>
    <w:rsid w:val="00AE6BD2"/>
    <w:rsid w:val="00AF6EBE"/>
    <w:rsid w:val="00B01438"/>
    <w:rsid w:val="00B06FD7"/>
    <w:rsid w:val="00B17351"/>
    <w:rsid w:val="00B21077"/>
    <w:rsid w:val="00B23B50"/>
    <w:rsid w:val="00B259A9"/>
    <w:rsid w:val="00B32941"/>
    <w:rsid w:val="00B34D47"/>
    <w:rsid w:val="00B36CBB"/>
    <w:rsid w:val="00B44BA3"/>
    <w:rsid w:val="00B47839"/>
    <w:rsid w:val="00B57BF8"/>
    <w:rsid w:val="00B64039"/>
    <w:rsid w:val="00B712C5"/>
    <w:rsid w:val="00B72AE6"/>
    <w:rsid w:val="00B73412"/>
    <w:rsid w:val="00B741C8"/>
    <w:rsid w:val="00B8260A"/>
    <w:rsid w:val="00B86B03"/>
    <w:rsid w:val="00B9036E"/>
    <w:rsid w:val="00BA24CD"/>
    <w:rsid w:val="00BA6F06"/>
    <w:rsid w:val="00BB0EAC"/>
    <w:rsid w:val="00BC1632"/>
    <w:rsid w:val="00BC2920"/>
    <w:rsid w:val="00BC2FE0"/>
    <w:rsid w:val="00BD0E0E"/>
    <w:rsid w:val="00BD29FB"/>
    <w:rsid w:val="00BD2A92"/>
    <w:rsid w:val="00BD7296"/>
    <w:rsid w:val="00BE6BFA"/>
    <w:rsid w:val="00BF3350"/>
    <w:rsid w:val="00BF6107"/>
    <w:rsid w:val="00C00DF2"/>
    <w:rsid w:val="00C0356B"/>
    <w:rsid w:val="00C07453"/>
    <w:rsid w:val="00C07BF0"/>
    <w:rsid w:val="00C101B2"/>
    <w:rsid w:val="00C163DF"/>
    <w:rsid w:val="00C1689C"/>
    <w:rsid w:val="00C169EC"/>
    <w:rsid w:val="00C21242"/>
    <w:rsid w:val="00C23513"/>
    <w:rsid w:val="00C264C5"/>
    <w:rsid w:val="00C37F84"/>
    <w:rsid w:val="00C40D58"/>
    <w:rsid w:val="00C43C4C"/>
    <w:rsid w:val="00C44DEC"/>
    <w:rsid w:val="00C47F47"/>
    <w:rsid w:val="00C51115"/>
    <w:rsid w:val="00C561DD"/>
    <w:rsid w:val="00C57352"/>
    <w:rsid w:val="00C8182C"/>
    <w:rsid w:val="00C94FB0"/>
    <w:rsid w:val="00CA1B2C"/>
    <w:rsid w:val="00CA6F76"/>
    <w:rsid w:val="00CC0A2D"/>
    <w:rsid w:val="00CC26DE"/>
    <w:rsid w:val="00CD1496"/>
    <w:rsid w:val="00CD5AEE"/>
    <w:rsid w:val="00CD74A4"/>
    <w:rsid w:val="00CE3271"/>
    <w:rsid w:val="00CE5400"/>
    <w:rsid w:val="00CE65D9"/>
    <w:rsid w:val="00CF14FE"/>
    <w:rsid w:val="00CF3494"/>
    <w:rsid w:val="00CF75C6"/>
    <w:rsid w:val="00D20CAA"/>
    <w:rsid w:val="00D213D1"/>
    <w:rsid w:val="00D21626"/>
    <w:rsid w:val="00D21E39"/>
    <w:rsid w:val="00D22CE7"/>
    <w:rsid w:val="00D2401F"/>
    <w:rsid w:val="00D278E0"/>
    <w:rsid w:val="00D31D95"/>
    <w:rsid w:val="00D41A93"/>
    <w:rsid w:val="00D432EE"/>
    <w:rsid w:val="00D46899"/>
    <w:rsid w:val="00D52C9E"/>
    <w:rsid w:val="00D64101"/>
    <w:rsid w:val="00D77FB2"/>
    <w:rsid w:val="00D87679"/>
    <w:rsid w:val="00D974D2"/>
    <w:rsid w:val="00DA0837"/>
    <w:rsid w:val="00DA09D4"/>
    <w:rsid w:val="00DA50F1"/>
    <w:rsid w:val="00DA55BE"/>
    <w:rsid w:val="00DA6F73"/>
    <w:rsid w:val="00DB0948"/>
    <w:rsid w:val="00DB2057"/>
    <w:rsid w:val="00DC76CB"/>
    <w:rsid w:val="00DD074D"/>
    <w:rsid w:val="00DD07E2"/>
    <w:rsid w:val="00DD373E"/>
    <w:rsid w:val="00DD7428"/>
    <w:rsid w:val="00DE042C"/>
    <w:rsid w:val="00DE736F"/>
    <w:rsid w:val="00DE7AF4"/>
    <w:rsid w:val="00DE7B8B"/>
    <w:rsid w:val="00DF66E2"/>
    <w:rsid w:val="00E0021B"/>
    <w:rsid w:val="00E05F09"/>
    <w:rsid w:val="00E0756C"/>
    <w:rsid w:val="00E1365F"/>
    <w:rsid w:val="00E208BB"/>
    <w:rsid w:val="00E25A5A"/>
    <w:rsid w:val="00E26B9B"/>
    <w:rsid w:val="00E34AC6"/>
    <w:rsid w:val="00E34C2F"/>
    <w:rsid w:val="00E3609B"/>
    <w:rsid w:val="00E37682"/>
    <w:rsid w:val="00E415DF"/>
    <w:rsid w:val="00E56F1B"/>
    <w:rsid w:val="00E61E58"/>
    <w:rsid w:val="00E65BA6"/>
    <w:rsid w:val="00E765BE"/>
    <w:rsid w:val="00E7784A"/>
    <w:rsid w:val="00E870D3"/>
    <w:rsid w:val="00EA1BD1"/>
    <w:rsid w:val="00EA30B0"/>
    <w:rsid w:val="00EA3BBC"/>
    <w:rsid w:val="00EA4C4B"/>
    <w:rsid w:val="00EB10C6"/>
    <w:rsid w:val="00EB1619"/>
    <w:rsid w:val="00EB71AF"/>
    <w:rsid w:val="00EB72FA"/>
    <w:rsid w:val="00EB7B3A"/>
    <w:rsid w:val="00EC29F3"/>
    <w:rsid w:val="00EC2EBA"/>
    <w:rsid w:val="00ED0D11"/>
    <w:rsid w:val="00EE2460"/>
    <w:rsid w:val="00EE2EB5"/>
    <w:rsid w:val="00EE428A"/>
    <w:rsid w:val="00EF370B"/>
    <w:rsid w:val="00F02144"/>
    <w:rsid w:val="00F0377B"/>
    <w:rsid w:val="00F12838"/>
    <w:rsid w:val="00F21C75"/>
    <w:rsid w:val="00F24F0B"/>
    <w:rsid w:val="00F277A2"/>
    <w:rsid w:val="00F33EB8"/>
    <w:rsid w:val="00F359D9"/>
    <w:rsid w:val="00F3750A"/>
    <w:rsid w:val="00F405D8"/>
    <w:rsid w:val="00F517FB"/>
    <w:rsid w:val="00F53D12"/>
    <w:rsid w:val="00F55A25"/>
    <w:rsid w:val="00F55A47"/>
    <w:rsid w:val="00F57ACC"/>
    <w:rsid w:val="00F60731"/>
    <w:rsid w:val="00F636D0"/>
    <w:rsid w:val="00F72F3F"/>
    <w:rsid w:val="00F751B5"/>
    <w:rsid w:val="00F87B5B"/>
    <w:rsid w:val="00FA3AB4"/>
    <w:rsid w:val="00FA4256"/>
    <w:rsid w:val="00FA7295"/>
    <w:rsid w:val="00FA7BB6"/>
    <w:rsid w:val="00FB0753"/>
    <w:rsid w:val="00FB1AF6"/>
    <w:rsid w:val="00FC5401"/>
    <w:rsid w:val="00FC639F"/>
    <w:rsid w:val="00FE0A95"/>
    <w:rsid w:val="00FE301A"/>
    <w:rsid w:val="00FE321E"/>
    <w:rsid w:val="00FE32CD"/>
    <w:rsid w:val="00FF204D"/>
    <w:rsid w:val="18718572"/>
    <w:rsid w:val="1EA25BCC"/>
    <w:rsid w:val="286FC8F5"/>
    <w:rsid w:val="2B244926"/>
    <w:rsid w:val="334BDE07"/>
    <w:rsid w:val="42CD38DD"/>
    <w:rsid w:val="48AF9D1F"/>
    <w:rsid w:val="4CE66C40"/>
    <w:rsid w:val="59D9CD09"/>
    <w:rsid w:val="5DBED80E"/>
    <w:rsid w:val="6528F39C"/>
    <w:rsid w:val="698B8C13"/>
    <w:rsid w:val="6D147EA8"/>
    <w:rsid w:val="7C7EC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AC88"/>
  <w15:chartTrackingRefBased/>
  <w15:docId w15:val="{708850DF-0997-4CD8-9C33-1B9A85D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E56F1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56F1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21E3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7B639D"/>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21E3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631A2"/>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631A2"/>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A23B23"/>
    <w:pPr>
      <w:framePr w:hSpace="180" w:wrap="around" w:vAnchor="text" w:hAnchor="page" w:x="2139" w:y="69"/>
      <w:ind w:left="0"/>
      <w:jc w:val="center"/>
    </w:pPr>
  </w:style>
  <w:style w:type="paragraph" w:customStyle="1" w:styleId="Bullets2">
    <w:name w:val="Bullets 2"/>
    <w:qFormat/>
    <w:rsid w:val="00136861"/>
    <w:pPr>
      <w:numPr>
        <w:ilvl w:val="1"/>
        <w:numId w:val="12"/>
      </w:numPr>
      <w:spacing w:after="60" w:line="260" w:lineRule="atLeast"/>
    </w:pPr>
    <w:rPr>
      <w:rFonts w:ascii="Arial" w:eastAsia="Arial" w:hAnsi="Arial" w:cs="Times New Roman"/>
      <w:sz w:val="20"/>
      <w:szCs w:val="19"/>
      <w:lang w:eastAsia="en-AU"/>
    </w:rPr>
  </w:style>
  <w:style w:type="character" w:customStyle="1" w:styleId="TicksChar">
    <w:name w:val="Ticks Char"/>
    <w:basedOn w:val="BODYTEXTELAAChar"/>
    <w:link w:val="Ticks"/>
    <w:rsid w:val="00A23B23"/>
    <w:rPr>
      <w:rFonts w:ascii="TheSansB W3 Light" w:hAnsi="TheSansB W3 Light"/>
      <w:sz w:val="20"/>
      <w:szCs w:val="24"/>
    </w:rPr>
  </w:style>
  <w:style w:type="paragraph" w:customStyle="1" w:styleId="Bullets1">
    <w:name w:val="Bullets 1"/>
    <w:qFormat/>
    <w:rsid w:val="00136861"/>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136861"/>
    <w:pPr>
      <w:numPr>
        <w:ilvl w:val="2"/>
        <w:numId w:val="12"/>
      </w:numPr>
      <w:spacing w:after="60" w:line="260" w:lineRule="atLeast"/>
    </w:pPr>
    <w:rPr>
      <w:rFonts w:ascii="Arial" w:eastAsia="Arial" w:hAnsi="Arial" w:cs="Times New Roman"/>
      <w:sz w:val="20"/>
      <w:szCs w:val="19"/>
      <w:lang w:eastAsia="en-AU"/>
    </w:rPr>
  </w:style>
  <w:style w:type="paragraph" w:styleId="Revision">
    <w:name w:val="Revision"/>
    <w:hidden/>
    <w:uiPriority w:val="99"/>
    <w:semiHidden/>
    <w:rsid w:val="00E765B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50480">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acecqa.gov.au" TargetMode="External"/><Relationship Id="rId39" Type="http://schemas.openxmlformats.org/officeDocument/2006/relationships/theme" Target="theme/theme1.xml"/><Relationship Id="rId21" Type="http://schemas.openxmlformats.org/officeDocument/2006/relationships/hyperlink" Target="http://www.acecqa.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ccyp.vic.gov.au/assets/resources/New-CSS/A-guide-for-creating-a-Child-Safe-Organisation-190422.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acecqa.gov.au" TargetMode="External"/><Relationship Id="rId29" Type="http://schemas.openxmlformats.org/officeDocument/2006/relationships/hyperlink" Target="http://www.workingwithchildre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laa.org.au/resources/free-resources/employee-management-development-resource/"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laa.org.au" TargetMode="External"/><Relationship Id="rId28" Type="http://schemas.openxmlformats.org/officeDocument/2006/relationships/hyperlink" Target="http://www.acecqa.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childhood/providers/funding/Pages/kinderfundingcriteria.aspx" TargetMode="External"/><Relationship Id="rId27" Type="http://schemas.openxmlformats.org/officeDocument/2006/relationships/hyperlink" Target="http://www.police.vic.gov.au/"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DC76E4888437994F6CB9D3FAE053B"/>
        <w:category>
          <w:name w:val="General"/>
          <w:gallery w:val="placeholder"/>
        </w:category>
        <w:types>
          <w:type w:val="bbPlcHdr"/>
        </w:types>
        <w:behaviors>
          <w:behavior w:val="content"/>
        </w:behaviors>
        <w:guid w:val="{C69E7F6C-9BCC-4521-915E-3F591BF61F24}"/>
      </w:docPartPr>
      <w:docPartBody>
        <w:p w:rsidR="00A25CC4" w:rsidRDefault="006A53B5">
          <w:pPr>
            <w:pStyle w:val="F0EDC76E4888437994F6CB9D3FAE053B"/>
          </w:pPr>
          <w:r w:rsidRPr="00B134CF">
            <w:rPr>
              <w:rStyle w:val="PlaceholderText"/>
            </w:rPr>
            <w:t>[Company]</w:t>
          </w:r>
        </w:p>
      </w:docPartBody>
    </w:docPart>
    <w:docPart>
      <w:docPartPr>
        <w:name w:val="CE6125B6E35547D8886E6DCD7611C1E4"/>
        <w:category>
          <w:name w:val="General"/>
          <w:gallery w:val="placeholder"/>
        </w:category>
        <w:types>
          <w:type w:val="bbPlcHdr"/>
        </w:types>
        <w:behaviors>
          <w:behavior w:val="content"/>
        </w:behaviors>
        <w:guid w:val="{842A4C4A-CB5C-4CA0-9381-47D26F05FBA1}"/>
      </w:docPartPr>
      <w:docPartBody>
        <w:p w:rsidR="00A25CC4" w:rsidRDefault="006A53B5">
          <w:pPr>
            <w:pStyle w:val="CE6125B6E35547D8886E6DCD7611C1E4"/>
          </w:pPr>
          <w:r w:rsidRPr="00B67D49">
            <w:rPr>
              <w:rStyle w:val="PlaceholderText"/>
            </w:rPr>
            <w:t>[Company]</w:t>
          </w:r>
        </w:p>
      </w:docPartBody>
    </w:docPart>
    <w:docPart>
      <w:docPartPr>
        <w:name w:val="5D2B1ED85D164B008600E1D3042D1B00"/>
        <w:category>
          <w:name w:val="General"/>
          <w:gallery w:val="placeholder"/>
        </w:category>
        <w:types>
          <w:type w:val="bbPlcHdr"/>
        </w:types>
        <w:behaviors>
          <w:behavior w:val="content"/>
        </w:behaviors>
        <w:guid w:val="{323CD0B3-C0CC-48A9-9504-DFF3153AA689}"/>
      </w:docPartPr>
      <w:docPartBody>
        <w:p w:rsidR="00A25CC4" w:rsidRDefault="006A53B5">
          <w:pPr>
            <w:pStyle w:val="5D2B1ED85D164B008600E1D3042D1B00"/>
          </w:pPr>
          <w:r w:rsidRPr="00B134CF">
            <w:rPr>
              <w:rStyle w:val="PlaceholderText"/>
            </w:rPr>
            <w:t>[Company]</w:t>
          </w:r>
        </w:p>
      </w:docPartBody>
    </w:docPart>
    <w:docPart>
      <w:docPartPr>
        <w:name w:val="0F52AE7452CD4E078C5455873F5D2428"/>
        <w:category>
          <w:name w:val="General"/>
          <w:gallery w:val="placeholder"/>
        </w:category>
        <w:types>
          <w:type w:val="bbPlcHdr"/>
        </w:types>
        <w:behaviors>
          <w:behavior w:val="content"/>
        </w:behaviors>
        <w:guid w:val="{5D2DFE6B-76D7-4541-8D27-A0731882979B}"/>
      </w:docPartPr>
      <w:docPartBody>
        <w:p w:rsidR="00A25CC4" w:rsidRDefault="009F3372">
          <w:r w:rsidRPr="008361D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2"/>
    <w:rsid w:val="003739FF"/>
    <w:rsid w:val="00384604"/>
    <w:rsid w:val="006A53B5"/>
    <w:rsid w:val="008E77E3"/>
    <w:rsid w:val="009F3372"/>
    <w:rsid w:val="00A2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72"/>
    <w:rPr>
      <w:color w:val="808080"/>
    </w:rPr>
  </w:style>
  <w:style w:type="paragraph" w:customStyle="1" w:styleId="F0EDC76E4888437994F6CB9D3FAE053B">
    <w:name w:val="F0EDC76E4888437994F6CB9D3FAE053B"/>
  </w:style>
  <w:style w:type="paragraph" w:customStyle="1" w:styleId="CE6125B6E35547D8886E6DCD7611C1E4">
    <w:name w:val="CE6125B6E35547D8886E6DCD7611C1E4"/>
  </w:style>
  <w:style w:type="paragraph" w:customStyle="1" w:styleId="5D2B1ED85D164B008600E1D3042D1B00">
    <w:name w:val="5D2B1ED85D164B008600E1D3042D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4BAED-C30A-44F0-ADD8-19CFD62D4BD1}">
  <ds:schemaRefs>
    <ds:schemaRef ds:uri="http://purl.org/dc/terms/"/>
    <ds:schemaRef ds:uri="http://purl.org/dc/dcmitype/"/>
    <ds:schemaRef ds:uri="80c371f2-f553-40d3-86dc-a7a8f60e6f8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01da294-c291-4bab-b0f5-0086dc5cf8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ADF019-13D9-4BB1-A547-733858B49A2A}">
  <ds:schemaRefs>
    <ds:schemaRef ds:uri="http://schemas.microsoft.com/sharepoint/v3/contenttype/forms"/>
  </ds:schemaRefs>
</ds:datastoreItem>
</file>

<file path=customXml/itemProps3.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4.xml><?xml version="1.0" encoding="utf-8"?>
<ds:datastoreItem xmlns:ds="http://schemas.openxmlformats.org/officeDocument/2006/customXml" ds:itemID="{8C26F2F7-6FE1-4DD5-A8F1-4C9FB71C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3</TotalTime>
  <Pages>7</Pages>
  <Words>2737</Words>
  <Characters>15606</Characters>
  <Application>Microsoft Office Word</Application>
  <DocSecurity>0</DocSecurity>
  <Lines>130</Lines>
  <Paragraphs>36</Paragraphs>
  <ScaleCrop>false</ScaleCrop>
  <Company>Bimbadeen Pre-School</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dc:title>
  <dc:subject/>
  <dc:creator>ELAA</dc:creator>
  <cp:keywords/>
  <dc:description/>
  <cp:lastModifiedBy>Bimbadeen Preschool</cp:lastModifiedBy>
  <cp:revision>2</cp:revision>
  <dcterms:created xsi:type="dcterms:W3CDTF">2023-09-14T05:22:00Z</dcterms:created>
  <dcterms:modified xsi:type="dcterms:W3CDTF">2023-09-14T05:22:00Z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