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666F" w14:textId="77777777" w:rsidR="004E6BFE" w:rsidRDefault="002E0291" w:rsidP="00502982">
      <w:pPr>
        <w:pStyle w:val="DisclaimerText"/>
      </w:pPr>
      <w:r>
        <w:rPr>
          <w:noProof/>
          <w:lang w:val="en-US"/>
        </w:rPr>
        <w:drawing>
          <wp:anchor distT="0" distB="0" distL="114300" distR="114300" simplePos="0" relativeHeight="251658249" behindDoc="1" locked="1" layoutInCell="1" allowOverlap="1" wp14:anchorId="3744EF9B" wp14:editId="6AA8DCE1">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6CBF9ACB" w14:textId="77777777" w:rsidR="004E6BFE" w:rsidRDefault="004E6BFE" w:rsidP="00794663">
      <w:pPr>
        <w:pStyle w:val="PURPOSE"/>
      </w:pPr>
      <w:r w:rsidRPr="002B33CE">
        <w:t>Purpose</w:t>
      </w:r>
    </w:p>
    <w:p w14:paraId="752600F4" w14:textId="77777777" w:rsidR="002C2C05" w:rsidRDefault="002C2C05" w:rsidP="002C2C05">
      <w:pPr>
        <w:pStyle w:val="BODYTEXTELAA"/>
      </w:pPr>
      <w:r>
        <w:t>This policy will provide guidelines for:</w:t>
      </w:r>
    </w:p>
    <w:p w14:paraId="4DFF97BC" w14:textId="34675B77" w:rsidR="002C2C05" w:rsidRDefault="002C2C05" w:rsidP="002C2C05">
      <w:pPr>
        <w:pStyle w:val="BodyTextBullet1"/>
      </w:pPr>
      <w:r>
        <w:t xml:space="preserve">effective food safety practices at </w:t>
      </w:r>
      <w:sdt>
        <w:sdtPr>
          <w:alias w:val="Company"/>
          <w:tag w:val=""/>
          <w:id w:val="472262595"/>
          <w:placeholder>
            <w:docPart w:val="3ADF66D2E7D842B9B8351F92D63CA702"/>
          </w:placeholder>
          <w:dataBinding w:prefixMappings="xmlns:ns0='http://schemas.openxmlformats.org/officeDocument/2006/extended-properties' " w:xpath="/ns0:Properties[1]/ns0:Company[1]" w:storeItemID="{6668398D-A668-4E3E-A5EB-62B293D839F1}"/>
          <w:text/>
        </w:sdtPr>
        <w:sdtEndPr/>
        <w:sdtContent>
          <w:r w:rsidR="00FC0593">
            <w:t>[Bimbadeen Preschool]</w:t>
          </w:r>
        </w:sdtContent>
      </w:sdt>
      <w:r>
        <w:t xml:space="preserve"> that comply with legislative requirements and meet best practice standards</w:t>
      </w:r>
    </w:p>
    <w:p w14:paraId="616CF451" w14:textId="77777777" w:rsidR="002C2C05" w:rsidRDefault="002C2C05" w:rsidP="002C2C05">
      <w:pPr>
        <w:pStyle w:val="BodyTextBullet1"/>
      </w:pPr>
      <w:r>
        <w:t>minimising the risk to children of scalds and burns from hot drinks.</w:t>
      </w:r>
    </w:p>
    <w:p w14:paraId="2BE5AC48" w14:textId="77777777" w:rsidR="002C2C05" w:rsidRDefault="002C2C05" w:rsidP="002C2C05">
      <w:pPr>
        <w:pStyle w:val="BODYTEXTELAA"/>
      </w:pPr>
      <w:r>
        <w:t xml:space="preserve">This policy should be read in conjunction with </w:t>
      </w:r>
      <w:r w:rsidRPr="004F11D7">
        <w:rPr>
          <w:rStyle w:val="PolicyNameChar"/>
        </w:rPr>
        <w:t>Nutrition, Oral Health and Active Play Policy.</w:t>
      </w:r>
    </w:p>
    <w:p w14:paraId="4EA74B6F" w14:textId="77777777" w:rsidR="003D5467" w:rsidRDefault="003D5467" w:rsidP="00502982">
      <w:pPr>
        <w:pStyle w:val="BODYTEXTELAA"/>
      </w:pPr>
    </w:p>
    <w:p w14:paraId="0305C4E8"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50" behindDoc="1" locked="1" layoutInCell="1" allowOverlap="1" wp14:anchorId="6B2EA031" wp14:editId="76C46CB0">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688A8390" wp14:editId="24E60D3F">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22E7DD"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0F5FBB1F" w14:textId="6C7FAD65" w:rsidR="004E6BFE" w:rsidRDefault="00A95F87" w:rsidP="007343F6">
      <w:pPr>
        <w:pStyle w:val="PolicyStatement"/>
      </w:pPr>
      <w:r>
        <w:t xml:space="preserve">Policy </w:t>
      </w:r>
      <w:r w:rsidRPr="002B33CE">
        <w:t>Statement</w:t>
      </w:r>
    </w:p>
    <w:p w14:paraId="669A48A3" w14:textId="77777777" w:rsidR="00A95F87" w:rsidRDefault="00A95F87" w:rsidP="007343F6">
      <w:pPr>
        <w:pStyle w:val="Heading2"/>
      </w:pPr>
      <w:r>
        <w:t>Values</w:t>
      </w:r>
    </w:p>
    <w:p w14:paraId="5F06C404" w14:textId="1352AC02" w:rsidR="003537FE" w:rsidRDefault="00D03567" w:rsidP="003537FE">
      <w:pPr>
        <w:pStyle w:val="BODYTEXTELAA"/>
      </w:pPr>
      <w:sdt>
        <w:sdtPr>
          <w:alias w:val="Company"/>
          <w:tag w:val=""/>
          <w:id w:val="-1931884762"/>
          <w:placeholder>
            <w:docPart w:val="0073CD25C50D489CAC8AE204D1EEDC80"/>
          </w:placeholder>
          <w:dataBinding w:prefixMappings="xmlns:ns0='http://schemas.openxmlformats.org/officeDocument/2006/extended-properties' " w:xpath="/ns0:Properties[1]/ns0:Company[1]" w:storeItemID="{6668398D-A668-4E3E-A5EB-62B293D839F1}"/>
          <w:text/>
        </w:sdtPr>
        <w:sdtEndPr/>
        <w:sdtContent>
          <w:r w:rsidR="00A95F87">
            <w:t>[</w:t>
          </w:r>
          <w:r w:rsidR="00FC0593">
            <w:t>Bimbadeen Preschool</w:t>
          </w:r>
          <w:r w:rsidR="00A95F87">
            <w:t>]</w:t>
          </w:r>
        </w:sdtContent>
      </w:sdt>
      <w:r w:rsidR="003537FE" w:rsidRPr="003537FE">
        <w:t xml:space="preserve"> </w:t>
      </w:r>
      <w:r w:rsidR="003537FE">
        <w:t>is committed to:</w:t>
      </w:r>
    </w:p>
    <w:p w14:paraId="219AB4DB" w14:textId="7C63F220" w:rsidR="003537FE" w:rsidRDefault="003537FE" w:rsidP="003537FE">
      <w:pPr>
        <w:pStyle w:val="BodyTextBullet1"/>
      </w:pPr>
      <w:r>
        <w:t>ensuring the safety of all children and adults attending the service</w:t>
      </w:r>
    </w:p>
    <w:p w14:paraId="47190283" w14:textId="14DA4F5B" w:rsidR="003537FE" w:rsidRDefault="003537FE" w:rsidP="003537FE">
      <w:pPr>
        <w:pStyle w:val="BodyTextBullet1"/>
      </w:pPr>
      <w:r>
        <w:t>taking all reasonable precautions to reduce potential hazards and harm to children attending the service</w:t>
      </w:r>
    </w:p>
    <w:p w14:paraId="258223F9" w14:textId="5CE913A2" w:rsidR="003537FE" w:rsidRDefault="003537FE" w:rsidP="003537FE">
      <w:pPr>
        <w:pStyle w:val="BodyTextBullet1"/>
      </w:pPr>
      <w:r>
        <w:t>ensuring adequate health and hygiene procedures are implemented at the service, including safe practices for handling, preparing, storing and serving food</w:t>
      </w:r>
    </w:p>
    <w:p w14:paraId="0CAACCC5" w14:textId="2FE62665" w:rsidR="003537FE" w:rsidRDefault="003537FE" w:rsidP="003537FE">
      <w:pPr>
        <w:pStyle w:val="BodyTextBullet1"/>
      </w:pPr>
      <w:r>
        <w:t>promoting safe practices in relation to the handling of hot drinks at the service</w:t>
      </w:r>
    </w:p>
    <w:p w14:paraId="0F7E55B8" w14:textId="7725C6BC" w:rsidR="003537FE" w:rsidRDefault="003537FE" w:rsidP="003537FE">
      <w:pPr>
        <w:pStyle w:val="BodyTextBullet1"/>
      </w:pPr>
      <w:r>
        <w:t>educating all service users in the prevention of scalds and burns that can result from handling hot drinks</w:t>
      </w:r>
    </w:p>
    <w:p w14:paraId="47E184C8" w14:textId="40D22278" w:rsidR="00A95F87" w:rsidRDefault="003537FE" w:rsidP="003537FE">
      <w:pPr>
        <w:pStyle w:val="BodyTextBullet1"/>
      </w:pPr>
      <w:r>
        <w:t xml:space="preserve">complying with all relevant legislation and standards, including the </w:t>
      </w:r>
      <w:r w:rsidRPr="00622E05">
        <w:rPr>
          <w:rStyle w:val="RegulationLawChar"/>
        </w:rPr>
        <w:t>Food Act 1984 and the Australia New Zealand Food Standards Code.</w:t>
      </w:r>
    </w:p>
    <w:p w14:paraId="42080929" w14:textId="77777777" w:rsidR="00A95F87" w:rsidRDefault="00A95F87" w:rsidP="007343F6">
      <w:pPr>
        <w:pStyle w:val="Heading2"/>
      </w:pPr>
      <w:r>
        <w:t>Scope</w:t>
      </w:r>
    </w:p>
    <w:p w14:paraId="495431AD" w14:textId="1F59BD60" w:rsidR="009D1539" w:rsidRDefault="0008658F" w:rsidP="00502982">
      <w:pPr>
        <w:pStyle w:val="BODYTEXTELAA"/>
      </w:pPr>
      <w:r w:rsidRPr="0008658F">
        <w:t xml:space="preserve">This policy applies to all individuals involved in handling, preparing, storing and serving food for consumption at </w:t>
      </w:r>
      <w:sdt>
        <w:sdtPr>
          <w:alias w:val="Company"/>
          <w:tag w:val=""/>
          <w:id w:val="1042250431"/>
          <w:placeholder>
            <w:docPart w:val="6CD14CF0334241B381970506763A82D6"/>
          </w:placeholder>
          <w:dataBinding w:prefixMappings="xmlns:ns0='http://schemas.openxmlformats.org/officeDocument/2006/extended-properties' " w:xpath="/ns0:Properties[1]/ns0:Company[1]" w:storeItemID="{6668398D-A668-4E3E-A5EB-62B293D839F1}"/>
          <w:text/>
        </w:sdtPr>
        <w:sdtEndPr/>
        <w:sdtContent>
          <w:r w:rsidR="00FC0593">
            <w:t>[Bimbadeen Preschool]</w:t>
          </w:r>
        </w:sdtContent>
      </w:sdt>
      <w:r w:rsidRPr="0008658F">
        <w:t xml:space="preserve">, and to the </w:t>
      </w:r>
      <w:r w:rsidR="00123242" w:rsidRPr="00123242">
        <w:t xml:space="preserve">approved provider, persons with management or control, nominated supervisor, persons in day-to-day charge, early childhood teachers, educators, staff, students, volunteers, parents/guardians, children </w:t>
      </w:r>
      <w:r w:rsidRPr="0008658F">
        <w:t>and others attending the programs and activities of the service.</w:t>
      </w:r>
    </w:p>
    <w:p w14:paraId="3E029423" w14:textId="77777777" w:rsidR="006C2AF0" w:rsidRDefault="006C2AF0" w:rsidP="00502982">
      <w:pPr>
        <w:pStyle w:val="BODYTEXTELAA"/>
      </w:pPr>
    </w:p>
    <w:p w14:paraId="03F9D7D6" w14:textId="77777777" w:rsidR="006540D2" w:rsidRDefault="006540D2" w:rsidP="00716C94">
      <w:pPr>
        <w:ind w:left="1276"/>
      </w:pPr>
      <w:r>
        <w:rPr>
          <w:noProof/>
        </w:rPr>
        <mc:AlternateContent>
          <mc:Choice Requires="wps">
            <w:drawing>
              <wp:anchor distT="0" distB="0" distL="114300" distR="114300" simplePos="0" relativeHeight="251658241" behindDoc="0" locked="1" layoutInCell="0" allowOverlap="1" wp14:anchorId="2896ECE0" wp14:editId="410A0FB0">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326DC9"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54A668C5" w14:textId="77777777" w:rsidTr="101BA983">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22D9ED68" w14:textId="77777777" w:rsidR="005376E1" w:rsidRPr="00DA50F1" w:rsidRDefault="005376E1" w:rsidP="00DA50F1">
            <w:pPr>
              <w:pStyle w:val="Responsibilities"/>
              <w:framePr w:hSpace="0" w:wrap="auto" w:vAnchor="margin" w:hAnchor="text" w:xAlign="left" w:yAlign="inline"/>
            </w:pPr>
            <w:r w:rsidRPr="00DA50F1">
              <w:t>Responsibilities</w:t>
            </w:r>
          </w:p>
        </w:tc>
        <w:tc>
          <w:tcPr>
            <w:tcW w:w="709" w:type="dxa"/>
            <w:shd w:val="clear" w:color="auto" w:fill="FBFDE9"/>
            <w:textDirection w:val="tbRl"/>
            <w:hideMark/>
          </w:tcPr>
          <w:p w14:paraId="1D757F42" w14:textId="77777777" w:rsidR="005376E1" w:rsidRDefault="005376E1" w:rsidP="00DA50F1">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3F9FBD9A" w14:textId="0DA1CE56" w:rsidR="005376E1" w:rsidRDefault="005376E1" w:rsidP="00DA50F1">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6E398061" w14:textId="09E8013E" w:rsidR="005376E1" w:rsidRDefault="005376E1" w:rsidP="00DA50F1">
            <w:pPr>
              <w:pStyle w:val="GreenTableHeadings"/>
              <w:framePr w:hSpace="0" w:wrap="auto" w:vAnchor="margin" w:hAnchor="text" w:xAlign="left" w:yAlign="inline"/>
            </w:pPr>
            <w:bookmarkStart w:id="2" w:name="_Hlk70088959"/>
            <w:r>
              <w:t>Early childhood teacher, educators and all other staff</w:t>
            </w:r>
            <w:bookmarkEnd w:id="2"/>
          </w:p>
        </w:tc>
        <w:tc>
          <w:tcPr>
            <w:tcW w:w="708" w:type="dxa"/>
            <w:shd w:val="clear" w:color="auto" w:fill="E6F272"/>
            <w:textDirection w:val="tbRl"/>
            <w:hideMark/>
          </w:tcPr>
          <w:p w14:paraId="2EFEF55C" w14:textId="7B486A57" w:rsidR="005376E1" w:rsidRDefault="005376E1" w:rsidP="00DA50F1">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0617A876" w14:textId="1727733A" w:rsidR="005376E1" w:rsidRDefault="005376E1" w:rsidP="00DA50F1">
            <w:pPr>
              <w:pStyle w:val="GreenTableHeadings"/>
              <w:framePr w:hSpace="0" w:wrap="auto" w:vAnchor="margin" w:hAnchor="text" w:xAlign="left" w:yAlign="inline"/>
            </w:pPr>
            <w:bookmarkStart w:id="4" w:name="_Hlk70088905"/>
            <w:r>
              <w:t>Contractors, volunteers and students</w:t>
            </w:r>
            <w:bookmarkEnd w:id="4"/>
          </w:p>
        </w:tc>
      </w:tr>
      <w:tr w:rsidR="00DE53C0" w14:paraId="02BC41FD" w14:textId="77777777" w:rsidTr="101BA983">
        <w:tc>
          <w:tcPr>
            <w:tcW w:w="9067" w:type="dxa"/>
            <w:gridSpan w:val="6"/>
            <w:tcBorders>
              <w:top w:val="single" w:sz="4" w:space="0" w:color="B6BD37"/>
              <w:left w:val="single" w:sz="4" w:space="0" w:color="B6BD37"/>
              <w:bottom w:val="single" w:sz="4" w:space="0" w:color="B6BD37"/>
              <w:right w:val="single" w:sz="4" w:space="0" w:color="B6BD37"/>
            </w:tcBorders>
          </w:tcPr>
          <w:p w14:paraId="0686F6F1" w14:textId="03336685" w:rsidR="00DE53C0" w:rsidRDefault="00DE53C0" w:rsidP="00FC18BA">
            <w:pPr>
              <w:pStyle w:val="BODYTEXTELAA"/>
              <w:ind w:left="0"/>
              <w:jc w:val="center"/>
            </w:pPr>
            <w:r w:rsidRPr="00DE53C0">
              <w:rPr>
                <w:b/>
              </w:rPr>
              <w:lastRenderedPageBreak/>
              <w:t xml:space="preserve">R </w:t>
            </w:r>
            <w:r w:rsidRPr="00DE53C0">
              <w:t>indicates legislation requirement, and should not be deleted</w:t>
            </w:r>
          </w:p>
        </w:tc>
      </w:tr>
      <w:tr w:rsidR="00FC18BA" w14:paraId="45915789" w14:textId="77777777" w:rsidTr="101BA983">
        <w:tc>
          <w:tcPr>
            <w:tcW w:w="5523" w:type="dxa"/>
            <w:tcBorders>
              <w:top w:val="single" w:sz="4" w:space="0" w:color="B6BD37"/>
              <w:left w:val="single" w:sz="4" w:space="0" w:color="B6BD37"/>
              <w:bottom w:val="single" w:sz="4" w:space="0" w:color="B6BD37"/>
              <w:right w:val="single" w:sz="4" w:space="0" w:color="B6BD37"/>
            </w:tcBorders>
            <w:hideMark/>
          </w:tcPr>
          <w:p w14:paraId="0F0E265C" w14:textId="5BE7D575" w:rsidR="00FC18BA" w:rsidRDefault="00FC18BA" w:rsidP="00FC18BA">
            <w:r>
              <w:t>E</w:t>
            </w:r>
            <w:r w:rsidRPr="001964E8">
              <w:t xml:space="preserve">nsuring that the </w:t>
            </w:r>
            <w:r>
              <w:t>n</w:t>
            </w:r>
            <w:r w:rsidRPr="001964E8">
              <w:t xml:space="preserve">ominated </w:t>
            </w:r>
            <w:r>
              <w:t>s</w:t>
            </w:r>
            <w:r w:rsidRPr="001964E8">
              <w:t xml:space="preserve">upervisor, staff and volunteers at the service implement adequate health and hygiene practices, and safe practices for handling, preparing and storing food, to minimise risks to children being educated and cared for by the service </w:t>
            </w:r>
            <w:r w:rsidRPr="002B1E06">
              <w:rPr>
                <w:rStyle w:val="RegulationLawChar"/>
              </w:rPr>
              <w:t>(Regulation 77(1)(2))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E25444" w14:textId="7E164B00" w:rsidR="00FC18BA" w:rsidRDefault="00FC18BA" w:rsidP="00FC18BA">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1C77B11" w14:textId="750CDDDE" w:rsidR="00FC18BA" w:rsidRDefault="00FC18BA" w:rsidP="00FC18B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C8DDCB" w14:textId="26FDE37C" w:rsidR="00FC18BA" w:rsidRDefault="00FC18BA" w:rsidP="00FC18BA">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F18B71" w14:textId="425A8DC7" w:rsidR="00FC18BA" w:rsidRDefault="00FC18BA" w:rsidP="00FC18B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D7F3E99" w14:textId="77BA54F7" w:rsidR="00FC18BA" w:rsidRDefault="00FC18BA" w:rsidP="00FC18BA">
            <w:pPr>
              <w:pStyle w:val="BODYTEXTELAA"/>
              <w:ind w:left="0"/>
              <w:jc w:val="center"/>
            </w:pPr>
          </w:p>
        </w:tc>
      </w:tr>
      <w:tr w:rsidR="001D0FF6" w14:paraId="00721ACE"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73D80898" w14:textId="19CAC297" w:rsidR="001D0FF6" w:rsidRDefault="001D0FF6" w:rsidP="001D0FF6">
            <w:pPr>
              <w:pStyle w:val="BODYTEXTELAA"/>
              <w:ind w:left="0"/>
            </w:pPr>
            <w:r>
              <w:t>C</w:t>
            </w:r>
            <w:r w:rsidRPr="00B463D8">
              <w:t xml:space="preserve">ontacting the local council in the service’s area of operation to determine the service’s food safety risk classification and requirements under the </w:t>
            </w:r>
            <w:r w:rsidRPr="002B1E06">
              <w:rPr>
                <w:rStyle w:val="RegulationLawChar"/>
              </w:rPr>
              <w:t>Food Act 1984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1CEA9A7" w14:textId="4BF475CF" w:rsidR="001D0FF6" w:rsidRPr="001D0FF6" w:rsidRDefault="001D0FF6" w:rsidP="001D0FF6">
            <w:pPr>
              <w:pStyle w:val="BODYTEXTELAA"/>
              <w:ind w:left="0"/>
              <w:jc w:val="center"/>
              <w:rPr>
                <w:rFonts w:ascii="Abadi" w:hAnsi="Abadi"/>
              </w:rP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04F3E04" w14:textId="7CC45233" w:rsidR="001D0FF6" w:rsidRPr="001D0FF6" w:rsidRDefault="001D0FF6" w:rsidP="001D0FF6">
            <w:pPr>
              <w:pStyle w:val="BODYTEXTELAA"/>
              <w:ind w:left="0"/>
              <w:jc w:val="center"/>
              <w:rPr>
                <w:rFonts w:ascii="Abadi" w:hAnsi="Abadi"/>
              </w:rPr>
            </w:pPr>
            <w:r w:rsidRPr="001D0FF6">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B0AEAD4" w14:textId="5E72D7C9" w:rsidR="001D0FF6" w:rsidRPr="001D0FF6" w:rsidRDefault="001D0FF6" w:rsidP="001D0FF6">
            <w:pPr>
              <w:pStyle w:val="BODYTEXTELAA"/>
              <w:ind w:left="0"/>
              <w:jc w:val="center"/>
              <w:rPr>
                <w:rFonts w:ascii="Abadi" w:hAnsi="Abadi"/>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CDFBCE1" w14:textId="4D62B2D1" w:rsidR="001D0FF6" w:rsidRPr="001D0FF6" w:rsidRDefault="001D0FF6" w:rsidP="001D0FF6">
            <w:pPr>
              <w:pStyle w:val="BODYTEXTELAA"/>
              <w:ind w:left="0"/>
              <w:jc w:val="center"/>
              <w:rPr>
                <w:rFonts w:ascii="Abadi" w:hAnsi="Abadi"/>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5DD2F0" w14:textId="387A7837" w:rsidR="001D0FF6" w:rsidRPr="001D0FF6" w:rsidRDefault="001D0FF6" w:rsidP="001D0FF6">
            <w:pPr>
              <w:pStyle w:val="BODYTEXTELAA"/>
              <w:ind w:left="0"/>
              <w:jc w:val="center"/>
              <w:rPr>
                <w:rFonts w:ascii="Abadi" w:hAnsi="Abadi"/>
              </w:rPr>
            </w:pPr>
          </w:p>
        </w:tc>
      </w:tr>
      <w:tr w:rsidR="001D0FF6" w14:paraId="195822BC"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347B0D9B" w14:textId="1954D66F" w:rsidR="001D0FF6" w:rsidRDefault="001D0FF6" w:rsidP="001D0FF6">
            <w:pPr>
              <w:pStyle w:val="BODYTEXTELAA"/>
              <w:ind w:left="0"/>
            </w:pPr>
            <w:r>
              <w:t>C</w:t>
            </w:r>
            <w:r w:rsidRPr="008B740E">
              <w:t xml:space="preserve">omplying with all requirements of the service’s food safety risk classification under the </w:t>
            </w:r>
            <w:r w:rsidRPr="002B1E06">
              <w:rPr>
                <w:rStyle w:val="RegulationLawChar"/>
              </w:rPr>
              <w:t>Food Act 1984</w:t>
            </w:r>
            <w:r w:rsidRPr="008B740E">
              <w:t xml:space="preserve">, as outlined by local council, including implementing a food safety program and employing a food safety supervisor if required </w:t>
            </w:r>
            <w:r w:rsidRPr="002B1E06">
              <w:rPr>
                <w:rStyle w:val="RefertoSourceDefinitionsAttachmentChar"/>
              </w:rPr>
              <w:t>(refer to Background and Source</w:t>
            </w:r>
            <w:r>
              <w:rPr>
                <w:rStyle w:val="RefertoSourceDefinitionsAttachmentChar"/>
              </w:rPr>
              <w:t>s</w:t>
            </w:r>
            <w:r w:rsidRPr="002B1E06">
              <w:rPr>
                <w:rStyle w:val="RefertoSourceDefinitionsAttachment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FC5B2B2" w14:textId="4ADFB091" w:rsidR="001D0FF6" w:rsidRPr="001D0FF6" w:rsidRDefault="001D0FF6" w:rsidP="001D0FF6">
            <w:pPr>
              <w:pStyle w:val="BODYTEXTELAA"/>
              <w:ind w:left="0"/>
              <w:jc w:val="center"/>
              <w:rPr>
                <w:rFonts w:ascii="Abadi" w:hAnsi="Abadi"/>
              </w:rP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6555A2" w14:textId="6B26E00D" w:rsidR="001D0FF6" w:rsidRPr="001D0FF6" w:rsidRDefault="001D0FF6" w:rsidP="001D0FF6">
            <w:pPr>
              <w:pStyle w:val="BODYTEXTELAA"/>
              <w:ind w:left="0"/>
              <w:jc w:val="center"/>
              <w:rPr>
                <w:rFonts w:ascii="Abadi" w:hAnsi="Abadi"/>
              </w:rP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092E691" w14:textId="4D6E48F6" w:rsidR="001D0FF6" w:rsidRPr="001D0FF6" w:rsidRDefault="001D0FF6" w:rsidP="001D0FF6">
            <w:pPr>
              <w:pStyle w:val="BODYTEXTELAA"/>
              <w:ind w:left="0"/>
              <w:jc w:val="center"/>
              <w:rPr>
                <w:rFonts w:ascii="Abadi" w:hAnsi="Abadi"/>
              </w:rP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EA423C9" w14:textId="76CD2E61" w:rsidR="001D0FF6" w:rsidRPr="001D0FF6" w:rsidRDefault="001D0FF6" w:rsidP="001D0FF6">
            <w:pPr>
              <w:pStyle w:val="BODYTEXTELAA"/>
              <w:ind w:left="0"/>
              <w:jc w:val="center"/>
              <w:rPr>
                <w:rFonts w:ascii="Abadi" w:hAnsi="Abadi"/>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9FDD16C" w14:textId="49F05E3D" w:rsidR="001D0FF6" w:rsidRPr="001D0FF6" w:rsidRDefault="001D0FF6" w:rsidP="001D0FF6">
            <w:pPr>
              <w:pStyle w:val="BODYTEXTELAA"/>
              <w:ind w:left="0"/>
              <w:jc w:val="center"/>
              <w:rPr>
                <w:rFonts w:ascii="Abadi" w:hAnsi="Abadi"/>
              </w:rPr>
            </w:pPr>
            <w:r w:rsidRPr="003371DD">
              <w:rPr>
                <w:rFonts w:ascii="Symbol" w:eastAsia="Symbol" w:hAnsi="Symbol" w:cs="Symbol"/>
              </w:rPr>
              <w:t>Ö</w:t>
            </w:r>
          </w:p>
        </w:tc>
      </w:tr>
      <w:tr w:rsidR="001D0FF6" w14:paraId="40CC3D10"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65CCA26F" w14:textId="66B332D1" w:rsidR="001D0FF6" w:rsidRDefault="001D0FF6" w:rsidP="001D0FF6">
            <w:pPr>
              <w:pStyle w:val="BODYTEXTELAA"/>
              <w:ind w:left="0"/>
            </w:pPr>
            <w:r>
              <w:t>P</w:t>
            </w:r>
            <w:r w:rsidRPr="00B84E21">
              <w:t xml:space="preserve">roviding parents/guardians with a copy of this policy, and with up-to-date information on the safe provision of food for their children </w:t>
            </w:r>
            <w:r w:rsidRPr="002B1E06">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8070D6" w14:textId="2B54C2BD" w:rsidR="001D0FF6" w:rsidRDefault="001D0FF6" w:rsidP="001D0FF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875ACE4" w14:textId="6DBF9C9B" w:rsidR="001D0FF6" w:rsidRDefault="001D0FF6" w:rsidP="001D0FF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5767714" w14:textId="1D8D66AE" w:rsidR="001D0FF6" w:rsidRDefault="001D0FF6" w:rsidP="001D0FF6">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CC30258" w14:textId="1F04FDE8" w:rsidR="001D0FF6" w:rsidRDefault="001D0FF6" w:rsidP="001D0FF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3DE021" w14:textId="387942D0" w:rsidR="001D0FF6" w:rsidRDefault="001D0FF6" w:rsidP="001D0FF6">
            <w:pPr>
              <w:pStyle w:val="BODYTEXTELAA"/>
              <w:ind w:left="0"/>
              <w:jc w:val="center"/>
            </w:pPr>
          </w:p>
        </w:tc>
      </w:tr>
      <w:tr w:rsidR="001D0FF6" w14:paraId="00EC657C"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764F57F1" w14:textId="3A2C6FED" w:rsidR="001D0FF6" w:rsidRDefault="001D0FF6" w:rsidP="001D0FF6">
            <w:pPr>
              <w:pStyle w:val="BODYTEXTELAA"/>
              <w:ind w:left="0"/>
            </w:pPr>
            <w:r>
              <w:t>E</w:t>
            </w:r>
            <w:r w:rsidRPr="00CF281D">
              <w:t xml:space="preserve">nsuring that the </w:t>
            </w:r>
            <w:r>
              <w:t>n</w:t>
            </w:r>
            <w:r w:rsidRPr="00CF281D">
              <w:t xml:space="preserve">ominated </w:t>
            </w:r>
            <w:r>
              <w:t>s</w:t>
            </w:r>
            <w:r w:rsidRPr="00CF281D">
              <w:t>upervisor and all staff are provided with a copy of this policy and are kept up-to-date with current legislation, standards, policies, information and resources relating to food safety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ED9D2E" w14:textId="57696424" w:rsidR="001D0FF6" w:rsidRDefault="001D0FF6" w:rsidP="001D0FF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B3C574" w14:textId="5790D14E" w:rsidR="001D0FF6" w:rsidRDefault="001D0FF6" w:rsidP="001D0FF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5AAC183" w14:textId="39FA6F69" w:rsidR="001D0FF6" w:rsidRDefault="001D0FF6" w:rsidP="001D0FF6">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2CEBEA4" w14:textId="6CBD6C8E" w:rsidR="001D0FF6" w:rsidRDefault="001D0FF6" w:rsidP="001D0FF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07483AE" w14:textId="54A8D9EE" w:rsidR="001D0FF6" w:rsidRDefault="001D0FF6" w:rsidP="001D0FF6">
            <w:pPr>
              <w:pStyle w:val="BODYTEXTELAA"/>
              <w:ind w:left="0"/>
              <w:jc w:val="center"/>
            </w:pPr>
          </w:p>
        </w:tc>
      </w:tr>
      <w:tr w:rsidR="001D0FF6" w14:paraId="23C5BD00"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523DD64A" w14:textId="790AE767" w:rsidR="001D0FF6" w:rsidRPr="00CF281D" w:rsidRDefault="001D0FF6" w:rsidP="001D0FF6">
            <w:pPr>
              <w:pStyle w:val="BODYTEXTELAA"/>
              <w:ind w:left="0"/>
            </w:pPr>
            <w:r>
              <w:t>E</w:t>
            </w:r>
            <w:r w:rsidRPr="00481522">
              <w:t>nsuring students, volunteers, and casual and relief staff at the service are informed of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952C893" w14:textId="2CA68893" w:rsidR="001D0FF6" w:rsidRDefault="001D0FF6" w:rsidP="001D0FF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E57442" w14:textId="0BD2274D" w:rsidR="001D0FF6" w:rsidRDefault="001D0FF6" w:rsidP="001D0FF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AA0568" w14:textId="33B6D149" w:rsidR="001D0FF6" w:rsidRDefault="001D0FF6" w:rsidP="001D0FF6">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9E432B" w14:textId="69BA8615" w:rsidR="001D0FF6" w:rsidRDefault="001D0FF6" w:rsidP="001D0FF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83A10A" w14:textId="4A912DF5" w:rsidR="001D0FF6" w:rsidRDefault="001D0FF6" w:rsidP="001D0FF6">
            <w:pPr>
              <w:pStyle w:val="BODYTEXTELAA"/>
              <w:ind w:left="0"/>
              <w:jc w:val="center"/>
            </w:pPr>
            <w:r w:rsidRPr="003371DD">
              <w:rPr>
                <w:rFonts w:ascii="Symbol" w:eastAsia="Symbol" w:hAnsi="Symbol" w:cs="Symbol"/>
              </w:rPr>
              <w:t>Ö</w:t>
            </w:r>
          </w:p>
        </w:tc>
      </w:tr>
      <w:tr w:rsidR="001D0FF6" w14:paraId="152FC4EF"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07FDED2A" w14:textId="5253E017" w:rsidR="001D0FF6" w:rsidRDefault="001D0FF6" w:rsidP="001D0FF6">
            <w:pPr>
              <w:pStyle w:val="BODYTEXTELAA"/>
              <w:ind w:left="0"/>
            </w:pPr>
            <w:r>
              <w:t>E</w:t>
            </w:r>
            <w:r w:rsidRPr="00722094">
              <w:t>nsuring that staff undergo training in safe food handling, as required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38010B1" w14:textId="3E9CF229" w:rsidR="001D0FF6" w:rsidRDefault="001D0FF6" w:rsidP="001D0FF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0D30A0" w14:textId="2602E6CA" w:rsidR="001D0FF6" w:rsidRDefault="001D0FF6" w:rsidP="001D0FF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C0F55E9" w14:textId="585C8954" w:rsidR="001D0FF6" w:rsidRDefault="001D0FF6" w:rsidP="001D0FF6">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35F9D78" w14:textId="0787A874" w:rsidR="001D0FF6" w:rsidRDefault="001D0FF6" w:rsidP="001D0FF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628C58E" w14:textId="27428200" w:rsidR="001D0FF6" w:rsidRDefault="001D0FF6" w:rsidP="001D0FF6">
            <w:pPr>
              <w:pStyle w:val="BODYTEXTELAA"/>
              <w:ind w:left="0"/>
              <w:jc w:val="center"/>
            </w:pPr>
            <w:r w:rsidRPr="003371DD">
              <w:rPr>
                <w:rFonts w:ascii="Symbol" w:eastAsia="Symbol" w:hAnsi="Symbol" w:cs="Symbol"/>
              </w:rPr>
              <w:t>Ö</w:t>
            </w:r>
          </w:p>
        </w:tc>
      </w:tr>
      <w:tr w:rsidR="001D0FF6" w14:paraId="5885B4C5"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5CB2CBA9" w14:textId="52AA1FDE" w:rsidR="001D0FF6" w:rsidRDefault="001D0FF6" w:rsidP="001D0FF6">
            <w:pPr>
              <w:pStyle w:val="BODYTEXTELAA"/>
              <w:ind w:left="0"/>
            </w:pPr>
            <w:r>
              <w:t>M</w:t>
            </w:r>
            <w:r w:rsidRPr="004B7D53">
              <w:t xml:space="preserve">onitoring staff compliance with food safety practices </w:t>
            </w:r>
            <w:r w:rsidRPr="002B1E06">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23C04E2" w14:textId="3D8214BD" w:rsidR="001D0FF6" w:rsidRDefault="001D0FF6" w:rsidP="001D0FF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39440EB" w14:textId="42626F3A" w:rsidR="001D0FF6" w:rsidRDefault="001D0FF6" w:rsidP="001D0FF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98B6A03" w14:textId="123F1694" w:rsidR="001D0FF6" w:rsidRDefault="001D0FF6" w:rsidP="001D0FF6">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46ECB7C" w14:textId="73655A1E" w:rsidR="001D0FF6" w:rsidRDefault="001D0FF6" w:rsidP="001D0FF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9811815" w14:textId="63955832" w:rsidR="001D0FF6" w:rsidRDefault="001D0FF6" w:rsidP="001D0FF6">
            <w:pPr>
              <w:pStyle w:val="BODYTEXTELAA"/>
              <w:ind w:left="0"/>
              <w:jc w:val="center"/>
            </w:pPr>
          </w:p>
        </w:tc>
      </w:tr>
      <w:tr w:rsidR="001D0FF6" w14:paraId="4651F105"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1C74CCEC" w14:textId="36B202DF" w:rsidR="001D0FF6" w:rsidRDefault="001D0FF6" w:rsidP="001D0FF6">
            <w:pPr>
              <w:pStyle w:val="BODYTEXTELAA"/>
              <w:ind w:left="0"/>
            </w:pPr>
            <w:r>
              <w:t>E</w:t>
            </w:r>
            <w:r w:rsidRPr="007D6506">
              <w:t>ncouraging volunteers to complete training in safe food handling techniques</w:t>
            </w:r>
            <w:r w:rsidR="001A6211">
              <w:t xml:space="preserve"> as required</w:t>
            </w:r>
            <w:r w:rsidRPr="007D6506">
              <w:t xml:space="preserve"> </w:t>
            </w:r>
            <w:r w:rsidRPr="002B1E06">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7E64E07" w14:textId="4D4759ED" w:rsidR="001D0FF6" w:rsidRDefault="001D0FF6" w:rsidP="001D0FF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94C49A4" w14:textId="4551AA18" w:rsidR="001D0FF6" w:rsidRDefault="001D0FF6" w:rsidP="001D0FF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EB21662" w14:textId="6BDD4F13" w:rsidR="001D0FF6" w:rsidRDefault="001D0FF6" w:rsidP="001D0FF6">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118678" w14:textId="4B6E91D4" w:rsidR="001D0FF6" w:rsidRDefault="001D0FF6" w:rsidP="001D0FF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8606D68" w14:textId="3B34425D" w:rsidR="001D0FF6" w:rsidRDefault="001D0FF6" w:rsidP="001D0FF6">
            <w:pPr>
              <w:pStyle w:val="BODYTEXTELAA"/>
              <w:ind w:left="0"/>
              <w:jc w:val="center"/>
            </w:pPr>
            <w:r w:rsidRPr="003371DD">
              <w:rPr>
                <w:rFonts w:ascii="Symbol" w:eastAsia="Symbol" w:hAnsi="Symbol" w:cs="Symbol"/>
              </w:rPr>
              <w:t>Ö</w:t>
            </w:r>
          </w:p>
        </w:tc>
      </w:tr>
      <w:tr w:rsidR="007C723F" w14:paraId="3C413FED"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509821AC" w14:textId="4CCE9432" w:rsidR="007C723F" w:rsidRDefault="007C723F" w:rsidP="007C723F">
            <w:pPr>
              <w:pStyle w:val="BODYTEXTELAA"/>
              <w:ind w:left="0"/>
            </w:pPr>
            <w:r>
              <w:t xml:space="preserve">Ensuring that good hygiene practices are maintained at the service </w:t>
            </w:r>
            <w:r w:rsidRPr="101BA983">
              <w:rPr>
                <w:rStyle w:val="RefertoSourceDefinitionsAttachmentChar"/>
                <w:color w:val="auto"/>
              </w:rPr>
              <w:t>(</w:t>
            </w:r>
            <w:r w:rsidRPr="101BA983">
              <w:rPr>
                <w:rStyle w:val="RefertoSourceDefinitionsAttachmentChar"/>
              </w:rPr>
              <w:t>refer to Sources</w:t>
            </w:r>
            <w:r>
              <w:t xml:space="preserve"> and </w:t>
            </w:r>
            <w:r w:rsidRPr="101BA983">
              <w:rPr>
                <w:rStyle w:val="PolicyNameChar"/>
              </w:rPr>
              <w:t>Hygiene Policy</w:t>
            </w:r>
            <w:r w:rsidRPr="101BA983">
              <w:rPr>
                <w:rStyle w:val="PolicyNameChar"/>
                <w:color w:val="auto"/>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50A556" w14:textId="054004BE" w:rsidR="007C723F" w:rsidRDefault="007C723F" w:rsidP="007C723F">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BE3DCFC" w14:textId="0402AB25" w:rsidR="007C723F" w:rsidRDefault="007C723F" w:rsidP="007C723F">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FA19C6C" w14:textId="756C4DCE" w:rsidR="007C723F" w:rsidRDefault="007C723F" w:rsidP="007C723F">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FA8BDE" w14:textId="7116A64A" w:rsidR="007C723F" w:rsidRDefault="007C723F" w:rsidP="007C723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D472B4" w14:textId="1572DAF9" w:rsidR="007C723F" w:rsidRDefault="007C723F" w:rsidP="007C723F">
            <w:pPr>
              <w:pStyle w:val="BODYTEXTELAA"/>
              <w:ind w:left="0"/>
              <w:jc w:val="center"/>
            </w:pPr>
            <w:r w:rsidRPr="003371DD">
              <w:rPr>
                <w:rFonts w:ascii="Symbol" w:eastAsia="Symbol" w:hAnsi="Symbol" w:cs="Symbol"/>
              </w:rPr>
              <w:t>Ö</w:t>
            </w:r>
          </w:p>
        </w:tc>
      </w:tr>
      <w:tr w:rsidR="007C723F" w14:paraId="7245C583"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2CABEAA5" w14:textId="13438FEF" w:rsidR="007C723F" w:rsidRPr="00391F0B" w:rsidRDefault="007C723F" w:rsidP="007C723F">
            <w:pPr>
              <w:pStyle w:val="BODYTEXTELAA"/>
              <w:ind w:left="0"/>
            </w:pPr>
            <w:r>
              <w:t>B</w:t>
            </w:r>
            <w:r w:rsidRPr="000C61F5">
              <w:t xml:space="preserve">eing aware of safe food practices and good hygiene practices </w:t>
            </w:r>
            <w:r w:rsidRPr="00814B39">
              <w:rPr>
                <w:rStyle w:val="RefertoSourceDefinitionsAttachmentChar"/>
                <w:color w:val="auto"/>
              </w:rPr>
              <w:t>(</w:t>
            </w:r>
            <w:r w:rsidRPr="00814B39">
              <w:rPr>
                <w:rStyle w:val="RefertoSourceDefinitionsAttachmentChar"/>
              </w:rPr>
              <w:t>refer to Source</w:t>
            </w:r>
            <w:r w:rsidRPr="000C61F5">
              <w:t xml:space="preserve"> and </w:t>
            </w:r>
            <w:r w:rsidRPr="00814B39">
              <w:rPr>
                <w:rStyle w:val="PolicyNameChar"/>
              </w:rPr>
              <w:t>Hygiene Policy</w:t>
            </w:r>
            <w:r w:rsidRPr="000C61F5">
              <w:t>), and undergoing training if required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A5582F9" w14:textId="72472D77" w:rsidR="007C723F" w:rsidRDefault="007C723F" w:rsidP="007C723F">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D8E6BCB" w14:textId="2FA8121C" w:rsidR="007C723F" w:rsidRDefault="007C723F" w:rsidP="007C723F">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BC9FC58" w14:textId="5DCB9AF4" w:rsidR="007C723F" w:rsidRDefault="007C723F" w:rsidP="007C723F">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EE2C59E" w14:textId="0CF663F7" w:rsidR="007C723F" w:rsidRDefault="007C723F" w:rsidP="007C723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CC3E570" w14:textId="31D1D904" w:rsidR="007C723F" w:rsidRDefault="007C723F" w:rsidP="007C723F">
            <w:pPr>
              <w:pStyle w:val="BODYTEXTELAA"/>
              <w:ind w:left="0"/>
              <w:jc w:val="center"/>
            </w:pPr>
            <w:r w:rsidRPr="003371DD">
              <w:rPr>
                <w:rFonts w:ascii="Symbol" w:eastAsia="Symbol" w:hAnsi="Symbol" w:cs="Symbol"/>
              </w:rPr>
              <w:t>Ö</w:t>
            </w:r>
          </w:p>
        </w:tc>
      </w:tr>
      <w:tr w:rsidR="007C723F" w14:paraId="0BE3B97B"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2E3E4D73" w14:textId="6E9346CB" w:rsidR="007C723F" w:rsidRDefault="007C723F" w:rsidP="007C723F">
            <w:pPr>
              <w:pStyle w:val="BODYTEXTELAA"/>
              <w:ind w:left="0"/>
            </w:pPr>
            <w:r>
              <w:t>D</w:t>
            </w:r>
            <w:r w:rsidRPr="009474CA">
              <w:t xml:space="preserve">isplaying hygiene guidelines/posters and food safety guidelines/posters in the food areas of the service for the reference of staff and families involved in the preparation and distribution of food to children </w:t>
            </w:r>
            <w:r w:rsidRPr="00B638D5">
              <w:rPr>
                <w:rStyle w:val="RefertoSourceDefinitionsAttachmentChar"/>
              </w:rPr>
              <w:t>(</w:t>
            </w:r>
            <w:r w:rsidRPr="00814B39">
              <w:rPr>
                <w:rStyle w:val="RefertoSourceDefinitionsAttachmentChar"/>
              </w:rPr>
              <w:t xml:space="preserve">refer to Sources </w:t>
            </w:r>
            <w:r w:rsidRPr="009474CA">
              <w:t xml:space="preserve">and </w:t>
            </w:r>
            <w:r w:rsidRPr="00814B39">
              <w:rPr>
                <w:rStyle w:val="PolicyNameChar"/>
              </w:rPr>
              <w:t>Hygiene Policy</w:t>
            </w:r>
            <w:r w:rsidRPr="00B638D5">
              <w:rPr>
                <w:rStyle w:val="PolicyName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72E1344" w14:textId="5A7F2F0A" w:rsidR="007C723F" w:rsidRDefault="007C723F" w:rsidP="007C723F">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A5CD0E" w14:textId="5C3C8280" w:rsidR="007C723F" w:rsidRDefault="007C723F" w:rsidP="007C723F">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CB85226" w14:textId="6D3A3F17" w:rsidR="007C723F" w:rsidRDefault="007C723F" w:rsidP="007C723F">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346142" w14:textId="70B7A711" w:rsidR="007C723F" w:rsidRDefault="007C723F" w:rsidP="007C723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83F892" w14:textId="5091320F" w:rsidR="007C723F" w:rsidRDefault="007C723F" w:rsidP="007C723F">
            <w:pPr>
              <w:pStyle w:val="BODYTEXTELAA"/>
              <w:ind w:left="0"/>
              <w:jc w:val="center"/>
            </w:pPr>
          </w:p>
        </w:tc>
      </w:tr>
      <w:tr w:rsidR="001129B6" w14:paraId="3571EBEF"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3A4F5F41" w14:textId="6CA0CB65" w:rsidR="001129B6" w:rsidRDefault="001129B6" w:rsidP="001129B6">
            <w:pPr>
              <w:pStyle w:val="BODYTEXTELAA"/>
              <w:ind w:left="0"/>
            </w:pPr>
            <w:r>
              <w:t>E</w:t>
            </w:r>
            <w:r w:rsidRPr="003641C4">
              <w:t>nsuring that this policy is referred to when undertaking risk assessments for excursions and other service events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206039A" w14:textId="0BB83473" w:rsidR="001129B6" w:rsidRDefault="001129B6" w:rsidP="001129B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BC4ED43" w14:textId="34C0CF82" w:rsidR="001129B6" w:rsidRDefault="001129B6" w:rsidP="001129B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CECD4D" w14:textId="63E57CC0" w:rsidR="001129B6" w:rsidRDefault="001129B6" w:rsidP="001129B6">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4A6D206" w14:textId="4885807D" w:rsidR="001129B6" w:rsidRDefault="001129B6" w:rsidP="001129B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D3FBDB" w14:textId="08A779BC" w:rsidR="001129B6" w:rsidRDefault="001129B6" w:rsidP="001129B6">
            <w:pPr>
              <w:pStyle w:val="BODYTEXTELAA"/>
              <w:ind w:left="0"/>
              <w:jc w:val="center"/>
            </w:pPr>
            <w:r w:rsidRPr="003371DD">
              <w:rPr>
                <w:rFonts w:ascii="Symbol" w:eastAsia="Symbol" w:hAnsi="Symbol" w:cs="Symbol"/>
              </w:rPr>
              <w:t>Ö</w:t>
            </w:r>
          </w:p>
        </w:tc>
      </w:tr>
      <w:tr w:rsidR="001129B6" w14:paraId="0AA17927"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6E74EE76" w14:textId="6C27E6E5" w:rsidR="001129B6" w:rsidRDefault="001129B6" w:rsidP="001129B6">
            <w:pPr>
              <w:pStyle w:val="BODYTEXTELAA"/>
              <w:ind w:left="0"/>
            </w:pPr>
            <w:r>
              <w:t>E</w:t>
            </w:r>
            <w:r w:rsidRPr="006868FD">
              <w:t xml:space="preserve">nsuring measures are in place to prevent cross-contamination of any food given to children with diagnosed food allergies </w:t>
            </w:r>
            <w:r w:rsidRPr="00814B39">
              <w:rPr>
                <w:rStyle w:val="PolicyNameChar"/>
              </w:rPr>
              <w:t xml:space="preserve">(refer to Anaphylaxis </w:t>
            </w:r>
            <w:r>
              <w:rPr>
                <w:rStyle w:val="PolicyNameChar"/>
              </w:rPr>
              <w:t xml:space="preserve">and Allergic Reactions </w:t>
            </w:r>
            <w:r w:rsidRPr="00814B39">
              <w:rPr>
                <w:rStyle w:val="PolicyNameChar"/>
              </w:rPr>
              <w:t>Policy and Asthma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6ED1F61" w14:textId="1BF5DD78" w:rsidR="001129B6" w:rsidRDefault="001129B6" w:rsidP="001129B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1D97F1E" w14:textId="423DF29A" w:rsidR="001129B6" w:rsidRDefault="001129B6" w:rsidP="001129B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FEE6230" w14:textId="5D90C5A6" w:rsidR="001129B6" w:rsidRDefault="001129B6" w:rsidP="001129B6">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7399F6E" w14:textId="449F1121" w:rsidR="001129B6" w:rsidRDefault="001129B6" w:rsidP="001129B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8A6308E" w14:textId="69444526" w:rsidR="001129B6" w:rsidRDefault="001129B6" w:rsidP="001129B6">
            <w:pPr>
              <w:pStyle w:val="BODYTEXTELAA"/>
              <w:ind w:left="0"/>
              <w:jc w:val="center"/>
            </w:pPr>
            <w:r w:rsidRPr="003371DD">
              <w:rPr>
                <w:rFonts w:ascii="Symbol" w:eastAsia="Symbol" w:hAnsi="Symbol" w:cs="Symbol"/>
              </w:rPr>
              <w:t>Ö</w:t>
            </w:r>
          </w:p>
        </w:tc>
      </w:tr>
      <w:tr w:rsidR="001129B6" w14:paraId="456C5F01"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475BBAA1" w14:textId="10F2280C" w:rsidR="001129B6" w:rsidRDefault="001129B6" w:rsidP="001129B6">
            <w:r>
              <w:t xml:space="preserve">Identifying potential hazards that may reasonably be expected to occur at each stage of the food-handling and preparation </w:t>
            </w:r>
            <w:r w:rsidR="00446376">
              <w:t>cycle and</w:t>
            </w:r>
            <w:r>
              <w:t xml:space="preserve"> developing procedures to minimise these hazards. Stages of the cycle include ordering, delivery, storage, thawing, </w:t>
            </w:r>
            <w:r>
              <w:lastRenderedPageBreak/>
              <w:t>preparation, cooking, cooling, handling post-cooking, reheating and serving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139E63" w14:textId="7B1DA974" w:rsidR="001129B6" w:rsidRDefault="001129B6" w:rsidP="001129B6">
            <w:pPr>
              <w:pStyle w:val="BODYTEXTELAA"/>
              <w:ind w:left="0"/>
              <w:jc w:val="center"/>
            </w:pPr>
            <w:r>
              <w:rPr>
                <w:rFonts w:ascii="Abadi" w:hAnsi="Abadi"/>
              </w:rPr>
              <w:lastRenderedPageBreak/>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CB00504" w14:textId="3BFAC180" w:rsidR="001129B6" w:rsidRDefault="001129B6" w:rsidP="001129B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7BD6E7B" w14:textId="1DDE16CE" w:rsidR="001129B6" w:rsidRDefault="001129B6" w:rsidP="001129B6">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441A43" w14:textId="2560F109" w:rsidR="001129B6" w:rsidRDefault="001129B6" w:rsidP="001129B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4B02AF3" w14:textId="485DDA65" w:rsidR="001129B6" w:rsidRDefault="001129B6" w:rsidP="001129B6">
            <w:pPr>
              <w:pStyle w:val="BODYTEXTELAA"/>
              <w:ind w:left="0"/>
              <w:jc w:val="center"/>
            </w:pPr>
            <w:r w:rsidRPr="003371DD">
              <w:rPr>
                <w:rFonts w:ascii="Symbol" w:eastAsia="Symbol" w:hAnsi="Symbol" w:cs="Symbol"/>
              </w:rPr>
              <w:t>Ö</w:t>
            </w:r>
          </w:p>
        </w:tc>
      </w:tr>
      <w:tr w:rsidR="001129B6" w14:paraId="5843D615"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69858213" w14:textId="22DE8B85" w:rsidR="001129B6" w:rsidRDefault="001129B6" w:rsidP="001129B6">
            <w:pPr>
              <w:pStyle w:val="BODYTEXTELAA"/>
              <w:ind w:left="0"/>
            </w:pPr>
            <w:r>
              <w:t>E</w:t>
            </w:r>
            <w:r w:rsidRPr="00C733A1">
              <w:t>nsuring that all facilities and equipment for food preparation and storage are clean, and in good repair and working order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1DC1581" w14:textId="53902709" w:rsidR="001129B6" w:rsidRDefault="001129B6" w:rsidP="001129B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331C058" w14:textId="5C367602" w:rsidR="001129B6" w:rsidRDefault="001129B6" w:rsidP="001129B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6ACB894" w14:textId="305A2097" w:rsidR="001129B6" w:rsidRDefault="001129B6" w:rsidP="001129B6">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B31B99D" w14:textId="130BBC24" w:rsidR="001129B6" w:rsidRDefault="001129B6" w:rsidP="001129B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DAAB08D" w14:textId="19EEE2D5" w:rsidR="001129B6" w:rsidRDefault="001129B6" w:rsidP="001129B6">
            <w:pPr>
              <w:pStyle w:val="BODYTEXTELAA"/>
              <w:ind w:left="0"/>
              <w:jc w:val="center"/>
            </w:pPr>
            <w:r w:rsidRPr="003371DD">
              <w:rPr>
                <w:rFonts w:ascii="Symbol" w:eastAsia="Symbol" w:hAnsi="Symbol" w:cs="Symbol"/>
              </w:rPr>
              <w:t>Ö</w:t>
            </w:r>
          </w:p>
        </w:tc>
      </w:tr>
      <w:tr w:rsidR="001129B6" w14:paraId="376D9086"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16E260E6" w14:textId="030265C3" w:rsidR="001129B6" w:rsidRPr="00C733A1" w:rsidRDefault="001129B6" w:rsidP="001129B6">
            <w:pPr>
              <w:pStyle w:val="BODYTEXTELAA"/>
              <w:ind w:left="0"/>
            </w:pPr>
            <w:r>
              <w:t>E</w:t>
            </w:r>
            <w:r w:rsidRPr="00DC3B06">
              <w:t>nsuring that children’s lunchboxes are kept indoors, away from heat sources (including direct sunlight) and refrigerated if necessary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5AC1EF7" w14:textId="7C80C643" w:rsidR="001129B6" w:rsidRDefault="001129B6" w:rsidP="001129B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72CA12E" w14:textId="73430414" w:rsidR="001129B6" w:rsidRDefault="001129B6" w:rsidP="001129B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6302512" w14:textId="6D006A53" w:rsidR="001129B6" w:rsidRDefault="001129B6" w:rsidP="001129B6">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00B08B1" w14:textId="443D6AB3" w:rsidR="001129B6" w:rsidRDefault="001129B6" w:rsidP="001129B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595063" w14:textId="316B3761" w:rsidR="001129B6" w:rsidRDefault="001129B6" w:rsidP="001129B6">
            <w:pPr>
              <w:pStyle w:val="BODYTEXTELAA"/>
              <w:ind w:left="0"/>
              <w:jc w:val="center"/>
            </w:pPr>
            <w:r w:rsidRPr="003371DD">
              <w:rPr>
                <w:rFonts w:ascii="Symbol" w:eastAsia="Symbol" w:hAnsi="Symbol" w:cs="Symbol"/>
              </w:rPr>
              <w:t>Ö</w:t>
            </w:r>
          </w:p>
        </w:tc>
      </w:tr>
      <w:tr w:rsidR="001129B6" w14:paraId="689F5C51"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23ABDE49" w14:textId="1E0443FA" w:rsidR="001129B6" w:rsidRPr="00DC3B06" w:rsidRDefault="001129B6" w:rsidP="001129B6">
            <w:pPr>
              <w:pStyle w:val="BODYTEXTELAA"/>
              <w:ind w:left="0"/>
            </w:pPr>
            <w:r>
              <w:t>P</w:t>
            </w:r>
            <w:r w:rsidRPr="00876EE9">
              <w:t>acking a cold item, such as a frozen water bottle, with perishable foods in a child’s lunchbox, or using an insulated lunchbox or cooler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37B6D37" w14:textId="405DDC9E" w:rsidR="001129B6" w:rsidRDefault="001129B6" w:rsidP="001129B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1199088" w14:textId="6BE55E08" w:rsidR="001129B6" w:rsidRDefault="001129B6" w:rsidP="001129B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CCA51B3" w14:textId="5955416E" w:rsidR="001129B6" w:rsidRDefault="001129B6" w:rsidP="001129B6">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8AD24E3" w14:textId="0D80B370" w:rsidR="001129B6" w:rsidRDefault="001129B6" w:rsidP="001129B6">
            <w:pPr>
              <w:pStyle w:val="BODYTEXTELAA"/>
              <w:ind w:left="0"/>
              <w:jc w:val="center"/>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56CC3C5" w14:textId="36BC01C9" w:rsidR="001129B6" w:rsidRDefault="001129B6" w:rsidP="001129B6">
            <w:pPr>
              <w:pStyle w:val="BODYTEXTELAA"/>
              <w:ind w:left="0"/>
              <w:jc w:val="center"/>
            </w:pPr>
          </w:p>
        </w:tc>
      </w:tr>
      <w:tr w:rsidR="001129B6" w14:paraId="0F59BB8D"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3D78BAB2" w14:textId="13A6EA2E" w:rsidR="001129B6" w:rsidRDefault="001129B6" w:rsidP="001129B6">
            <w:pPr>
              <w:pStyle w:val="BODYTEXTELAA"/>
              <w:ind w:left="0"/>
            </w:pPr>
            <w:r>
              <w:t>P</w:t>
            </w:r>
            <w:r w:rsidRPr="000C5724">
              <w:t>roviding a calibrated thermometer in good working order, suitable for monitoring the temperature of the fridge/freezer in food preparation areas. Glass thermometers containing mercury are not recommended in or near food preparation areas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B9F1B0D" w14:textId="7EE944FF" w:rsidR="001129B6" w:rsidRDefault="001129B6" w:rsidP="001129B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1DD9A24" w14:textId="5608F148" w:rsidR="001129B6" w:rsidRDefault="001129B6" w:rsidP="001129B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6F1771" w14:textId="0C1ECA29" w:rsidR="001129B6" w:rsidRDefault="001129B6" w:rsidP="001129B6">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9E32505" w14:textId="609D42F6" w:rsidR="001129B6" w:rsidRDefault="001129B6" w:rsidP="001129B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0FE890" w14:textId="659D5A47" w:rsidR="001129B6" w:rsidRDefault="001129B6" w:rsidP="001129B6">
            <w:pPr>
              <w:pStyle w:val="BODYTEXTELAA"/>
              <w:ind w:left="0"/>
              <w:jc w:val="center"/>
            </w:pPr>
          </w:p>
        </w:tc>
      </w:tr>
      <w:tr w:rsidR="001129B6" w14:paraId="3306B918"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007CBE88" w14:textId="36EDE4A4" w:rsidR="001129B6" w:rsidRDefault="001129B6" w:rsidP="001129B6">
            <w:pPr>
              <w:pStyle w:val="BODYTEXTELAA"/>
              <w:ind w:left="0"/>
            </w:pPr>
            <w:r>
              <w:t>C</w:t>
            </w:r>
            <w:r w:rsidRPr="00485CD5">
              <w:t>ontacting local council to determine requirements prior to selling food at a fête, food stall or other service event. Such requirements may include completing a Food Act notification form and/or a statement of trade form</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CA6249F" w14:textId="1FCD333D" w:rsidR="001129B6" w:rsidRDefault="001129B6" w:rsidP="001129B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D7D0F7" w14:textId="1E33733E" w:rsidR="001129B6" w:rsidRDefault="001129B6" w:rsidP="001129B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785392" w14:textId="622B6D28" w:rsidR="001129B6" w:rsidRDefault="001129B6" w:rsidP="001129B6">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2AD897" w14:textId="143E44DD" w:rsidR="001129B6" w:rsidRDefault="001129B6" w:rsidP="001129B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BC3D672" w14:textId="33E48E14" w:rsidR="001129B6" w:rsidRDefault="001129B6" w:rsidP="001129B6">
            <w:pPr>
              <w:pStyle w:val="BODYTEXTELAA"/>
              <w:ind w:left="0"/>
              <w:jc w:val="center"/>
            </w:pPr>
          </w:p>
        </w:tc>
      </w:tr>
      <w:tr w:rsidR="001129B6" w14:paraId="6B0216D4"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23F793DB" w14:textId="7A80A032" w:rsidR="001129B6" w:rsidRDefault="007814A3" w:rsidP="001129B6">
            <w:pPr>
              <w:pStyle w:val="BODYTEXTELAA"/>
              <w:ind w:left="0"/>
            </w:pPr>
            <w:r>
              <w:t>Monitoring</w:t>
            </w:r>
            <w:r w:rsidR="001129B6">
              <w:t xml:space="preserve"> pests and vermin from the premises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BEFECA2" w14:textId="7FFF813E" w:rsidR="001129B6" w:rsidRDefault="001129B6" w:rsidP="001129B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E55E5E7" w14:textId="080E252F" w:rsidR="001129B6" w:rsidRDefault="001129B6" w:rsidP="001129B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061D436" w14:textId="315459DB" w:rsidR="001129B6" w:rsidRDefault="001129B6" w:rsidP="001129B6">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4172136" w14:textId="33F3F6EB" w:rsidR="001129B6" w:rsidRDefault="001129B6" w:rsidP="001129B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6620FBA" w14:textId="370773D8" w:rsidR="001129B6" w:rsidRDefault="001129B6" w:rsidP="001129B6">
            <w:pPr>
              <w:pStyle w:val="BODYTEXTELAA"/>
              <w:ind w:left="0"/>
              <w:jc w:val="center"/>
            </w:pPr>
          </w:p>
        </w:tc>
      </w:tr>
      <w:tr w:rsidR="001129B6" w14:paraId="5FC29EDE"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4A32AF10" w14:textId="7A0C4FAB" w:rsidR="001129B6" w:rsidRDefault="00FA7571" w:rsidP="001129B6">
            <w:pPr>
              <w:pStyle w:val="BODYTEXTELAA"/>
              <w:ind w:left="0"/>
            </w:pPr>
            <w:r w:rsidRPr="00FA7571">
              <w:t xml:space="preserve">Contacting the Communicable Disease Section, DH </w:t>
            </w:r>
            <w:r w:rsidRPr="0076239E">
              <w:rPr>
                <w:rStyle w:val="RefertoSourceDefinitionsAttachmentChar"/>
              </w:rPr>
              <w:t>(refer to Definitions)</w:t>
            </w:r>
            <w:r w:rsidRPr="00FA7571">
              <w:t xml:space="preserve"> if there is an outbreak of two or more cases of gastrointestinal illness in a 48-hour period </w:t>
            </w:r>
            <w:r w:rsidRPr="0076239E">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572CFF5" w14:textId="4C0E4935" w:rsidR="001129B6" w:rsidRDefault="001129B6" w:rsidP="001129B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A0A6FE" w14:textId="5B1B48C0" w:rsidR="001129B6" w:rsidRDefault="001129B6" w:rsidP="001129B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E3358EE" w14:textId="49424DDE" w:rsidR="001129B6" w:rsidRDefault="001129B6" w:rsidP="001129B6">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E789A2" w14:textId="0C080127" w:rsidR="001129B6" w:rsidRDefault="001129B6" w:rsidP="001129B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9810A0" w14:textId="2A20D96F" w:rsidR="001129B6" w:rsidRDefault="001129B6" w:rsidP="001129B6">
            <w:pPr>
              <w:pStyle w:val="BODYTEXTELAA"/>
              <w:ind w:left="0"/>
              <w:jc w:val="center"/>
            </w:pPr>
          </w:p>
        </w:tc>
      </w:tr>
      <w:tr w:rsidR="0076239E" w14:paraId="52D032B6"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1661FCFE" w14:textId="28FA91C8" w:rsidR="0076239E" w:rsidRPr="00FA7571" w:rsidRDefault="0076239E" w:rsidP="001129B6">
            <w:pPr>
              <w:pStyle w:val="BODYTEXTELAA"/>
              <w:ind w:left="0"/>
            </w:pPr>
            <w:r w:rsidRPr="0076239E">
              <w:t>Informing DET</w:t>
            </w:r>
            <w:r>
              <w:t xml:space="preserve"> </w:t>
            </w:r>
            <w:r w:rsidRPr="0076239E">
              <w:t xml:space="preserve">and parents/guardians if an </w:t>
            </w:r>
            <w:r w:rsidR="00274125" w:rsidRPr="0076239E">
              <w:t>outbreak of</w:t>
            </w:r>
            <w:r w:rsidRPr="0076239E">
              <w:t xml:space="preserve"> gastroenteritis or possible food poisoning occurs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8336A20" w14:textId="3ED6BC36" w:rsidR="0076239E" w:rsidRDefault="004B6E61" w:rsidP="001129B6">
            <w:pPr>
              <w:pStyle w:val="BODYTEXTELAA"/>
              <w:ind w:left="0"/>
              <w:jc w:val="center"/>
              <w:rPr>
                <w:rFonts w:ascii="Abadi" w:hAnsi="Abadi"/>
              </w:rP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77B1CE5" w14:textId="4EFF2E9F" w:rsidR="0076239E" w:rsidRDefault="004B6E61" w:rsidP="001129B6">
            <w:pPr>
              <w:pStyle w:val="BODYTEXTELAA"/>
              <w:ind w:left="0"/>
              <w:jc w:val="center"/>
              <w:rPr>
                <w:rFonts w:ascii="Symbol" w:eastAsia="Symbol" w:hAnsi="Symbol" w:cs="Symbol"/>
              </w:rP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9108423" w14:textId="77777777" w:rsidR="0076239E" w:rsidRDefault="0076239E" w:rsidP="001129B6">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9AA11CD" w14:textId="77777777" w:rsidR="0076239E" w:rsidRDefault="0076239E" w:rsidP="001129B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C79AC35" w14:textId="77777777" w:rsidR="0076239E" w:rsidRDefault="0076239E" w:rsidP="001129B6">
            <w:pPr>
              <w:pStyle w:val="BODYTEXTELAA"/>
              <w:ind w:left="0"/>
              <w:jc w:val="center"/>
            </w:pPr>
          </w:p>
        </w:tc>
      </w:tr>
      <w:tr w:rsidR="001129B6" w14:paraId="5FDCAAA3"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48559532" w14:textId="1AB9DC9A" w:rsidR="001129B6" w:rsidRDefault="001129B6" w:rsidP="001129B6">
            <w:pPr>
              <w:pStyle w:val="BODYTEXTELAA"/>
              <w:ind w:left="0"/>
            </w:pPr>
            <w:r>
              <w:t>I</w:t>
            </w:r>
            <w:r w:rsidRPr="00BE0B3A">
              <w:t>nforming families of the availability of cold storage facilities at the service to ensure parents/guardians make suitable food choices when supplying food for their own child, or for children to share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649843F" w14:textId="2BC8A95C" w:rsidR="001129B6" w:rsidRDefault="00535C56" w:rsidP="001129B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D6319A4" w14:textId="088364AD" w:rsidR="001129B6" w:rsidRDefault="001129B6" w:rsidP="001129B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DDB5741" w14:textId="33BA07BB" w:rsidR="001129B6" w:rsidRDefault="001129B6" w:rsidP="001129B6">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2AF5F08" w14:textId="344309BB" w:rsidR="001129B6" w:rsidRDefault="001129B6" w:rsidP="001129B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DDB103" w14:textId="0AD9296C" w:rsidR="001129B6" w:rsidRDefault="001129B6" w:rsidP="001129B6">
            <w:pPr>
              <w:pStyle w:val="BODYTEXTELAA"/>
              <w:ind w:left="0"/>
              <w:jc w:val="center"/>
            </w:pPr>
          </w:p>
        </w:tc>
      </w:tr>
      <w:tr w:rsidR="00F3689A" w14:paraId="385D41F6"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2F8B1472" w14:textId="797C1AEB" w:rsidR="00F3689A" w:rsidRDefault="00F3689A" w:rsidP="00F3689A">
            <w:pPr>
              <w:pStyle w:val="BODYTEXTELAA"/>
              <w:ind w:left="0"/>
            </w:pPr>
            <w:r>
              <w:t>E</w:t>
            </w:r>
            <w:r w:rsidRPr="00B02317">
              <w:t xml:space="preserve">nsuring staff, parents/guardians and others attending the service are aware of the acceptable and responsible practices for the consumption of hot drinks </w:t>
            </w:r>
            <w:r w:rsidRPr="00814B39">
              <w:rPr>
                <w:rStyle w:val="RefertoSourceDefinitionsAttachmentChar"/>
              </w:rPr>
              <w:t>(refer to Attachment 1)</w:t>
            </w:r>
            <w:r w:rsidRPr="00B02317">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59C1C1B" w14:textId="2CBC9C83" w:rsidR="00F3689A" w:rsidRDefault="00F3689A" w:rsidP="00F3689A">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0EEDE3F" w14:textId="5ACD0928" w:rsidR="00F3689A" w:rsidRDefault="00F3689A" w:rsidP="00F3689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6D0F7B1" w14:textId="06E53B45" w:rsidR="00F3689A" w:rsidRDefault="00F3689A" w:rsidP="00F3689A">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9BB3537" w14:textId="231F8396" w:rsidR="00F3689A" w:rsidRDefault="00F3689A" w:rsidP="00F3689A">
            <w:pPr>
              <w:pStyle w:val="BODYTEXTELAA"/>
              <w:ind w:left="0"/>
              <w:jc w:val="center"/>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DF558D2" w14:textId="0B07C9D8" w:rsidR="00F3689A" w:rsidRDefault="00F3689A" w:rsidP="00F3689A">
            <w:pPr>
              <w:pStyle w:val="BODYTEXTELAA"/>
              <w:ind w:left="0"/>
              <w:jc w:val="center"/>
            </w:pPr>
            <w:r w:rsidRPr="003371DD">
              <w:rPr>
                <w:rFonts w:ascii="Symbol" w:eastAsia="Symbol" w:hAnsi="Symbol" w:cs="Symbol"/>
              </w:rPr>
              <w:t>Ö</w:t>
            </w:r>
          </w:p>
        </w:tc>
      </w:tr>
      <w:tr w:rsidR="00F3689A" w14:paraId="2A9720C6"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6CB853C1" w14:textId="057F5D8D" w:rsidR="00F3689A" w:rsidRDefault="00F3689A" w:rsidP="00F3689A">
            <w:pPr>
              <w:pStyle w:val="BODYTEXTELAA"/>
              <w:ind w:left="0"/>
            </w:pPr>
            <w:r>
              <w:t>E</w:t>
            </w:r>
            <w:r w:rsidRPr="00EC15A6">
              <w:t>nsuring parents/guardians provide details of their child’s specific nutritional requirements (including allergies) on the enrolment form, and discussing these prior to the child commencing at the service and whenever these requirements change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7207B3" w14:textId="3062457A" w:rsidR="00F3689A" w:rsidRDefault="00F3689A" w:rsidP="00F3689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9E5025" w14:textId="1E17AB14" w:rsidR="00F3689A" w:rsidRDefault="00F3689A" w:rsidP="00F3689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75677E" w14:textId="0D0ACE00" w:rsidR="00F3689A" w:rsidRDefault="00F3689A" w:rsidP="00F3689A">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E10349F" w14:textId="728D7E29" w:rsidR="00F3689A" w:rsidRDefault="00F3689A" w:rsidP="00F3689A">
            <w:pPr>
              <w:pStyle w:val="BODYTEXTELAA"/>
              <w:ind w:left="0"/>
              <w:jc w:val="center"/>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BFAE86" w14:textId="392DD285" w:rsidR="00F3689A" w:rsidRDefault="00F3689A" w:rsidP="00F3689A">
            <w:pPr>
              <w:pStyle w:val="BODYTEXTELAA"/>
              <w:ind w:left="0"/>
              <w:jc w:val="center"/>
            </w:pPr>
            <w:r w:rsidRPr="003371DD">
              <w:rPr>
                <w:rFonts w:ascii="Symbol" w:eastAsia="Symbol" w:hAnsi="Symbol" w:cs="Symbol"/>
              </w:rPr>
              <w:t>Ö</w:t>
            </w:r>
          </w:p>
        </w:tc>
      </w:tr>
      <w:tr w:rsidR="00F3689A" w14:paraId="578F9F69"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02D11A75" w14:textId="0DD59AA0" w:rsidR="00F3689A" w:rsidRDefault="00F3689A" w:rsidP="00F3689A">
            <w:pPr>
              <w:pStyle w:val="BODYTEXTELAA"/>
              <w:ind w:left="0"/>
            </w:pPr>
            <w:r>
              <w:t>K</w:t>
            </w:r>
            <w:r w:rsidRPr="002561A9">
              <w:t>eeping up-to-date with current legislation, standards, policy, information and resources relating to food safety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AF0BBC5" w14:textId="04A69FBF" w:rsidR="00F3689A" w:rsidRDefault="00535C56" w:rsidP="00F3689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60300F" w14:textId="3BE5CC3D" w:rsidR="00F3689A" w:rsidRDefault="00F3689A" w:rsidP="00F3689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520A8D6" w14:textId="79D90278" w:rsidR="00F3689A" w:rsidRDefault="00F3689A" w:rsidP="00F3689A">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0F9D71C" w14:textId="683FC592" w:rsidR="00F3689A" w:rsidRDefault="00F3689A" w:rsidP="00F3689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BBE1DF2" w14:textId="6D1E1534" w:rsidR="00F3689A" w:rsidRDefault="00F3689A" w:rsidP="00F3689A">
            <w:pPr>
              <w:pStyle w:val="BODYTEXTELAA"/>
              <w:ind w:left="0"/>
              <w:jc w:val="center"/>
            </w:pPr>
            <w:r w:rsidRPr="003371DD">
              <w:rPr>
                <w:rFonts w:ascii="Symbol" w:eastAsia="Symbol" w:hAnsi="Symbol" w:cs="Symbol"/>
              </w:rPr>
              <w:t>Ö</w:t>
            </w:r>
          </w:p>
        </w:tc>
      </w:tr>
      <w:tr w:rsidR="00F3689A" w14:paraId="6CD61EF1"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3BE35876" w14:textId="1F1E6724" w:rsidR="00F3689A" w:rsidRDefault="00F3689A" w:rsidP="00F3689A">
            <w:pPr>
              <w:pStyle w:val="BODYTEXTELAA"/>
              <w:ind w:left="0"/>
            </w:pPr>
            <w:r>
              <w:t>D</w:t>
            </w:r>
            <w:r w:rsidRPr="003A2884">
              <w:t>iscussing food safety with children to increase awareness and assist in developing safe practices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BC56E20" w14:textId="074B26E0" w:rsidR="00F3689A" w:rsidRDefault="00F3689A" w:rsidP="00F3689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1E9181" w14:textId="12C05EFC" w:rsidR="00F3689A" w:rsidRDefault="00F3689A" w:rsidP="00F3689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FC0A71B" w14:textId="7908B61F" w:rsidR="00F3689A" w:rsidRDefault="00F3689A" w:rsidP="00F3689A">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CD774DB" w14:textId="691F1399" w:rsidR="00F3689A" w:rsidRDefault="00F3689A" w:rsidP="00F3689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AAA058" w14:textId="4D23D608" w:rsidR="00F3689A" w:rsidRDefault="00F3689A" w:rsidP="00F3689A">
            <w:pPr>
              <w:pStyle w:val="BODYTEXTELAA"/>
              <w:ind w:left="0"/>
              <w:jc w:val="center"/>
            </w:pPr>
            <w:r w:rsidRPr="003371DD">
              <w:rPr>
                <w:rFonts w:ascii="Symbol" w:eastAsia="Symbol" w:hAnsi="Symbol" w:cs="Symbol"/>
              </w:rPr>
              <w:t>Ö</w:t>
            </w:r>
          </w:p>
        </w:tc>
      </w:tr>
      <w:tr w:rsidR="00F3689A" w14:paraId="380EA4D0"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6D6DEE9F" w14:textId="7B61F61C" w:rsidR="00F3689A" w:rsidRDefault="00F3689A" w:rsidP="00F3689A">
            <w:pPr>
              <w:pStyle w:val="BODYTEXTELAA"/>
              <w:ind w:left="0"/>
            </w:pPr>
            <w:r>
              <w:t>D</w:t>
            </w:r>
            <w:r w:rsidRPr="00BE64EA">
              <w:t>iscouraging children from sharing drink bottles or cups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D683955" w14:textId="718B6EF1" w:rsidR="00F3689A" w:rsidRDefault="00F3689A" w:rsidP="00F3689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6C3731" w14:textId="360A291A" w:rsidR="00F3689A" w:rsidRDefault="00F3689A" w:rsidP="00F3689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8E06F3" w14:textId="3ED7997F" w:rsidR="00F3689A" w:rsidRDefault="00F3689A" w:rsidP="00F3689A">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FAD824D" w14:textId="0D2C0BE4" w:rsidR="00F3689A" w:rsidRDefault="00F3689A" w:rsidP="00F3689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6C9EA3" w14:textId="5949DEEF" w:rsidR="00F3689A" w:rsidRDefault="00F3689A" w:rsidP="00F3689A">
            <w:pPr>
              <w:pStyle w:val="BODYTEXTELAA"/>
              <w:ind w:left="0"/>
              <w:jc w:val="center"/>
            </w:pPr>
            <w:r w:rsidRPr="003371DD">
              <w:rPr>
                <w:rFonts w:ascii="Symbol" w:eastAsia="Symbol" w:hAnsi="Symbol" w:cs="Symbol"/>
              </w:rPr>
              <w:t>Ö</w:t>
            </w:r>
          </w:p>
        </w:tc>
      </w:tr>
      <w:tr w:rsidR="00F3689A" w14:paraId="5C4DD172"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015F3DC4" w14:textId="68C87C6F" w:rsidR="00F3689A" w:rsidRPr="00BE64EA" w:rsidRDefault="00F3689A" w:rsidP="00F3689A">
            <w:pPr>
              <w:pStyle w:val="BODYTEXTELAA"/>
              <w:ind w:left="0"/>
            </w:pPr>
            <w:r>
              <w:t>E</w:t>
            </w:r>
            <w:r w:rsidRPr="00C15685">
              <w:t>nsuring that children do not share lunches to minimise risks in relation to children with food allergies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DD145B8" w14:textId="6DD0D283" w:rsidR="00F3689A" w:rsidRDefault="00F3689A" w:rsidP="00F3689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6C828E" w14:textId="7CA48807" w:rsidR="00F3689A" w:rsidRDefault="00F3689A" w:rsidP="00F3689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DD9574D" w14:textId="4F036FF4" w:rsidR="00F3689A" w:rsidRDefault="00F3689A" w:rsidP="00F3689A">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F71D63" w14:textId="7F28DDA1" w:rsidR="00F3689A" w:rsidRDefault="00F3689A" w:rsidP="00F3689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42F0E8B" w14:textId="34153922" w:rsidR="00F3689A" w:rsidRDefault="00F3689A" w:rsidP="00F3689A">
            <w:pPr>
              <w:pStyle w:val="BODYTEXTELAA"/>
              <w:ind w:left="0"/>
              <w:jc w:val="center"/>
            </w:pPr>
            <w:r w:rsidRPr="003371DD">
              <w:rPr>
                <w:rFonts w:ascii="Symbol" w:eastAsia="Symbol" w:hAnsi="Symbol" w:cs="Symbol"/>
              </w:rPr>
              <w:t>Ö</w:t>
            </w:r>
          </w:p>
        </w:tc>
      </w:tr>
      <w:tr w:rsidR="00F3689A" w14:paraId="31970CFD"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2E584427" w14:textId="72CF8461" w:rsidR="00F3689A" w:rsidRPr="00BE64EA" w:rsidRDefault="00F3689A" w:rsidP="00F3689A">
            <w:pPr>
              <w:pStyle w:val="BODYTEXTELAA"/>
              <w:ind w:left="0"/>
            </w:pPr>
            <w:r>
              <w:t>P</w:t>
            </w:r>
            <w:r w:rsidRPr="00F738A6">
              <w:t xml:space="preserve">roviding adequate supervision of children while they are eating </w:t>
            </w:r>
            <w:r w:rsidRPr="00814B39">
              <w:rPr>
                <w:rStyle w:val="PolicyNameChar"/>
              </w:rPr>
              <w:t>(refer to Supervision of Children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B3B635A" w14:textId="5DCB5502" w:rsidR="00F3689A" w:rsidRDefault="00F3689A" w:rsidP="00F3689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5F20FE" w14:textId="31CDCE44" w:rsidR="00F3689A" w:rsidRDefault="00F3689A" w:rsidP="00F3689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816F53" w14:textId="3F6EDA19" w:rsidR="00F3689A" w:rsidRDefault="00F3689A" w:rsidP="00F3689A">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98AA71" w14:textId="1AB1D14B" w:rsidR="00F3689A" w:rsidRDefault="00F3689A" w:rsidP="00F3689A">
            <w:pPr>
              <w:pStyle w:val="BODYTEXTELAA"/>
              <w:ind w:left="0"/>
              <w:jc w:val="center"/>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CF9515" w14:textId="32B6E66A" w:rsidR="00F3689A" w:rsidRDefault="00F3689A" w:rsidP="00F3689A">
            <w:pPr>
              <w:pStyle w:val="BODYTEXTELAA"/>
              <w:ind w:left="0"/>
              <w:jc w:val="center"/>
            </w:pPr>
            <w:r w:rsidRPr="003371DD">
              <w:rPr>
                <w:rFonts w:ascii="Symbol" w:eastAsia="Symbol" w:hAnsi="Symbol" w:cs="Symbol"/>
              </w:rPr>
              <w:t>Ö</w:t>
            </w:r>
          </w:p>
        </w:tc>
      </w:tr>
      <w:tr w:rsidR="00F3689A" w14:paraId="466F3F3E"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6775E0F3" w14:textId="198EAFD4" w:rsidR="00F3689A" w:rsidRDefault="00F3689A" w:rsidP="00F3689A">
            <w:r>
              <w:lastRenderedPageBreak/>
              <w:t xml:space="preserve">Teaching children to wash and dry their hands </w:t>
            </w:r>
            <w:r w:rsidRPr="00814B39">
              <w:rPr>
                <w:rStyle w:val="PolicyNameChar"/>
              </w:rPr>
              <w:t>(refer to Hygiene Policy)</w:t>
            </w:r>
            <w:r>
              <w:t>:</w:t>
            </w:r>
          </w:p>
          <w:p w14:paraId="3043CA7B" w14:textId="75E9D86E" w:rsidR="00F3689A" w:rsidRDefault="00F3689A" w:rsidP="00F3689A">
            <w:pPr>
              <w:pStyle w:val="TableAttachmentTextBullet1"/>
            </w:pPr>
            <w:r>
              <w:t>before touching or eating food</w:t>
            </w:r>
          </w:p>
          <w:p w14:paraId="33BBA25B" w14:textId="3366C1E9" w:rsidR="00F3689A" w:rsidRDefault="00F3689A" w:rsidP="00F3689A">
            <w:pPr>
              <w:pStyle w:val="TableAttachmentTextBullet1"/>
            </w:pPr>
            <w:r>
              <w:t>after touching chicken or raw meat</w:t>
            </w:r>
          </w:p>
          <w:p w14:paraId="40505673" w14:textId="462CECB7" w:rsidR="00F3689A" w:rsidRDefault="00F3689A" w:rsidP="00F3689A">
            <w:pPr>
              <w:pStyle w:val="TableAttachmentTextBullet1"/>
            </w:pPr>
            <w:r>
              <w:t>after using the toilet</w:t>
            </w:r>
          </w:p>
          <w:p w14:paraId="65114800" w14:textId="4ADC32BF" w:rsidR="00F3689A" w:rsidRDefault="00F3689A" w:rsidP="00F3689A">
            <w:pPr>
              <w:pStyle w:val="TableAttachmentTextBullet1"/>
            </w:pPr>
            <w:r>
              <w:t>after blowing their nose, coughing or sneezing</w:t>
            </w:r>
          </w:p>
          <w:p w14:paraId="0ADA0EE5" w14:textId="455FEB76" w:rsidR="00F3689A" w:rsidRPr="00BE64EA" w:rsidRDefault="00F3689A" w:rsidP="00F3689A">
            <w:pPr>
              <w:pStyle w:val="TableAttachmentTextBullet1"/>
            </w:pPr>
            <w:r>
              <w:t>after playing with an animal/pet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A7A1785" w14:textId="5C8920BD" w:rsidR="00F3689A" w:rsidRDefault="00F3689A" w:rsidP="00F3689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E52939" w14:textId="2B093372" w:rsidR="00F3689A" w:rsidRDefault="00F3689A" w:rsidP="00F3689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6B5CBA" w14:textId="1B076FBD" w:rsidR="00F3689A" w:rsidRDefault="00F3689A" w:rsidP="00F3689A">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3D1306D" w14:textId="0756588A" w:rsidR="00F3689A" w:rsidRDefault="00F3689A" w:rsidP="00F3689A">
            <w:pPr>
              <w:pStyle w:val="BODYTEXTELAA"/>
              <w:ind w:left="0"/>
              <w:jc w:val="center"/>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B3B8BCE" w14:textId="168F666D" w:rsidR="00F3689A" w:rsidRDefault="00F3689A" w:rsidP="00F3689A">
            <w:pPr>
              <w:pStyle w:val="BODYTEXTELAA"/>
              <w:ind w:left="0"/>
              <w:jc w:val="center"/>
            </w:pPr>
            <w:r w:rsidRPr="003371DD">
              <w:rPr>
                <w:rFonts w:ascii="Symbol" w:eastAsia="Symbol" w:hAnsi="Symbol" w:cs="Symbol"/>
              </w:rPr>
              <w:t>Ö</w:t>
            </w:r>
          </w:p>
        </w:tc>
      </w:tr>
      <w:tr w:rsidR="00535C56" w14:paraId="1BED71D6"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34DA0C75" w14:textId="1AE532A3" w:rsidR="00535C56" w:rsidRPr="00BE64EA" w:rsidRDefault="00535C56" w:rsidP="00535C56">
            <w:pPr>
              <w:pStyle w:val="BODYTEXTELAA"/>
              <w:ind w:left="0"/>
            </w:pPr>
            <w:r>
              <w:t>E</w:t>
            </w:r>
            <w:r w:rsidRPr="00FD7F57">
              <w:t xml:space="preserve">ncouraging parents/guardians to discuss a child’s nutritional requirements, food allergies or food sensitivities, and informing the </w:t>
            </w:r>
            <w:r>
              <w:t>n</w:t>
            </w:r>
            <w:r w:rsidRPr="00FD7F57">
              <w:t xml:space="preserve">ominated </w:t>
            </w:r>
            <w:r>
              <w:t>s</w:t>
            </w:r>
            <w:r w:rsidRPr="00FD7F57">
              <w:t>upervisor where necessary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1CC3AA" w14:textId="4FD3A3B8" w:rsidR="00535C56" w:rsidRDefault="00535C56" w:rsidP="00535C5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8B1E75" w14:textId="10EBC94E" w:rsidR="00535C56" w:rsidRDefault="00535C56" w:rsidP="00535C5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21C5635" w14:textId="40968177" w:rsidR="00535C56" w:rsidRDefault="00535C56" w:rsidP="00535C56">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423F1B8" w14:textId="68F17AAF" w:rsidR="00535C56" w:rsidRDefault="00535C56" w:rsidP="00535C56">
            <w:pPr>
              <w:pStyle w:val="BODYTEXTELAA"/>
              <w:ind w:left="0"/>
              <w:jc w:val="center"/>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1FCD7BE" w14:textId="12FC7E38" w:rsidR="00535C56" w:rsidRDefault="00535C56" w:rsidP="00535C56">
            <w:pPr>
              <w:pStyle w:val="BODYTEXTELAA"/>
              <w:ind w:left="0"/>
              <w:jc w:val="center"/>
            </w:pPr>
            <w:r w:rsidRPr="003371DD">
              <w:rPr>
                <w:rFonts w:ascii="Symbol" w:eastAsia="Symbol" w:hAnsi="Symbol" w:cs="Symbol"/>
              </w:rPr>
              <w:t>Ö</w:t>
            </w:r>
          </w:p>
        </w:tc>
      </w:tr>
      <w:tr w:rsidR="00535C56" w14:paraId="30DEB2FB"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7F34E219" w14:textId="0D514882" w:rsidR="00535C56" w:rsidRPr="00BE64EA" w:rsidRDefault="00535C56" w:rsidP="00535C56">
            <w:pPr>
              <w:pStyle w:val="BODYTEXTELAA"/>
              <w:ind w:left="0"/>
            </w:pPr>
            <w:r>
              <w:t>S</w:t>
            </w:r>
            <w:r w:rsidRPr="0060149B">
              <w:t>eeking input from parents/guardians on cultural values or religious expectations regarding food handling, provision and consumption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AD2E49A" w14:textId="0E370EB2" w:rsidR="00535C56" w:rsidRDefault="00535C56" w:rsidP="00535C5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798A3CF" w14:textId="660058E8" w:rsidR="00535C56" w:rsidRDefault="00535C56" w:rsidP="00535C5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5D1416C" w14:textId="365FB9C9" w:rsidR="00535C56" w:rsidRDefault="00535C56" w:rsidP="00535C56">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7C7A493" w14:textId="11673761" w:rsidR="00535C56" w:rsidRDefault="00535C56" w:rsidP="00535C56">
            <w:pPr>
              <w:pStyle w:val="BODYTEXTELAA"/>
              <w:ind w:left="0"/>
              <w:jc w:val="center"/>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017B2A" w14:textId="3FC4322B" w:rsidR="00535C56" w:rsidRDefault="00535C56" w:rsidP="00535C56">
            <w:pPr>
              <w:pStyle w:val="BODYTEXTELAA"/>
              <w:ind w:left="0"/>
              <w:jc w:val="center"/>
            </w:pPr>
            <w:r w:rsidRPr="003371DD">
              <w:rPr>
                <w:rFonts w:ascii="Symbol" w:eastAsia="Symbol" w:hAnsi="Symbol" w:cs="Symbol"/>
              </w:rPr>
              <w:t>Ö</w:t>
            </w:r>
          </w:p>
        </w:tc>
      </w:tr>
      <w:tr w:rsidR="00535C56" w14:paraId="00BC4446"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6A850DEA" w14:textId="7A8D6420" w:rsidR="00535C56" w:rsidRPr="00BE64EA" w:rsidRDefault="00535C56" w:rsidP="00535C56">
            <w:pPr>
              <w:pStyle w:val="BODYTEXTELAA"/>
              <w:ind w:left="0"/>
            </w:pPr>
            <w:r>
              <w:t>I</w:t>
            </w:r>
            <w:r w:rsidRPr="00ED7346">
              <w:t xml:space="preserve">nforming the </w:t>
            </w:r>
            <w:r>
              <w:t>n</w:t>
            </w:r>
            <w:r w:rsidRPr="00ED7346">
              <w:t xml:space="preserve">ominated </w:t>
            </w:r>
            <w:r>
              <w:t>s</w:t>
            </w:r>
            <w:r w:rsidRPr="00ED7346">
              <w:t xml:space="preserve">upervisor or </w:t>
            </w:r>
            <w:r>
              <w:t>a</w:t>
            </w:r>
            <w:r w:rsidRPr="00ED7346">
              <w:t xml:space="preserve">pproved </w:t>
            </w:r>
            <w:r>
              <w:t>p</w:t>
            </w:r>
            <w:r w:rsidRPr="00ED7346">
              <w:t>rovider of any outbreaks of gastroenteritis or possible food poisoning at the service</w:t>
            </w:r>
            <w:r>
              <w:t xml:space="preserve"> </w:t>
            </w:r>
            <w:r w:rsidRPr="000C0427">
              <w:rPr>
                <w:rStyle w:val="PolicyNameChar"/>
              </w:rPr>
              <w:t>(refer to Dealing with Infectious Diseases Policy)</w:t>
            </w:r>
            <w: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73C156" w14:textId="713B7576" w:rsidR="00535C56" w:rsidRDefault="00535C56" w:rsidP="00535C5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CCCAAA7" w14:textId="0834CAA7" w:rsidR="00535C56" w:rsidRDefault="00535C56" w:rsidP="00535C5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2BB9B2A" w14:textId="6C4F1B2B" w:rsidR="00535C56" w:rsidRDefault="00535C56" w:rsidP="00535C56">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23C7393" w14:textId="111635EB" w:rsidR="00535C56" w:rsidRDefault="00535C56" w:rsidP="00535C5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42A95A9" w14:textId="66C0966B" w:rsidR="00535C56" w:rsidRDefault="00535C56" w:rsidP="00535C56">
            <w:pPr>
              <w:pStyle w:val="BODYTEXTELAA"/>
              <w:ind w:left="0"/>
              <w:jc w:val="center"/>
            </w:pPr>
            <w:r w:rsidRPr="003371DD">
              <w:rPr>
                <w:rFonts w:ascii="Symbol" w:eastAsia="Symbol" w:hAnsi="Symbol" w:cs="Symbol"/>
              </w:rPr>
              <w:t>Ö</w:t>
            </w:r>
          </w:p>
        </w:tc>
      </w:tr>
      <w:tr w:rsidR="00535C56" w14:paraId="3682FD03"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5193D6AB" w14:textId="4C663C25" w:rsidR="00535C56" w:rsidRPr="00BE64EA" w:rsidRDefault="00535C56" w:rsidP="00535C56">
            <w:pPr>
              <w:pStyle w:val="BODYTEXTELAA"/>
              <w:ind w:left="0"/>
            </w:pPr>
            <w:r>
              <w:t>R</w:t>
            </w:r>
            <w:r w:rsidRPr="00E81431">
              <w:t xml:space="preserve">emoving hazardous food </w:t>
            </w:r>
            <w:r w:rsidRPr="000C0427">
              <w:rPr>
                <w:rStyle w:val="RefertoSourceDefinitionsAttachmentChar"/>
              </w:rPr>
              <w:t>(refer to Definitions)</w:t>
            </w:r>
            <w:r w:rsidRPr="00E81431">
              <w:t>, including food that has fallen on the floor, and providing alternative food items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9F4287" w14:textId="1C1F2A33" w:rsidR="00535C56" w:rsidRDefault="00535C56" w:rsidP="00535C5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BC80346" w14:textId="0878A601" w:rsidR="00535C56" w:rsidRDefault="00535C56" w:rsidP="00535C5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33239D2" w14:textId="178519AE" w:rsidR="00535C56" w:rsidRDefault="00535C56" w:rsidP="00535C56">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8E0F945" w14:textId="72A2B859" w:rsidR="00535C56" w:rsidRDefault="00535C56" w:rsidP="00535C5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9C78696" w14:textId="1E376259" w:rsidR="00535C56" w:rsidRDefault="00535C56" w:rsidP="00535C56">
            <w:pPr>
              <w:pStyle w:val="BODYTEXTELAA"/>
              <w:ind w:left="0"/>
              <w:jc w:val="center"/>
            </w:pPr>
            <w:r w:rsidRPr="003371DD">
              <w:rPr>
                <w:rFonts w:ascii="Symbol" w:eastAsia="Symbol" w:hAnsi="Symbol" w:cs="Symbol"/>
              </w:rPr>
              <w:t>Ö</w:t>
            </w:r>
          </w:p>
        </w:tc>
      </w:tr>
      <w:tr w:rsidR="00535C56" w14:paraId="25D1D621"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6A335DF4" w14:textId="7F714020" w:rsidR="00535C56" w:rsidRPr="00BE64EA" w:rsidRDefault="00535C56" w:rsidP="00535C56">
            <w:pPr>
              <w:pStyle w:val="BODYTEXTELAA"/>
              <w:ind w:left="0"/>
            </w:pPr>
            <w:r>
              <w:t>D</w:t>
            </w:r>
            <w:r w:rsidRPr="00040673">
              <w:t xml:space="preserve">ocumenting and implementing a food safety program </w:t>
            </w:r>
            <w:r w:rsidRPr="000C0427">
              <w:rPr>
                <w:rStyle w:val="RefertoSourceDefinitionsAttachmentChar"/>
              </w:rPr>
              <w:t>(refer to Definitions)</w:t>
            </w:r>
            <w:r w:rsidRPr="00040673">
              <w:t>, if required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FA8581E" w14:textId="4DC4C47A" w:rsidR="00535C56" w:rsidRDefault="00535C56" w:rsidP="00535C5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849681E" w14:textId="10B2557D" w:rsidR="00535C56" w:rsidRDefault="00535C56" w:rsidP="00535C5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32C0BFD" w14:textId="248655BB" w:rsidR="00535C56" w:rsidRDefault="00535C56" w:rsidP="00535C56">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D48828" w14:textId="678715A8" w:rsidR="00535C56" w:rsidRDefault="00535C56" w:rsidP="00535C5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78368F" w14:textId="31726988" w:rsidR="00535C56" w:rsidRDefault="00535C56" w:rsidP="00535C56">
            <w:pPr>
              <w:pStyle w:val="BODYTEXTELAA"/>
              <w:ind w:left="0"/>
              <w:jc w:val="center"/>
            </w:pPr>
          </w:p>
        </w:tc>
      </w:tr>
      <w:tr w:rsidR="00535C56" w14:paraId="3145300C"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7E108315" w14:textId="0D4750BD" w:rsidR="00535C56" w:rsidRPr="00BE64EA" w:rsidRDefault="00535C56" w:rsidP="00535C56">
            <w:pPr>
              <w:pStyle w:val="BODYTEXTELAA"/>
              <w:ind w:left="0"/>
            </w:pPr>
            <w:r>
              <w:t>M</w:t>
            </w:r>
            <w:r w:rsidRPr="00B025A0">
              <w:t>aintaining good personal and kitchen hygiene (</w:t>
            </w:r>
            <w:r w:rsidRPr="000C0427">
              <w:rPr>
                <w:rStyle w:val="RefertoSourceDefinitionsAttachmentChar"/>
              </w:rPr>
              <w:t xml:space="preserve">refer to Sources </w:t>
            </w:r>
            <w:r w:rsidRPr="00B025A0">
              <w:t xml:space="preserve">and </w:t>
            </w:r>
            <w:r w:rsidRPr="000C0427">
              <w:rPr>
                <w:rStyle w:val="PolicyNameChar"/>
              </w:rPr>
              <w:t>Hygiene Policy</w:t>
            </w:r>
            <w:r w:rsidRPr="00B025A0">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A81A753" w14:textId="788F92D9" w:rsidR="00535C56" w:rsidRDefault="00535C56" w:rsidP="00535C5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FD0E2B" w14:textId="37017ACE" w:rsidR="00535C56" w:rsidRDefault="00535C56" w:rsidP="00535C5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9155A7F" w14:textId="4ED100EF" w:rsidR="00535C56" w:rsidRDefault="00535C56" w:rsidP="00535C56">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33D6991" w14:textId="431DB155" w:rsidR="00535C56" w:rsidRDefault="00535C56" w:rsidP="00535C56">
            <w:pPr>
              <w:pStyle w:val="BODYTEXTELAA"/>
              <w:ind w:left="0"/>
              <w:jc w:val="center"/>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607B8B1" w14:textId="6528E1EB" w:rsidR="00535C56" w:rsidRDefault="00535C56" w:rsidP="00535C56">
            <w:pPr>
              <w:pStyle w:val="BODYTEXTELAA"/>
              <w:ind w:left="0"/>
              <w:jc w:val="center"/>
            </w:pPr>
            <w:r w:rsidRPr="003371DD">
              <w:rPr>
                <w:rFonts w:ascii="Symbol" w:eastAsia="Symbol" w:hAnsi="Symbol" w:cs="Symbol"/>
              </w:rPr>
              <w:t>Ö</w:t>
            </w:r>
          </w:p>
        </w:tc>
      </w:tr>
      <w:tr w:rsidR="00DE53C0" w14:paraId="6391F976"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796E3695" w14:textId="622AB2C0" w:rsidR="00DE53C0" w:rsidRPr="00B025A0" w:rsidRDefault="00DE53C0" w:rsidP="00DE53C0">
            <w:pPr>
              <w:pStyle w:val="BODYTEXTELAA"/>
              <w:ind w:left="0"/>
            </w:pPr>
            <w:r>
              <w:t>W</w:t>
            </w:r>
            <w:r w:rsidRPr="00BB4190">
              <w:t>ashing hands prior to participating in food preparation and cooking activities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30FBA0" w14:textId="702F8A04" w:rsidR="00DE53C0" w:rsidRDefault="00DE53C0" w:rsidP="00DE53C0">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631E897" w14:textId="11C6F98E" w:rsidR="00DE53C0" w:rsidRDefault="00DE53C0" w:rsidP="00DE53C0">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3B4BCED" w14:textId="19607B4E" w:rsidR="00DE53C0" w:rsidRDefault="00DE53C0" w:rsidP="00DE53C0">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7C0A24B" w14:textId="6ACEAC71" w:rsidR="00DE53C0" w:rsidRDefault="00DE53C0" w:rsidP="00DE53C0">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1EFB0C" w14:textId="7E7A6508" w:rsidR="00DE53C0" w:rsidRDefault="00DE53C0" w:rsidP="00DE53C0">
            <w:pPr>
              <w:pStyle w:val="BODYTEXTELAA"/>
              <w:ind w:left="0"/>
              <w:jc w:val="center"/>
            </w:pPr>
            <w:r w:rsidRPr="003371DD">
              <w:rPr>
                <w:rFonts w:ascii="Symbol" w:eastAsia="Symbol" w:hAnsi="Symbol" w:cs="Symbol"/>
              </w:rPr>
              <w:t>Ö</w:t>
            </w:r>
          </w:p>
        </w:tc>
      </w:tr>
      <w:tr w:rsidR="00DE53C0" w14:paraId="47E8AF44"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4F9699BE" w14:textId="0D5D0531" w:rsidR="00DE53C0" w:rsidRPr="00B025A0" w:rsidRDefault="00DE53C0" w:rsidP="00DE53C0">
            <w:pPr>
              <w:pStyle w:val="BODYTEXTELAA"/>
              <w:ind w:left="0"/>
            </w:pPr>
            <w:r>
              <w:t>W</w:t>
            </w:r>
            <w:r w:rsidRPr="008B6CEA">
              <w:t>ashing all fruits and vegetables thoroughly</w:t>
            </w:r>
            <w:r w:rsidR="00126836">
              <w:t xml:space="preserve"> (if provided by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F94F0DA" w14:textId="15BA67F6" w:rsidR="00DE53C0" w:rsidRDefault="00DE53C0" w:rsidP="00DE53C0">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E8CB6F" w14:textId="11646D43" w:rsidR="00DE53C0" w:rsidRDefault="00DE53C0" w:rsidP="00DE53C0">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0D16546" w14:textId="54C06786" w:rsidR="00DE53C0" w:rsidRDefault="00DE53C0" w:rsidP="00DE53C0">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C270354" w14:textId="2B32F40D" w:rsidR="00DE53C0" w:rsidRDefault="00DE53C0" w:rsidP="00DE53C0">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FB75946" w14:textId="4B364197" w:rsidR="00DE53C0" w:rsidRDefault="00DE53C0" w:rsidP="00DE53C0">
            <w:pPr>
              <w:pStyle w:val="BODYTEXTELAA"/>
              <w:ind w:left="0"/>
              <w:jc w:val="center"/>
            </w:pPr>
            <w:r w:rsidRPr="003371DD">
              <w:rPr>
                <w:rFonts w:ascii="Symbol" w:eastAsia="Symbol" w:hAnsi="Symbol" w:cs="Symbol"/>
              </w:rPr>
              <w:t>Ö</w:t>
            </w:r>
          </w:p>
        </w:tc>
      </w:tr>
      <w:tr w:rsidR="00DE53C0" w14:paraId="5A9A5A8E"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46511CB8" w14:textId="7E785DF5" w:rsidR="00DE53C0" w:rsidRPr="00BE64EA" w:rsidRDefault="00DE53C0" w:rsidP="00DE53C0">
            <w:pPr>
              <w:pStyle w:val="BODYTEXTELAA"/>
              <w:ind w:left="0"/>
            </w:pPr>
            <w:r>
              <w:t>C</w:t>
            </w:r>
            <w:r w:rsidRPr="00576A7C">
              <w:t>overing all wounds/cuts on hands or arms with wound strips or bandages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0C788F3" w14:textId="5CC96C97" w:rsidR="00DE53C0" w:rsidRDefault="00DE53C0" w:rsidP="00DE53C0">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1DD9E67" w14:textId="5504E19D" w:rsidR="00DE53C0" w:rsidRDefault="00DE53C0" w:rsidP="00DE53C0">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E12C43C" w14:textId="375018C8" w:rsidR="00DE53C0" w:rsidRDefault="00DE53C0" w:rsidP="00DE53C0">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0FF2484" w14:textId="3657BCD7" w:rsidR="00DE53C0" w:rsidRDefault="00DE53C0" w:rsidP="00DE53C0">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72892F4" w14:textId="4936412F" w:rsidR="00DE53C0" w:rsidRDefault="00DE53C0" w:rsidP="00DE53C0">
            <w:pPr>
              <w:pStyle w:val="BODYTEXTELAA"/>
              <w:ind w:left="0"/>
              <w:jc w:val="center"/>
            </w:pPr>
            <w:r w:rsidRPr="003371DD">
              <w:rPr>
                <w:rFonts w:ascii="Symbol" w:eastAsia="Symbol" w:hAnsi="Symbol" w:cs="Symbol"/>
              </w:rPr>
              <w:t>Ö</w:t>
            </w:r>
          </w:p>
        </w:tc>
      </w:tr>
      <w:tr w:rsidR="00DE53C0" w14:paraId="767ED078"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6E90D11A" w14:textId="5294F943" w:rsidR="00DE53C0" w:rsidRPr="00BE64EA" w:rsidRDefault="00DE53C0" w:rsidP="00DE53C0">
            <w:pPr>
              <w:pStyle w:val="BODYTEXTELAA"/>
              <w:ind w:left="0"/>
            </w:pPr>
            <w:r>
              <w:t>W</w:t>
            </w:r>
            <w:r w:rsidRPr="00D716CC">
              <w:t>earing disposable gloves when handling food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B2B247" w14:textId="5EF451BB" w:rsidR="00DE53C0" w:rsidRDefault="00DE53C0" w:rsidP="00DE53C0">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66E33EC" w14:textId="6E089D7B" w:rsidR="00DE53C0" w:rsidRDefault="00DE53C0" w:rsidP="00DE53C0">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CAAE51" w14:textId="5B8E57BE" w:rsidR="00DE53C0" w:rsidRDefault="00DE53C0" w:rsidP="00DE53C0">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68E1B24" w14:textId="5DF053AA" w:rsidR="00DE53C0" w:rsidRDefault="00DE53C0" w:rsidP="00DE53C0">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B3F305" w14:textId="7C9691BF" w:rsidR="00DE53C0" w:rsidRDefault="00DE53C0" w:rsidP="00DE53C0">
            <w:pPr>
              <w:pStyle w:val="BODYTEXTELAA"/>
              <w:ind w:left="0"/>
              <w:jc w:val="center"/>
            </w:pPr>
            <w:r w:rsidRPr="003371DD">
              <w:rPr>
                <w:rFonts w:ascii="Symbol" w:eastAsia="Symbol" w:hAnsi="Symbol" w:cs="Symbol"/>
              </w:rPr>
              <w:t>Ö</w:t>
            </w:r>
          </w:p>
        </w:tc>
      </w:tr>
    </w:tbl>
    <w:p w14:paraId="5EBE04B6" w14:textId="77777777" w:rsidR="003E57FD" w:rsidRDefault="003E57FD" w:rsidP="001418D3">
      <w:pPr>
        <w:pStyle w:val="BODYTEXTELAA"/>
        <w:ind w:left="0"/>
      </w:pPr>
    </w:p>
    <w:p w14:paraId="632A9049" w14:textId="77777777" w:rsidR="003848D7" w:rsidRDefault="003848D7" w:rsidP="003848D7">
      <w:pPr>
        <w:pStyle w:val="BODYTEXTELAA"/>
      </w:pPr>
    </w:p>
    <w:p w14:paraId="72EE3AE0" w14:textId="77777777" w:rsidR="00F359D9" w:rsidRDefault="00786E36" w:rsidP="00502982">
      <w:pPr>
        <w:pStyle w:val="BODYTEXTELAA"/>
      </w:pPr>
      <w:r>
        <w:rPr>
          <w:noProof/>
        </w:rPr>
        <w:drawing>
          <wp:anchor distT="0" distB="0" distL="114300" distR="114300" simplePos="0" relativeHeight="251658251" behindDoc="1" locked="1" layoutInCell="1" allowOverlap="1" wp14:anchorId="5988560A" wp14:editId="5E59AFE6">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2" behindDoc="0" locked="1" layoutInCell="1" allowOverlap="1" wp14:anchorId="31BDE478" wp14:editId="5CF2A83C">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B82F8D" id="Straight Connector 11"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385594F8" w14:textId="77777777" w:rsidR="00F359D9" w:rsidRDefault="00F359D9" w:rsidP="007343F6">
      <w:pPr>
        <w:pStyle w:val="BackgroundandLegislation"/>
      </w:pPr>
      <w:r>
        <w:t xml:space="preserve">Background and </w:t>
      </w:r>
      <w:r w:rsidRPr="002B33CE">
        <w:t>Legislation</w:t>
      </w:r>
    </w:p>
    <w:p w14:paraId="4640AFA8" w14:textId="77777777" w:rsidR="00F359D9" w:rsidRDefault="00F359D9" w:rsidP="007343F6">
      <w:pPr>
        <w:pStyle w:val="Heading2"/>
      </w:pPr>
      <w:r>
        <w:t>Background</w:t>
      </w:r>
    </w:p>
    <w:p w14:paraId="54EDBEBD" w14:textId="77777777" w:rsidR="00F23246" w:rsidRDefault="00F23246" w:rsidP="00F23246">
      <w:pPr>
        <w:pStyle w:val="BODYTEXTELAA"/>
      </w:pPr>
      <w:r>
        <w:t>Food safety is very important in early childhood service environments. Young children are often more susceptible to the effects of foodborne illness than other members of the community. Foodborne illness (including gastrointestinal illness) can be caused by bacteria, parasites, viruses, chemicals or foreign objects that are present in food. Food provided by a children’s service:</w:t>
      </w:r>
    </w:p>
    <w:p w14:paraId="3FBB46E1" w14:textId="22A07BC6" w:rsidR="00F23246" w:rsidRDefault="00F23246" w:rsidP="003A4751">
      <w:pPr>
        <w:pStyle w:val="BodyTextBullet1"/>
      </w:pPr>
      <w:r>
        <w:t>must be fit for human consumption</w:t>
      </w:r>
    </w:p>
    <w:p w14:paraId="0E9B0700" w14:textId="36C316EA" w:rsidR="00F23246" w:rsidRDefault="00F23246" w:rsidP="003A4751">
      <w:pPr>
        <w:pStyle w:val="BodyTextBullet1"/>
      </w:pPr>
      <w:r>
        <w:t>must not be adulterated or contaminated</w:t>
      </w:r>
    </w:p>
    <w:p w14:paraId="6C6835A2" w14:textId="08993710" w:rsidR="00F23246" w:rsidRDefault="00F23246" w:rsidP="003A4751">
      <w:pPr>
        <w:pStyle w:val="BodyTextBullet1"/>
      </w:pPr>
      <w:r>
        <w:t>must not have deteriorated or perished.</w:t>
      </w:r>
    </w:p>
    <w:p w14:paraId="74DE6F40" w14:textId="6D23469E" w:rsidR="00F23246" w:rsidRDefault="00F23246" w:rsidP="00F23246">
      <w:pPr>
        <w:pStyle w:val="BODYTEXTELAA"/>
      </w:pPr>
      <w:r>
        <w:t xml:space="preserve">Safe food practices can also assist in reducing the risk of a severe allergic reaction (e.g. anaphylaxis) by preventing cross-contamination of any food given to children with diagnosed food allergies </w:t>
      </w:r>
      <w:r w:rsidRPr="00CC4FFC">
        <w:rPr>
          <w:rStyle w:val="PolicyNameChar"/>
        </w:rPr>
        <w:t xml:space="preserve">(refer to Anaphylaxis </w:t>
      </w:r>
      <w:r w:rsidR="00FC18BA">
        <w:rPr>
          <w:rStyle w:val="PolicyNameChar"/>
        </w:rPr>
        <w:t xml:space="preserve">and Allergic Reactions </w:t>
      </w:r>
      <w:r w:rsidRPr="00CC4FFC">
        <w:rPr>
          <w:rStyle w:val="PolicyNameChar"/>
        </w:rPr>
        <w:t>Policy and Asthma Policy)</w:t>
      </w:r>
      <w:r>
        <w:t>.</w:t>
      </w:r>
    </w:p>
    <w:p w14:paraId="145EDD91" w14:textId="77777777" w:rsidR="00F23246" w:rsidRDefault="00F23246" w:rsidP="00F23246">
      <w:pPr>
        <w:pStyle w:val="BODYTEXTELAA"/>
      </w:pPr>
      <w:r>
        <w:t xml:space="preserve">Organisations that provide food to children have a duty of care </w:t>
      </w:r>
      <w:r w:rsidRPr="00CC4FFC">
        <w:rPr>
          <w:rStyle w:val="RefertoSourceDefinitionsAttachmentChar"/>
        </w:rPr>
        <w:t xml:space="preserve">(refer to Definitions) </w:t>
      </w:r>
      <w:r>
        <w:t xml:space="preserve">to protect children from all hazards and harm. Employers are also required, under the </w:t>
      </w:r>
      <w:r w:rsidRPr="00CC4FFC">
        <w:rPr>
          <w:rStyle w:val="RegulationLawChar"/>
        </w:rPr>
        <w:t>Occupational Health and Safety Act 2004</w:t>
      </w:r>
      <w:r>
        <w:t xml:space="preserve">, to provide a healthy and safe working environment for employees and contractors, and to </w:t>
      </w:r>
      <w:r>
        <w:lastRenderedPageBreak/>
        <w:t>ensure that other individuals, including children, parents/guardians, visitors and the general public, are not endangered when attending the workplace. In addition, employees, visitors and contractors are responsible for complying with appropriate workplace standards and procedures that have been implemented to protect their own health and safety, and that of others.</w:t>
      </w:r>
    </w:p>
    <w:p w14:paraId="1666CC22" w14:textId="77777777" w:rsidR="00F23246" w:rsidRDefault="00F23246" w:rsidP="00F23246">
      <w:pPr>
        <w:pStyle w:val="BODYTEXTELAA"/>
      </w:pPr>
      <w:r>
        <w:t xml:space="preserve">The </w:t>
      </w:r>
      <w:r w:rsidRPr="00CC4FFC">
        <w:rPr>
          <w:rStyle w:val="RegulationLawChar"/>
        </w:rPr>
        <w:t>Food Act 1984</w:t>
      </w:r>
      <w:r>
        <w:t xml:space="preserve"> aims to reduce the incidence of foodborne illness by ensuring that food manufactured, transported, sold, prepared and stored is safe, unadulterated, fit for human consumption and will not cause food poisoning. Under the Act, local councils in Victoria are required to classify every food premises in their municipality according to its food safety risk.</w:t>
      </w:r>
    </w:p>
    <w:p w14:paraId="00B200A2" w14:textId="77777777" w:rsidR="00F23246" w:rsidRPr="002E2A7C" w:rsidRDefault="00F23246" w:rsidP="00F23246">
      <w:pPr>
        <w:pStyle w:val="BODYTEXTELAA"/>
        <w:rPr>
          <w:b/>
          <w:bCs/>
        </w:rPr>
      </w:pPr>
      <w:r w:rsidRPr="002E2A7C">
        <w:rPr>
          <w:b/>
          <w:bCs/>
        </w:rPr>
        <w:t>Early childhood services should confirm their food safety risk classification and related requirements with the local council in the area in which they operate.</w:t>
      </w:r>
    </w:p>
    <w:p w14:paraId="47CEF6E1" w14:textId="77777777" w:rsidR="00F23246" w:rsidRDefault="00F23246" w:rsidP="00F23246">
      <w:pPr>
        <w:pStyle w:val="BODYTEXTELAA"/>
      </w:pPr>
      <w:r>
        <w:t>Class 1 food premises describes those that predominantly handle potentially hazardous food that is served to vulnerable people. Early childhood services that provide long day care are included in the Class 1 category. Class 4 food premises describes those whose food handling activities pose low risk to public health. Sessional kindergartens are included in the Class 4 category.</w:t>
      </w:r>
    </w:p>
    <w:p w14:paraId="69E20023" w14:textId="3C5B6DE8" w:rsidR="00F23246" w:rsidRDefault="00F23246" w:rsidP="00F23246">
      <w:pPr>
        <w:pStyle w:val="BODYTEXTELAA"/>
      </w:pPr>
      <w:r>
        <w:t xml:space="preserve">Standard 3.3.1, in Chapter 3 of the </w:t>
      </w:r>
      <w:r w:rsidRPr="002E2A7C">
        <w:rPr>
          <w:rStyle w:val="RegulationLawChar"/>
        </w:rPr>
        <w:t>Australia New Zealand Food Standards Code</w:t>
      </w:r>
      <w:r>
        <w:t xml:space="preserve"> (the Code), is one of the national food safety standards that outlines the responsibilities of food businesses to ensure that the food they produce is safe. This particular standard applies to Australian food businesses that provide meals for vulnerable persons (those who are at greater risk of being affected by foodborne illness), such as the very young, the elderly and individuals who are immunocompromised due to disease or treatment for other illnesses. Standard 3.3.1 requires such businesses to have a documented food safety program </w:t>
      </w:r>
      <w:r w:rsidRPr="002E2A7C">
        <w:rPr>
          <w:rStyle w:val="RefertoSourceDefinitionsAttachmentChar"/>
        </w:rPr>
        <w:t>(refer to Definitions)</w:t>
      </w:r>
      <w:r>
        <w:t>.</w:t>
      </w:r>
    </w:p>
    <w:p w14:paraId="1E2C2153" w14:textId="77777777" w:rsidR="00F23246" w:rsidRDefault="00F23246" w:rsidP="00F23246">
      <w:pPr>
        <w:pStyle w:val="BODYTEXTELAA"/>
      </w:pPr>
      <w:r>
        <w:t>Child care services that provide hot/cold meals and snacks are classified as Class 1 (high risk). Class 1 services must:</w:t>
      </w:r>
    </w:p>
    <w:p w14:paraId="1E072221" w14:textId="47A4841C" w:rsidR="00F23246" w:rsidRDefault="00F23246" w:rsidP="00AB0FA3">
      <w:pPr>
        <w:pStyle w:val="BodyTextBullet1"/>
      </w:pPr>
      <w:r>
        <w:t>ensure food that is sold or prepared for sale is safe to eat (this includes food provided to children as part of the program and included in the fees paid to the service by the family)</w:t>
      </w:r>
    </w:p>
    <w:p w14:paraId="12B50F94" w14:textId="2C6C44D2" w:rsidR="00F23246" w:rsidRDefault="00F23246" w:rsidP="00AB0FA3">
      <w:pPr>
        <w:pStyle w:val="BodyTextBullet1"/>
      </w:pPr>
      <w:r>
        <w:t>register annually with the council</w:t>
      </w:r>
    </w:p>
    <w:p w14:paraId="47234E19" w14:textId="166AF5BF" w:rsidR="00F23246" w:rsidRDefault="00F23246" w:rsidP="00AB0FA3">
      <w:pPr>
        <w:pStyle w:val="BodyTextBullet1"/>
      </w:pPr>
      <w:r>
        <w:t>be inspected by the council when first registered or when registration is transferred to a new proprietor</w:t>
      </w:r>
    </w:p>
    <w:p w14:paraId="3077EACD" w14:textId="76FBB9AB" w:rsidR="00F23246" w:rsidRDefault="00F23246" w:rsidP="00AB0FA3">
      <w:pPr>
        <w:pStyle w:val="BodyTextBullet1"/>
      </w:pPr>
      <w:r>
        <w:t>have a food safety program that is tailored specifically to their activities as a food premises</w:t>
      </w:r>
    </w:p>
    <w:p w14:paraId="03778C86" w14:textId="7F81F2A8" w:rsidR="00F23246" w:rsidRDefault="00F23246" w:rsidP="00AB0FA3">
      <w:pPr>
        <w:pStyle w:val="BodyTextBullet1"/>
      </w:pPr>
      <w:r>
        <w:t>keep a copy of the food safety program on site</w:t>
      </w:r>
    </w:p>
    <w:p w14:paraId="1C56A030" w14:textId="3ACC67B8" w:rsidR="00F23246" w:rsidRDefault="00F23246" w:rsidP="00AB0FA3">
      <w:pPr>
        <w:pStyle w:val="BodyTextBullet1"/>
      </w:pPr>
      <w:r>
        <w:t>appoint a food safety supervisor with the necessary skills and accredited training</w:t>
      </w:r>
    </w:p>
    <w:p w14:paraId="424C0B0F" w14:textId="61A5E5EE" w:rsidR="00F23246" w:rsidRDefault="00F23246" w:rsidP="00AB0FA3">
      <w:pPr>
        <w:pStyle w:val="BodyTextBullet1"/>
      </w:pPr>
      <w:r>
        <w:t>undergo two mandatory compliance checks each year:</w:t>
      </w:r>
    </w:p>
    <w:p w14:paraId="7A510C12" w14:textId="1A60B02B" w:rsidR="00F23246" w:rsidRDefault="00F23246" w:rsidP="00EA5B0A">
      <w:pPr>
        <w:pStyle w:val="BODYTEXTELAA"/>
        <w:numPr>
          <w:ilvl w:val="0"/>
          <w:numId w:val="13"/>
        </w:numPr>
      </w:pPr>
      <w:r>
        <w:t>a council assessment of the premises and compliance with the documented food safety program</w:t>
      </w:r>
    </w:p>
    <w:p w14:paraId="124915A3" w14:textId="56BF619A" w:rsidR="00F23246" w:rsidRDefault="00F23246" w:rsidP="00EA5B0A">
      <w:pPr>
        <w:pStyle w:val="BODYTEXTELAA"/>
        <w:numPr>
          <w:ilvl w:val="0"/>
          <w:numId w:val="13"/>
        </w:numPr>
      </w:pPr>
      <w:r>
        <w:t>an audit of the food safety program by a Department of Health-approved auditor to determine adequacy and compliance.</w:t>
      </w:r>
    </w:p>
    <w:p w14:paraId="18CFD4E0" w14:textId="02870DF2" w:rsidR="00F23246" w:rsidRDefault="00F23246" w:rsidP="00F23246">
      <w:pPr>
        <w:pStyle w:val="BODYTEXTELAA"/>
      </w:pPr>
      <w:r>
        <w:t>From 1 July 2010, Class 1 services can choose to have audits of their tailored food safety program conducted by an auditor approved by the Department of Health</w:t>
      </w:r>
      <w:r w:rsidR="00A57FAD">
        <w:t xml:space="preserve"> and Human Services</w:t>
      </w:r>
      <w:r>
        <w:t xml:space="preserve">. This audit can be conducted by an independent private auditor or by a council auditor (if the relevant council offers audit services). The auditor is responsible for providing the statutory audit certificate to council and services must retain full audit reports for four years after they have been prepared. For more information about Class 1 food premises, services should contact their local council and refer to: </w:t>
      </w:r>
      <w:hyperlink r:id="rId14" w:history="1">
        <w:r w:rsidR="00550E06" w:rsidRPr="00550E06">
          <w:rPr>
            <w:rStyle w:val="Hyperlink"/>
          </w:rPr>
          <w:t>www2.health.vic.gov.au/public-health/food-safety/food-businesses/food-safety-program/food-safety-program-class-1</w:t>
        </w:r>
      </w:hyperlink>
    </w:p>
    <w:p w14:paraId="782653DD" w14:textId="77777777" w:rsidR="00F23246" w:rsidRDefault="00F23246" w:rsidP="00F23246">
      <w:pPr>
        <w:pStyle w:val="BODYTEXTELAA"/>
      </w:pPr>
      <w:r>
        <w:t>Sessional kindergartens supplying low risk snacks such as cut fruit, milk, bread and cereals are classified as Class 4 (low risk). Class 4 services are not required to have:</w:t>
      </w:r>
    </w:p>
    <w:p w14:paraId="716C31DB" w14:textId="0594090F" w:rsidR="00F23246" w:rsidRDefault="00F23246" w:rsidP="002F15C4">
      <w:pPr>
        <w:pStyle w:val="BodyTextBullet1"/>
      </w:pPr>
      <w:r>
        <w:t>a food safety program</w:t>
      </w:r>
    </w:p>
    <w:p w14:paraId="5EC1800A" w14:textId="0992BA79" w:rsidR="00F23246" w:rsidRDefault="00F23246" w:rsidP="002F15C4">
      <w:pPr>
        <w:pStyle w:val="BodyTextBullet1"/>
      </w:pPr>
      <w:r>
        <w:t>a food safety supervisor</w:t>
      </w:r>
    </w:p>
    <w:p w14:paraId="4059E59C" w14:textId="26B6FC06" w:rsidR="00F23246" w:rsidRDefault="00F23246" w:rsidP="002F15C4">
      <w:pPr>
        <w:pStyle w:val="BodyTextBullet1"/>
      </w:pPr>
      <w:r>
        <w:t>an annual council inspection.</w:t>
      </w:r>
    </w:p>
    <w:p w14:paraId="177FF5F4" w14:textId="31AA8002" w:rsidR="00F359D9" w:rsidRDefault="00F23246" w:rsidP="00F23246">
      <w:pPr>
        <w:pStyle w:val="BODYTEXTELAA"/>
      </w:pPr>
      <w:r>
        <w:lastRenderedPageBreak/>
        <w:t xml:space="preserve">However, Class 4 services must ensure that staff members have the skills and knowledge needed to safely handle food in their work roles. Council may also, at its discretion, inspect a premises under the </w:t>
      </w:r>
      <w:r w:rsidRPr="101BA983">
        <w:rPr>
          <w:rStyle w:val="RegulationLawChar"/>
        </w:rPr>
        <w:t>Food Act 1984</w:t>
      </w:r>
      <w:r>
        <w:t xml:space="preserve"> (</w:t>
      </w:r>
      <w:r w:rsidR="5652AED1">
        <w:t>e.g.,</w:t>
      </w:r>
      <w:r>
        <w:t xml:space="preserve"> to investigate complaints or conduct a spot check). Individual councils may also require services to complete a food safety audit or plan, especially when the service is operating a special event such as a sausage sizzle. For more information about Class 4 food premises, services should contact their local council and refer to: </w:t>
      </w:r>
      <w:hyperlink r:id="rId15">
        <w:r w:rsidR="00C056C9" w:rsidRPr="101BA983">
          <w:rPr>
            <w:rStyle w:val="Hyperlink"/>
          </w:rPr>
          <w:t>www2.health.vic.gov.au/public-health/food-safety/food-businesses/food-business-classification/food-business-classification-predetermined</w:t>
        </w:r>
      </w:hyperlink>
    </w:p>
    <w:p w14:paraId="230B5993" w14:textId="77777777" w:rsidR="00F359D9" w:rsidRDefault="00F359D9" w:rsidP="007343F6">
      <w:pPr>
        <w:pStyle w:val="Heading2"/>
      </w:pPr>
      <w:r>
        <w:t>Legislation and Standards</w:t>
      </w:r>
    </w:p>
    <w:p w14:paraId="05781E45" w14:textId="77777777" w:rsidR="009C7DF8" w:rsidRDefault="009C7DF8" w:rsidP="00502982">
      <w:pPr>
        <w:pStyle w:val="BODYTEXTELAA"/>
      </w:pPr>
      <w:r w:rsidRPr="006978C9">
        <w:t>Relevant legislation</w:t>
      </w:r>
      <w:r>
        <w:t xml:space="preserve"> and standards</w:t>
      </w:r>
      <w:r w:rsidRPr="006978C9">
        <w:t xml:space="preserve"> include but </w:t>
      </w:r>
      <w:r>
        <w:t>are not limited to:</w:t>
      </w:r>
    </w:p>
    <w:p w14:paraId="71E7C37C" w14:textId="77777777" w:rsidR="006B2BA4" w:rsidRDefault="006B2BA4" w:rsidP="006B2BA4">
      <w:pPr>
        <w:pStyle w:val="BodyTextBullet1"/>
      </w:pPr>
      <w:r>
        <w:t>Australia New Zealand Food Standards Code</w:t>
      </w:r>
    </w:p>
    <w:p w14:paraId="63436A86" w14:textId="77777777" w:rsidR="006B2BA4" w:rsidRDefault="006B2BA4" w:rsidP="006B2BA4">
      <w:pPr>
        <w:pStyle w:val="BodyTextBullet1"/>
      </w:pPr>
      <w:r>
        <w:t>Child Wellbeing and Safety Act 2005</w:t>
      </w:r>
    </w:p>
    <w:p w14:paraId="2C5A87E6" w14:textId="5FD8EAE6" w:rsidR="006B2BA4" w:rsidRDefault="006B2BA4" w:rsidP="006B2BA4">
      <w:pPr>
        <w:pStyle w:val="BodyTextBullet1"/>
      </w:pPr>
      <w:r>
        <w:t>Education and Care Services National Law Act 2010</w:t>
      </w:r>
    </w:p>
    <w:p w14:paraId="281C47A4" w14:textId="576BDBB7" w:rsidR="006B2BA4" w:rsidRDefault="006B2BA4" w:rsidP="006B2BA4">
      <w:pPr>
        <w:pStyle w:val="BodyTextBullet1"/>
      </w:pPr>
      <w:r>
        <w:t>Education and Care Services National Regulations 2011</w:t>
      </w:r>
    </w:p>
    <w:p w14:paraId="5FF5242F" w14:textId="77777777" w:rsidR="006B2BA4" w:rsidRDefault="006B2BA4" w:rsidP="006B2BA4">
      <w:pPr>
        <w:pStyle w:val="BodyTextBullet1"/>
      </w:pPr>
      <w:r>
        <w:t>Food Act 1984 (Vic)</w:t>
      </w:r>
    </w:p>
    <w:p w14:paraId="5A7A1576" w14:textId="77777777" w:rsidR="006B2BA4" w:rsidRDefault="006B2BA4" w:rsidP="006B2BA4">
      <w:pPr>
        <w:pStyle w:val="BodyTextBullet1"/>
      </w:pPr>
      <w:r>
        <w:t>National Quality Standard, Quality Area 2: Children’s Health and Safety</w:t>
      </w:r>
    </w:p>
    <w:p w14:paraId="18962969" w14:textId="77777777" w:rsidR="006B2BA4" w:rsidRDefault="006B2BA4" w:rsidP="006B2BA4">
      <w:pPr>
        <w:pStyle w:val="BodyTextBullet1"/>
      </w:pPr>
      <w:r>
        <w:t>Occupational Health and Safety Act 2004</w:t>
      </w:r>
    </w:p>
    <w:p w14:paraId="6C2DE394" w14:textId="3C0A559D" w:rsidR="00F359D9" w:rsidRDefault="006B2BA4" w:rsidP="006B2BA4">
      <w:pPr>
        <w:pStyle w:val="BodyTextBullet1"/>
      </w:pPr>
      <w:r>
        <w:rPr>
          <w:noProof/>
        </w:rPr>
        <mc:AlternateContent>
          <mc:Choice Requires="wps">
            <w:drawing>
              <wp:anchor distT="45720" distB="45720" distL="114300" distR="114300" simplePos="0" relativeHeight="251658257" behindDoc="1" locked="0" layoutInCell="1" allowOverlap="1" wp14:anchorId="642CDB10" wp14:editId="79785E50">
                <wp:simplePos x="0" y="0"/>
                <wp:positionH relativeFrom="margin">
                  <wp:posOffset>821375</wp:posOffset>
                </wp:positionH>
                <wp:positionV relativeFrom="paragraph">
                  <wp:posOffset>270785</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472C8C87" w14:textId="77777777" w:rsidR="002B33CE" w:rsidRDefault="002B33CE">
                            <w:r>
                              <w:t>The most current amendments to listed legislation can be found at:</w:t>
                            </w:r>
                          </w:p>
                          <w:p w14:paraId="1317FDC6" w14:textId="77777777" w:rsidR="002B33CE" w:rsidRDefault="002B33CE" w:rsidP="000C5FAE">
                            <w:pPr>
                              <w:pStyle w:val="TableAttachmentTextBullet1"/>
                            </w:pPr>
                            <w:r>
                              <w:t xml:space="preserve">Victorian Legislation – Victorian Law Today: </w:t>
                            </w:r>
                            <w:hyperlink r:id="rId16" w:history="1">
                              <w:r w:rsidR="00C94FB0" w:rsidRPr="00DF2DED">
                                <w:rPr>
                                  <w:rStyle w:val="Hyperlink"/>
                                </w:rPr>
                                <w:t>www.legislation.vic.gov.au</w:t>
                              </w:r>
                            </w:hyperlink>
                          </w:p>
                          <w:p w14:paraId="1A6F4988" w14:textId="77777777" w:rsidR="002B33CE" w:rsidRDefault="002B33CE" w:rsidP="000C5FAE">
                            <w:pPr>
                              <w:pStyle w:val="TableAttachmentTextBullet1"/>
                            </w:pPr>
                            <w:r>
                              <w:t xml:space="preserve">Commonwealth Legislation – Federal Register of Legislation: </w:t>
                            </w:r>
                            <w:hyperlink r:id="rId17"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42CDB10" id="Text Box 2" o:spid="_x0000_s1026" style="position:absolute;left:0;text-align:left;margin-left:64.7pt;margin-top:21.3pt;width:441.75pt;height:73.6pt;z-index:-2516582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" fillcolor="#94caed" stroked="f">
                <v:stroke joinstyle="miter"/>
                <v:textbox>
                  <w:txbxContent>
                    <w:p w14:paraId="472C8C87" w14:textId="77777777" w:rsidR="002B33CE" w:rsidRDefault="002B33CE">
                      <w:r>
                        <w:t>The most current amendments to listed legislation can be found at:</w:t>
                      </w:r>
                    </w:p>
                    <w:p w14:paraId="1317FDC6" w14:textId="77777777" w:rsidR="002B33CE" w:rsidRDefault="002B33CE" w:rsidP="000C5FAE">
                      <w:pPr>
                        <w:pStyle w:val="TableAttachmentTextBullet1"/>
                      </w:pPr>
                      <w:r>
                        <w:t xml:space="preserve">Victorian Legislation – Victorian Law Today: </w:t>
                      </w:r>
                      <w:hyperlink r:id="rId18" w:history="1">
                        <w:r w:rsidR="00C94FB0" w:rsidRPr="00DF2DED">
                          <w:rPr>
                            <w:rStyle w:val="Hyperlink"/>
                          </w:rPr>
                          <w:t>www.legislation.vic.gov.au</w:t>
                        </w:r>
                      </w:hyperlink>
                    </w:p>
                    <w:p w14:paraId="1A6F4988" w14:textId="77777777" w:rsidR="002B33CE" w:rsidRDefault="002B33CE" w:rsidP="000C5FAE">
                      <w:pPr>
                        <w:pStyle w:val="TableAttachmentTextBullet1"/>
                      </w:pPr>
                      <w:r>
                        <w:t xml:space="preserve">Commonwealth Legislation – Federal Register of Legislation: </w:t>
                      </w:r>
                      <w:hyperlink r:id="rId19" w:history="1">
                        <w:r w:rsidR="00C94FB0" w:rsidRPr="00DF2DED">
                          <w:rPr>
                            <w:rStyle w:val="Hyperlink"/>
                          </w:rPr>
                          <w:t>www.legislation.gov.au</w:t>
                        </w:r>
                      </w:hyperlink>
                    </w:p>
                  </w:txbxContent>
                </v:textbox>
                <w10:wrap type="tight" anchorx="margin"/>
              </v:roundrect>
            </w:pict>
          </mc:Fallback>
        </mc:AlternateContent>
      </w:r>
      <w:r>
        <w:t>Public Health and Wellbeing Act 2008</w:t>
      </w:r>
    </w:p>
    <w:p w14:paraId="37808C8B" w14:textId="135CD8A3" w:rsidR="00DB2057" w:rsidRDefault="00DB2057" w:rsidP="00502982">
      <w:pPr>
        <w:pStyle w:val="BODYTEXTELAA"/>
      </w:pPr>
    </w:p>
    <w:p w14:paraId="599C7A00" w14:textId="77777777" w:rsidR="00F359D9" w:rsidRDefault="0094322F" w:rsidP="00502982">
      <w:pPr>
        <w:pStyle w:val="BODYTEXTELAA"/>
      </w:pPr>
      <w:r>
        <w:rPr>
          <w:noProof/>
        </w:rPr>
        <w:drawing>
          <wp:anchor distT="0" distB="0" distL="114300" distR="114300" simplePos="0" relativeHeight="251658252" behindDoc="1" locked="1" layoutInCell="1" allowOverlap="1" wp14:anchorId="61013F86" wp14:editId="07EED56B">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3" behindDoc="0" locked="1" layoutInCell="1" allowOverlap="1" wp14:anchorId="707E2643" wp14:editId="35E245B3">
                <wp:simplePos x="0" y="0"/>
                <wp:positionH relativeFrom="column">
                  <wp:posOffset>821055</wp:posOffset>
                </wp:positionH>
                <wp:positionV relativeFrom="paragraph">
                  <wp:posOffset>-54610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FF3E94" id="Straight Connector 12"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4.3pt" to="514.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" strokecolor="#f69434" strokeweight="1.25pt">
                <v:stroke dashstyle="1 1"/>
                <w10:anchorlock/>
              </v:line>
            </w:pict>
          </mc:Fallback>
        </mc:AlternateContent>
      </w:r>
    </w:p>
    <w:p w14:paraId="6301331B" w14:textId="77777777" w:rsidR="00F359D9" w:rsidRDefault="007B399F" w:rsidP="007343F6">
      <w:pPr>
        <w:pStyle w:val="Definitions"/>
      </w:pPr>
      <w:r>
        <w:t>Definitions</w:t>
      </w:r>
    </w:p>
    <w:p w14:paraId="40127C3C" w14:textId="2BA850EE" w:rsidR="007B399F" w:rsidRDefault="0013704A" w:rsidP="00502982">
      <w:pPr>
        <w:pStyle w:val="BODYTEXTELAA"/>
      </w:pPr>
      <w:r>
        <w:t xml:space="preserve">The terms defined in this section relate specifically to this policy. For </w:t>
      </w:r>
      <w:r w:rsidR="006F7E88">
        <w:t xml:space="preserve">regularly </w:t>
      </w:r>
      <w:r>
        <w:t xml:space="preserve">used terms </w:t>
      </w:r>
      <w:r w:rsidR="403D1F32">
        <w:t>e.g.,</w:t>
      </w:r>
      <w:r>
        <w:t xml:space="preserve"> Approved </w:t>
      </w:r>
      <w:r w:rsidR="00907C7D">
        <w:t>p</w:t>
      </w:r>
      <w:r>
        <w:t xml:space="preserve">rovider, Nominated </w:t>
      </w:r>
      <w:r w:rsidR="00907C7D">
        <w:t>s</w:t>
      </w:r>
      <w:r>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t xml:space="preserve">etc. refer to the Definitions </w:t>
      </w:r>
      <w:r w:rsidR="006F7E88">
        <w:t>file of the PolicyWorks</w:t>
      </w:r>
      <w:r>
        <w:t xml:space="preserve"> </w:t>
      </w:r>
      <w:r w:rsidR="006F7E88">
        <w:t>catalogue</w:t>
      </w:r>
      <w:r>
        <w:t>.</w:t>
      </w:r>
    </w:p>
    <w:p w14:paraId="5D0A4C8E" w14:textId="1F4D53DD" w:rsidR="0079093F" w:rsidRDefault="0079093F" w:rsidP="003B4158">
      <w:pPr>
        <w:pStyle w:val="BODYTEXTELAA"/>
        <w:rPr>
          <w:b/>
          <w:bCs/>
        </w:rPr>
      </w:pPr>
      <w:r w:rsidRPr="0079093F">
        <w:rPr>
          <w:b/>
          <w:bCs/>
        </w:rPr>
        <w:t xml:space="preserve">Communicable Disease Section: </w:t>
      </w:r>
      <w:r w:rsidRPr="0079093F">
        <w:t>Responsibility for communication and advice in relation to infectious diseases on behalf of the Secretary of the Victorian DH.</w:t>
      </w:r>
    </w:p>
    <w:p w14:paraId="36D98822" w14:textId="7C0EC0E0" w:rsidR="003B4158" w:rsidRDefault="003B4158" w:rsidP="003B4158">
      <w:pPr>
        <w:pStyle w:val="BODYTEXTELAA"/>
      </w:pPr>
      <w:r w:rsidRPr="00C056C9">
        <w:rPr>
          <w:b/>
          <w:bCs/>
        </w:rPr>
        <w:t>Department of Health:</w:t>
      </w:r>
      <w:r>
        <w:t xml:space="preserve"> The State Government department responsible for the health and wellbeing of Victorians, and with oversight of the administration of the</w:t>
      </w:r>
      <w:r w:rsidRPr="00C056C9">
        <w:rPr>
          <w:rStyle w:val="RegulationLawChar"/>
        </w:rPr>
        <w:t xml:space="preserve"> Food Act 1984.</w:t>
      </w:r>
    </w:p>
    <w:p w14:paraId="3CBBBB58" w14:textId="2AA4B7BB" w:rsidR="003B4158" w:rsidRDefault="003B4158" w:rsidP="003B4158">
      <w:pPr>
        <w:pStyle w:val="BODYTEXTELAA"/>
      </w:pPr>
      <w:r w:rsidRPr="006E5B4C">
        <w:rPr>
          <w:b/>
          <w:bCs/>
        </w:rPr>
        <w:t>Food allergies:</w:t>
      </w:r>
      <w:r>
        <w:t xml:space="preserve"> Some foods and food ingredients, or their components, can cause severe allergic reactions including anaphylaxis </w:t>
      </w:r>
      <w:r w:rsidRPr="006E5B4C">
        <w:rPr>
          <w:rStyle w:val="PolicyNameChar"/>
        </w:rPr>
        <w:t xml:space="preserve">(refer to Anaphylaxis </w:t>
      </w:r>
      <w:r w:rsidR="00350976">
        <w:rPr>
          <w:rStyle w:val="PolicyNameChar"/>
        </w:rPr>
        <w:t xml:space="preserve">and Allergic Reactions </w:t>
      </w:r>
      <w:r w:rsidRPr="006E5B4C">
        <w:rPr>
          <w:rStyle w:val="PolicyNameChar"/>
        </w:rPr>
        <w:t>Policy)</w:t>
      </w:r>
      <w:r>
        <w:t xml:space="preserve">. Less common symptoms of food allergy include infantile colic, reflux of stomach contents, eczema, chronic diarrhoea and failure to thrive in infants. Food allergies are often caused by peanuts, tree nuts, milk, eggs, sesame seeds, fish and shellfish, soy and wheat. For more information on food allergies, visit: www.allergyfacts.org.au </w:t>
      </w:r>
    </w:p>
    <w:p w14:paraId="090EF43E" w14:textId="71B6794C" w:rsidR="003B4158" w:rsidRDefault="003B4158" w:rsidP="003B4158">
      <w:pPr>
        <w:pStyle w:val="BODYTEXTELAA"/>
      </w:pPr>
      <w:r w:rsidRPr="7D045763">
        <w:rPr>
          <w:b/>
          <w:bCs/>
        </w:rPr>
        <w:t>Food safety:</w:t>
      </w:r>
      <w:r>
        <w:t xml:space="preserve"> (In relation to this policy) </w:t>
      </w:r>
      <w:r w:rsidR="601B5CBD">
        <w:t>E</w:t>
      </w:r>
      <w:r>
        <w:t>nsuring food provided by the service is fit for human consumption.</w:t>
      </w:r>
    </w:p>
    <w:p w14:paraId="66F07F12" w14:textId="352149C8" w:rsidR="003B4158" w:rsidRDefault="003B4158" w:rsidP="00F2732E">
      <w:pPr>
        <w:pStyle w:val="BODYTEXTELAA"/>
      </w:pPr>
      <w:r w:rsidRPr="00F976DB">
        <w:rPr>
          <w:b/>
          <w:bCs/>
        </w:rPr>
        <w:t>Food safety program:</w:t>
      </w:r>
      <w:r>
        <w:t xml:space="preserve"> A written plan that details what an individual business does to ensure that the food it sells or handles is safe for human consumption. A food safety program is an important tool for businesses that handle, process or sell potentially hazardous foods, as it helps to maintain safe food handling practices and protect public health. It should identify potential hazards in all aspects of food handling, describe how such hazards can be controlled/monitored, and define appropriate corrective action to be taken when a hazard is found to be under-managed. A food safety program must also include the requirements for appropriate record keeping. Class 4 services are not required to have a food safety program </w:t>
      </w:r>
      <w:r w:rsidRPr="00F976DB">
        <w:rPr>
          <w:rStyle w:val="RefertoSourceDefinitionsAttachmentChar"/>
        </w:rPr>
        <w:t>(refer to Background)</w:t>
      </w:r>
      <w:r w:rsidR="00F2732E">
        <w:t>.</w:t>
      </w:r>
    </w:p>
    <w:p w14:paraId="3347B347" w14:textId="77777777" w:rsidR="003B4158" w:rsidRDefault="003B4158" w:rsidP="003B4158">
      <w:pPr>
        <w:pStyle w:val="BODYTEXTELAA"/>
      </w:pPr>
      <w:r w:rsidRPr="00F2732E">
        <w:rPr>
          <w:b/>
          <w:bCs/>
        </w:rPr>
        <w:lastRenderedPageBreak/>
        <w:t>Food safety supervisor:</w:t>
      </w:r>
      <w:r>
        <w:t xml:space="preserve"> A person who:</w:t>
      </w:r>
    </w:p>
    <w:p w14:paraId="60B5672F" w14:textId="15013EE6" w:rsidR="003B4158" w:rsidRDefault="003B4158" w:rsidP="00F2732E">
      <w:pPr>
        <w:pStyle w:val="BodyTextBullet1"/>
      </w:pPr>
      <w:r>
        <w:t>can recognise, prevent and alleviate food handling hazards at a premises</w:t>
      </w:r>
    </w:p>
    <w:p w14:paraId="2A445F5A" w14:textId="286EB944" w:rsidR="003B4158" w:rsidRDefault="003B4158" w:rsidP="00F2732E">
      <w:pPr>
        <w:pStyle w:val="BodyTextBullet1"/>
      </w:pPr>
      <w:r>
        <w:t>has a Statement of Attainment from a Registered Training Organisation (RTO) that confirms competency in the required food safety standards</w:t>
      </w:r>
    </w:p>
    <w:p w14:paraId="1C0ABB0B" w14:textId="6155969E" w:rsidR="003B4158" w:rsidRDefault="003B4158" w:rsidP="00F2732E">
      <w:pPr>
        <w:pStyle w:val="BodyTextBullet1"/>
      </w:pPr>
      <w:r>
        <w:t>has the ability and authority to supervise other individuals who handle food at the premises to ensure safe food handling at all times.</w:t>
      </w:r>
    </w:p>
    <w:p w14:paraId="62B64313" w14:textId="6A417C3A" w:rsidR="003B4158" w:rsidRDefault="003B4158" w:rsidP="003B4158">
      <w:pPr>
        <w:pStyle w:val="BODYTEXTELAA"/>
      </w:pPr>
      <w:r>
        <w:t xml:space="preserve">Class 4 food premises do not need a food safety supervisor </w:t>
      </w:r>
      <w:r w:rsidRPr="00F2732E">
        <w:rPr>
          <w:rStyle w:val="RefertoSourceDefinitionsAttachmentChar"/>
        </w:rPr>
        <w:t>(refer to Background)</w:t>
      </w:r>
      <w:r>
        <w:t>. However, they must ensure that staff members have the skills and knowledge needed to safely handle food in their work roles.</w:t>
      </w:r>
    </w:p>
    <w:p w14:paraId="053824F2" w14:textId="77777777" w:rsidR="003B4158" w:rsidRDefault="003B4158" w:rsidP="003B4158">
      <w:pPr>
        <w:pStyle w:val="BODYTEXTELAA"/>
      </w:pPr>
      <w:r w:rsidRPr="008A53B7">
        <w:rPr>
          <w:b/>
          <w:bCs/>
        </w:rPr>
        <w:t>Food Standards Australia New Zealand (FSANZ):</w:t>
      </w:r>
      <w:r>
        <w:t xml:space="preserve"> A bi-national Government agency with the responsibility to develop and administer the </w:t>
      </w:r>
      <w:r w:rsidRPr="005A336A">
        <w:rPr>
          <w:rStyle w:val="RegulationLawChar"/>
        </w:rPr>
        <w:t>Australia New Zealand Food Standards Code</w:t>
      </w:r>
      <w:r>
        <w:t xml:space="preserve"> (the Code), which details standards and requirements in areas such as food additives, food safety, labelling and genetically modified (GM) foods. Enforcement and interpretation of the Code is the responsibility of State/Territory departments and food agencies within Australia and New Zealand.</w:t>
      </w:r>
    </w:p>
    <w:p w14:paraId="55EE00C0" w14:textId="77777777" w:rsidR="003B4158" w:rsidRDefault="003B4158" w:rsidP="003B4158">
      <w:pPr>
        <w:pStyle w:val="BODYTEXTELAA"/>
      </w:pPr>
      <w:r w:rsidRPr="00AB34B4">
        <w:rPr>
          <w:b/>
          <w:bCs/>
        </w:rPr>
        <w:t>Hazardous food:</w:t>
      </w:r>
      <w:r>
        <w:t xml:space="preserve"> Food containing dangerous biological, chemical or physical agents, or food in a condition that has the potential to cause adverse health effects in humans.</w:t>
      </w:r>
    </w:p>
    <w:p w14:paraId="269F9F5E" w14:textId="77777777" w:rsidR="003B4158" w:rsidRDefault="003B4158" w:rsidP="003B4158">
      <w:pPr>
        <w:pStyle w:val="BODYTEXTELAA"/>
      </w:pPr>
      <w:r w:rsidRPr="00AB34B4">
        <w:rPr>
          <w:b/>
          <w:bCs/>
        </w:rPr>
        <w:t>High-risk foods:</w:t>
      </w:r>
      <w:r>
        <w:t xml:space="preserve"> Bacteria that has the potential to cause food-poisoning can grow and multiply on some foods more easily than others. High-risk foods include meat, seafood, poultry, eggs, dairy products, small goods, cooked rice/pasta and prepared salads (such as coleslaw, pasta salads, rice salads and fruit salads). Food that is contained in packages, cans or jars can become high-risk once opened, and should be handled and stored appropriately.</w:t>
      </w:r>
    </w:p>
    <w:p w14:paraId="54B195EA" w14:textId="77777777" w:rsidR="003B4158" w:rsidRDefault="003B4158" w:rsidP="003B4158">
      <w:pPr>
        <w:pStyle w:val="BODYTEXTELAA"/>
      </w:pPr>
      <w:r w:rsidRPr="00AB34B4">
        <w:rPr>
          <w:b/>
          <w:bCs/>
        </w:rPr>
        <w:t>Hot drink</w:t>
      </w:r>
      <w:r>
        <w:t>: Any container holding a liquid that has been heated or boiled, and that remains above room temperature (25°C) for any period of time.</w:t>
      </w:r>
    </w:p>
    <w:p w14:paraId="2034D314" w14:textId="5CB08328" w:rsidR="00261AC3" w:rsidRDefault="003B4158" w:rsidP="003B4158">
      <w:pPr>
        <w:pStyle w:val="BODYTEXTELAA"/>
      </w:pPr>
      <w:r w:rsidRPr="00AB34B4">
        <w:rPr>
          <w:b/>
          <w:bCs/>
        </w:rPr>
        <w:t>Scalds:</w:t>
      </w:r>
      <w:r>
        <w:t xml:space="preserve"> Burns by hot fluids, steam and other hot vapours.</w:t>
      </w:r>
    </w:p>
    <w:p w14:paraId="3BB601A7" w14:textId="77777777" w:rsidR="003B4158" w:rsidRDefault="003B4158" w:rsidP="003B4158">
      <w:pPr>
        <w:pStyle w:val="BODYTEXTELAA"/>
      </w:pPr>
    </w:p>
    <w:p w14:paraId="25927278" w14:textId="77777777" w:rsidR="007B399F" w:rsidRDefault="007B399F" w:rsidP="00502982">
      <w:pPr>
        <w:pStyle w:val="BODYTEXTELAA"/>
      </w:pPr>
      <w:r>
        <w:rPr>
          <w:noProof/>
        </w:rPr>
        <mc:AlternateContent>
          <mc:Choice Requires="wps">
            <w:drawing>
              <wp:anchor distT="0" distB="0" distL="114300" distR="114300" simplePos="0" relativeHeight="251658244" behindDoc="0" locked="1" layoutInCell="1" allowOverlap="1" wp14:anchorId="29A685D1" wp14:editId="168139C6">
                <wp:simplePos x="0" y="0"/>
                <wp:positionH relativeFrom="column">
                  <wp:posOffset>823595</wp:posOffset>
                </wp:positionH>
                <wp:positionV relativeFrom="paragraph">
                  <wp:posOffset>-34925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B467A2" id="Straight Connector 15"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5pt,-2.75pt" to="514.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" strokecolor="#f69434" strokeweight="1.25pt">
                <v:stroke dashstyle="1 1"/>
                <w10:anchorlock/>
              </v:line>
            </w:pict>
          </mc:Fallback>
        </mc:AlternateContent>
      </w:r>
    </w:p>
    <w:p w14:paraId="7E3E3504" w14:textId="77777777" w:rsidR="007B399F" w:rsidRDefault="00716C94" w:rsidP="007343F6">
      <w:pPr>
        <w:pStyle w:val="SourcesandRelatedPolicies"/>
      </w:pPr>
      <w:r>
        <w:rPr>
          <w:noProof/>
        </w:rPr>
        <w:drawing>
          <wp:anchor distT="0" distB="0" distL="114300" distR="114300" simplePos="0" relativeHeight="251658253" behindDoc="1" locked="0" layoutInCell="1" allowOverlap="1" wp14:anchorId="67C39A28" wp14:editId="55FDE68B">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3384C8F9" w14:textId="77777777" w:rsidR="007B399F" w:rsidRDefault="007B399F" w:rsidP="007343F6">
      <w:pPr>
        <w:pStyle w:val="Heading2"/>
      </w:pPr>
      <w:r>
        <w:t>Sources</w:t>
      </w:r>
    </w:p>
    <w:p w14:paraId="58ABD0EB" w14:textId="77777777" w:rsidR="0036300B" w:rsidRPr="002439AB" w:rsidRDefault="0036300B" w:rsidP="0036300B">
      <w:pPr>
        <w:pStyle w:val="BodyTextBullet1"/>
        <w:numPr>
          <w:ilvl w:val="0"/>
          <w:numId w:val="14"/>
        </w:numPr>
        <w:ind w:left="2058" w:hanging="357"/>
        <w:rPr>
          <w:rStyle w:val="Hyperlink"/>
          <w:color w:val="auto"/>
          <w:u w:val="none"/>
        </w:rPr>
      </w:pPr>
      <w:r w:rsidRPr="004A7C10">
        <w:t>Communicable Disease Section, Victorian Department of Health &amp; Human Services (2019),</w:t>
      </w:r>
      <w:r w:rsidRPr="004A7C10">
        <w:rPr>
          <w:b/>
        </w:rPr>
        <w:t xml:space="preserve"> </w:t>
      </w:r>
      <w:r w:rsidRPr="004A7C10">
        <w:rPr>
          <w:i/>
        </w:rPr>
        <w:t>A guide to the management and control of gastroenteritis outbreaks in children’s centres</w:t>
      </w:r>
      <w:r w:rsidRPr="004A7C10">
        <w:t xml:space="preserve">. Victorian Government, Melbourne: </w:t>
      </w:r>
      <w:hyperlink r:id="rId22" w:history="1">
        <w:r w:rsidRPr="004A7C10">
          <w:rPr>
            <w:rStyle w:val="Hyperlink"/>
          </w:rPr>
          <w:t>https://www2.health.vic.gov.au/about/publications/researchandreports/A-guide-to-the-management-and-control-of-gastroenteritis-outbreaks-in-childrens-centres</w:t>
        </w:r>
      </w:hyperlink>
    </w:p>
    <w:p w14:paraId="53EDD8B6" w14:textId="512E7A75" w:rsidR="007A03BE" w:rsidRPr="003218D9" w:rsidRDefault="007A03BE" w:rsidP="007A03BE">
      <w:pPr>
        <w:pStyle w:val="BodyTextBullet1"/>
        <w:rPr>
          <w:color w:val="0000FF"/>
          <w:u w:val="single"/>
        </w:rPr>
      </w:pPr>
      <w:r w:rsidRPr="00E7093C">
        <w:rPr>
          <w:i/>
          <w:lang w:val="en"/>
        </w:rPr>
        <w:t>Australia New Zealand Food Standards Code</w:t>
      </w:r>
      <w:r w:rsidRPr="00E7093C">
        <w:rPr>
          <w:lang w:val="en"/>
        </w:rPr>
        <w:t xml:space="preserve">: </w:t>
      </w:r>
      <w:hyperlink r:id="rId23" w:history="1">
        <w:r w:rsidR="003218D9" w:rsidRPr="00254093">
          <w:rPr>
            <w:rStyle w:val="Hyperlink"/>
          </w:rPr>
          <w:t>https://www.foodstandards.gov.au/code/Pages/default.aspx</w:t>
        </w:r>
      </w:hyperlink>
    </w:p>
    <w:p w14:paraId="669F98DA" w14:textId="77777777" w:rsidR="007A03BE" w:rsidRDefault="007A03BE" w:rsidP="007A03BE">
      <w:pPr>
        <w:pStyle w:val="BodyTextBullet1"/>
        <w:rPr>
          <w:lang w:val="en"/>
        </w:rPr>
      </w:pPr>
      <w:r w:rsidRPr="00115A83">
        <w:rPr>
          <w:bCs/>
          <w:lang w:val="en"/>
        </w:rPr>
        <w:t>Department of Health – Food Safety</w:t>
      </w:r>
      <w:r w:rsidRPr="00115A83">
        <w:rPr>
          <w:lang w:val="en"/>
        </w:rPr>
        <w:t>. Contact the Department of Health if your inquiry relates to general food compliance issues (and you don’t know where to start) or you are looking for publications on food safety</w:t>
      </w:r>
      <w:r>
        <w:rPr>
          <w:lang w:val="en"/>
        </w:rPr>
        <w:t xml:space="preserve"> or information on legislation.</w:t>
      </w:r>
    </w:p>
    <w:p w14:paraId="13B7E220" w14:textId="51D5C3CC" w:rsidR="007A03BE" w:rsidRPr="00115A83" w:rsidRDefault="007A03BE" w:rsidP="008E4E18">
      <w:pPr>
        <w:pStyle w:val="BodyTextBullet1"/>
        <w:numPr>
          <w:ilvl w:val="0"/>
          <w:numId w:val="0"/>
        </w:numPr>
        <w:ind w:left="2058"/>
        <w:rPr>
          <w:lang w:val="en"/>
        </w:rPr>
      </w:pPr>
      <w:r w:rsidRPr="00115A83">
        <w:rPr>
          <w:bCs/>
          <w:lang w:val="en"/>
        </w:rPr>
        <w:t>Telephone:</w:t>
      </w:r>
      <w:r w:rsidRPr="00115A83">
        <w:rPr>
          <w:b/>
          <w:bCs/>
          <w:lang w:val="en"/>
        </w:rPr>
        <w:t xml:space="preserve"> </w:t>
      </w:r>
      <w:r w:rsidRPr="00115A83">
        <w:rPr>
          <w:lang w:val="en"/>
        </w:rPr>
        <w:t>1300 364 352 (free call within Australia)</w:t>
      </w:r>
      <w:r>
        <w:rPr>
          <w:lang w:val="en"/>
        </w:rPr>
        <w:br/>
      </w:r>
      <w:r w:rsidRPr="00115A83">
        <w:rPr>
          <w:bCs/>
          <w:lang w:val="en"/>
        </w:rPr>
        <w:t>Email:</w:t>
      </w:r>
      <w:r>
        <w:rPr>
          <w:lang w:val="en"/>
        </w:rPr>
        <w:t xml:space="preserve"> </w:t>
      </w:r>
      <w:hyperlink r:id="rId24" w:history="1">
        <w:r w:rsidRPr="007A03BE">
          <w:rPr>
            <w:rStyle w:val="Hyperlink"/>
          </w:rPr>
          <w:t xml:space="preserve">foodsafety@health.vic.gov.au </w:t>
        </w:r>
      </w:hyperlink>
      <w:r>
        <w:rPr>
          <w:lang w:val="en"/>
        </w:rPr>
        <w:br/>
      </w:r>
      <w:r w:rsidRPr="00115A83">
        <w:rPr>
          <w:bCs/>
          <w:lang w:val="en"/>
        </w:rPr>
        <w:t>Website:</w:t>
      </w:r>
      <w:r w:rsidRPr="00115A83">
        <w:rPr>
          <w:lang w:val="en"/>
        </w:rPr>
        <w:t xml:space="preserve"> </w:t>
      </w:r>
      <w:hyperlink r:id="rId25" w:history="1">
        <w:r w:rsidR="008E5E7B">
          <w:rPr>
            <w:rStyle w:val="Hyperlink"/>
          </w:rPr>
          <w:t>https://www.health.vic.gov.au/public-health/food-safety</w:t>
        </w:r>
      </w:hyperlink>
      <w:r>
        <w:rPr>
          <w:color w:val="0000FF"/>
          <w:u w:val="single"/>
          <w:lang w:val="en"/>
        </w:rPr>
        <w:t xml:space="preserve"> </w:t>
      </w:r>
    </w:p>
    <w:p w14:paraId="106AB3EE" w14:textId="441B5DB3" w:rsidR="007A03BE" w:rsidRDefault="007A03BE" w:rsidP="007A03BE">
      <w:pPr>
        <w:pStyle w:val="BodyTextBullet1"/>
      </w:pPr>
      <w:r w:rsidRPr="00A862F4">
        <w:t xml:space="preserve">Keeping food safe: </w:t>
      </w:r>
      <w:hyperlink r:id="rId26" w:history="1">
        <w:r>
          <w:rPr>
            <w:rStyle w:val="Hyperlink"/>
          </w:rPr>
          <w:t>https://www2.health.vic.gov.au/public-health/food-safety/food-businesses/food-how-to-keep-it-safe</w:t>
        </w:r>
      </w:hyperlink>
    </w:p>
    <w:p w14:paraId="68855DD1" w14:textId="292AABCB" w:rsidR="007A03BE" w:rsidRDefault="007A03BE" w:rsidP="007A03BE">
      <w:pPr>
        <w:pStyle w:val="BodyTextBullet1"/>
      </w:pPr>
      <w:r>
        <w:t xml:space="preserve">Food safety library: </w:t>
      </w:r>
      <w:hyperlink r:id="rId27" w:history="1">
        <w:r>
          <w:rPr>
            <w:rStyle w:val="Hyperlink"/>
          </w:rPr>
          <w:t>https://www2.health.vic.gov.au/public-health/food-safety/publications-guides-resources</w:t>
        </w:r>
      </w:hyperlink>
    </w:p>
    <w:p w14:paraId="5F6D0925" w14:textId="7D207F4F" w:rsidR="007A03BE" w:rsidRDefault="007A03BE" w:rsidP="007A03BE">
      <w:pPr>
        <w:pStyle w:val="BodyTextBullet1"/>
        <w:rPr>
          <w:lang w:val="en"/>
        </w:rPr>
      </w:pPr>
      <w:r w:rsidRPr="00370CCD">
        <w:rPr>
          <w:lang w:val="en"/>
        </w:rPr>
        <w:t>dofoodsafely</w:t>
      </w:r>
      <w:r>
        <w:rPr>
          <w:lang w:val="en"/>
        </w:rPr>
        <w:t xml:space="preserve"> – a free online food safety program: </w:t>
      </w:r>
      <w:hyperlink r:id="rId28" w:history="1">
        <w:r w:rsidRPr="00781EAE">
          <w:rPr>
            <w:rStyle w:val="Hyperlink"/>
            <w:rFonts w:cs="Arial"/>
            <w:lang w:val="en"/>
          </w:rPr>
          <w:t>http://dofoodsafely.health.vic.gov.au/</w:t>
        </w:r>
      </w:hyperlink>
      <w:r>
        <w:rPr>
          <w:rStyle w:val="Hyperlink"/>
          <w:rFonts w:cs="Arial"/>
          <w:lang w:val="en"/>
        </w:rPr>
        <w:t xml:space="preserve"> </w:t>
      </w:r>
    </w:p>
    <w:p w14:paraId="7504B1B2" w14:textId="13912591" w:rsidR="007A03BE" w:rsidRPr="00A862F4" w:rsidRDefault="007A03BE" w:rsidP="007A03BE">
      <w:pPr>
        <w:pStyle w:val="BodyTextBullet1"/>
        <w:rPr>
          <w:color w:val="000000"/>
        </w:rPr>
      </w:pPr>
      <w:r w:rsidRPr="00A862F4">
        <w:rPr>
          <w:lang w:val="en"/>
        </w:rPr>
        <w:t xml:space="preserve">The Royal </w:t>
      </w:r>
      <w:r w:rsidRPr="00523578">
        <w:t xml:space="preserve">Children's Hospital Melbourne </w:t>
      </w:r>
      <w:r>
        <w:t xml:space="preserve">– Kids Health Info: </w:t>
      </w:r>
      <w:hyperlink r:id="rId29" w:history="1">
        <w:r w:rsidRPr="007409E0">
          <w:rPr>
            <w:rStyle w:val="Hyperlink"/>
          </w:rPr>
          <w:t>https://www.rch.org.au/kidsinfo/</w:t>
        </w:r>
      </w:hyperlink>
      <w:r>
        <w:t xml:space="preserve"> </w:t>
      </w:r>
    </w:p>
    <w:p w14:paraId="5021F106" w14:textId="63977060" w:rsidR="007A03BE" w:rsidRDefault="007A03BE" w:rsidP="007A03BE">
      <w:pPr>
        <w:pStyle w:val="BodyTextBullet1"/>
      </w:pPr>
      <w:r w:rsidRPr="007A55C1">
        <w:lastRenderedPageBreak/>
        <w:t>Kidsafe</w:t>
      </w:r>
      <w:r w:rsidR="00443C43">
        <w:t xml:space="preserve"> Australia</w:t>
      </w:r>
      <w:r w:rsidRPr="007A55C1">
        <w:t xml:space="preserve">: telephone (03) </w:t>
      </w:r>
      <w:r w:rsidR="00863FA3">
        <w:t>9036 2306</w:t>
      </w:r>
      <w:r>
        <w:t xml:space="preserve"> or</w:t>
      </w:r>
      <w:r w:rsidRPr="007A55C1">
        <w:t xml:space="preserve"> email: </w:t>
      </w:r>
      <w:hyperlink r:id="rId30" w:history="1">
        <w:r w:rsidRPr="001B4852">
          <w:rPr>
            <w:rStyle w:val="Hyperlink"/>
          </w:rPr>
          <w:t>info@kidsafevic.com.au</w:t>
        </w:r>
      </w:hyperlink>
      <w:r>
        <w:t>. F</w:t>
      </w:r>
      <w:r w:rsidRPr="007A55C1">
        <w:t>or a fact sheet on scalds</w:t>
      </w:r>
      <w:r>
        <w:t xml:space="preserve"> and burns,</w:t>
      </w:r>
      <w:r w:rsidRPr="007A55C1">
        <w:t xml:space="preserve"> visit their website:</w:t>
      </w:r>
      <w:r w:rsidRPr="004B4240">
        <w:t xml:space="preserve"> </w:t>
      </w:r>
      <w:hyperlink r:id="rId31" w:history="1">
        <w:r w:rsidRPr="00EE080A">
          <w:rPr>
            <w:rStyle w:val="Hyperlink"/>
          </w:rPr>
          <w:t>www.kidsafevic.com.au/images/stories/pdfs/Burns_Scalds.pdf</w:t>
        </w:r>
      </w:hyperlink>
      <w:r>
        <w:rPr>
          <w:rStyle w:val="Hyperlink"/>
        </w:rPr>
        <w:t xml:space="preserve"> </w:t>
      </w:r>
    </w:p>
    <w:p w14:paraId="21038475" w14:textId="77777777" w:rsidR="000C5FAE" w:rsidRDefault="007B399F" w:rsidP="007343F6">
      <w:pPr>
        <w:pStyle w:val="Heading2"/>
      </w:pPr>
      <w:r>
        <w:t>Related Policies</w:t>
      </w:r>
    </w:p>
    <w:p w14:paraId="76E53F3D" w14:textId="3C0E6C61" w:rsidR="00605A1C" w:rsidRDefault="00605A1C" w:rsidP="00605A1C">
      <w:pPr>
        <w:pStyle w:val="BodyTextBullet1"/>
      </w:pPr>
      <w:r>
        <w:t>Administration of First Aid</w:t>
      </w:r>
    </w:p>
    <w:p w14:paraId="53B80E1B" w14:textId="4A973EDF" w:rsidR="00605A1C" w:rsidRDefault="00605A1C" w:rsidP="00605A1C">
      <w:pPr>
        <w:pStyle w:val="BodyTextBullet1"/>
      </w:pPr>
      <w:r>
        <w:t>Anaphylaxis</w:t>
      </w:r>
      <w:r w:rsidR="00350976">
        <w:t xml:space="preserve"> and Allergic Reactions</w:t>
      </w:r>
    </w:p>
    <w:p w14:paraId="570200E4" w14:textId="708A5318" w:rsidR="00605A1C" w:rsidRDefault="00605A1C" w:rsidP="00605A1C">
      <w:pPr>
        <w:pStyle w:val="BodyTextBullet1"/>
      </w:pPr>
      <w:r>
        <w:t>Asthma</w:t>
      </w:r>
    </w:p>
    <w:p w14:paraId="05A2A181" w14:textId="153E18B4" w:rsidR="00D5501B" w:rsidRDefault="00D5501B" w:rsidP="00605A1C">
      <w:pPr>
        <w:pStyle w:val="BodyTextBullet1"/>
      </w:pPr>
      <w:r>
        <w:t xml:space="preserve">Child Safe Environment and Wellbeing </w:t>
      </w:r>
    </w:p>
    <w:p w14:paraId="02E917EE" w14:textId="63F2E9F1" w:rsidR="00605A1C" w:rsidRDefault="00605A1C" w:rsidP="00605A1C">
      <w:pPr>
        <w:pStyle w:val="BodyTextBullet1"/>
      </w:pPr>
      <w:r>
        <w:t>Dealing with Medical Conditions</w:t>
      </w:r>
    </w:p>
    <w:p w14:paraId="4347A48E" w14:textId="2285B43B" w:rsidR="00605A1C" w:rsidRDefault="00605A1C" w:rsidP="00605A1C">
      <w:pPr>
        <w:pStyle w:val="BodyTextBullet1"/>
      </w:pPr>
      <w:r>
        <w:t>Diabete</w:t>
      </w:r>
      <w:r w:rsidR="00350976">
        <w:t>s</w:t>
      </w:r>
    </w:p>
    <w:p w14:paraId="2E80C40A" w14:textId="760A82A8" w:rsidR="00605A1C" w:rsidRDefault="00605A1C" w:rsidP="00605A1C">
      <w:pPr>
        <w:pStyle w:val="BodyTextBullet1"/>
      </w:pPr>
      <w:r>
        <w:t>Excursions and Service Events</w:t>
      </w:r>
    </w:p>
    <w:p w14:paraId="1CED860E" w14:textId="6F5CACA5" w:rsidR="00605A1C" w:rsidRDefault="00605A1C" w:rsidP="00605A1C">
      <w:pPr>
        <w:pStyle w:val="BodyTextBullet1"/>
      </w:pPr>
      <w:r>
        <w:t>Hygiene</w:t>
      </w:r>
    </w:p>
    <w:p w14:paraId="5F3C996E" w14:textId="246E662E" w:rsidR="00605A1C" w:rsidRDefault="00605A1C" w:rsidP="00605A1C">
      <w:pPr>
        <w:pStyle w:val="BodyTextBullet1"/>
      </w:pPr>
      <w:r>
        <w:t>Incident, Injury, Trauma and Illness</w:t>
      </w:r>
    </w:p>
    <w:p w14:paraId="32D702B4" w14:textId="23448022" w:rsidR="00605A1C" w:rsidRDefault="00605A1C" w:rsidP="00605A1C">
      <w:pPr>
        <w:pStyle w:val="BodyTextBullet1"/>
      </w:pPr>
      <w:r>
        <w:t>Interactions with Children</w:t>
      </w:r>
    </w:p>
    <w:p w14:paraId="7D8F82E3" w14:textId="0A1BB17E" w:rsidR="00605A1C" w:rsidRDefault="00605A1C" w:rsidP="00605A1C">
      <w:pPr>
        <w:pStyle w:val="BodyTextBullet1"/>
      </w:pPr>
      <w:r>
        <w:t>Nutrition</w:t>
      </w:r>
      <w:r w:rsidR="004A0202">
        <w:t>, Oral Health</w:t>
      </w:r>
      <w:r>
        <w:t xml:space="preserve"> and Active Play</w:t>
      </w:r>
    </w:p>
    <w:p w14:paraId="059D33F5" w14:textId="06923520" w:rsidR="00605A1C" w:rsidRDefault="00605A1C" w:rsidP="00605A1C">
      <w:pPr>
        <w:pStyle w:val="BodyTextBullet1"/>
      </w:pPr>
      <w:r>
        <w:t>Occupational Health and Safety</w:t>
      </w:r>
    </w:p>
    <w:p w14:paraId="7ADEEA49" w14:textId="3A270907" w:rsidR="00605A1C" w:rsidRDefault="00605A1C" w:rsidP="00605A1C">
      <w:pPr>
        <w:pStyle w:val="BodyTextBullet1"/>
      </w:pPr>
      <w:r>
        <w:t>Staffing</w:t>
      </w:r>
    </w:p>
    <w:p w14:paraId="54CED9C5" w14:textId="0046CA87" w:rsidR="00605A1C" w:rsidRDefault="00605A1C" w:rsidP="00605A1C">
      <w:pPr>
        <w:pStyle w:val="BodyTextBullet1"/>
      </w:pPr>
      <w:r>
        <w:t>Supervision of Children</w:t>
      </w:r>
    </w:p>
    <w:p w14:paraId="73CA2EF9" w14:textId="77777777" w:rsidR="000C5FAE" w:rsidRPr="000C5FAE" w:rsidRDefault="000C5FAE" w:rsidP="00502982">
      <w:pPr>
        <w:pStyle w:val="BODYTEXTELAA"/>
      </w:pPr>
    </w:p>
    <w:p w14:paraId="2E78EBFC" w14:textId="77777777" w:rsidR="007B399F" w:rsidRDefault="007B399F" w:rsidP="00502982">
      <w:pPr>
        <w:pStyle w:val="BODYTEXTELAA"/>
      </w:pPr>
      <w:r>
        <w:rPr>
          <w:noProof/>
        </w:rPr>
        <mc:AlternateContent>
          <mc:Choice Requires="wps">
            <w:drawing>
              <wp:anchor distT="0" distB="0" distL="114300" distR="114300" simplePos="0" relativeHeight="251658245" behindDoc="0" locked="1" layoutInCell="1" allowOverlap="1" wp14:anchorId="08823F90" wp14:editId="07CD1B5B">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2F33CC" id="Straight Connector 16"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7002012E" w14:textId="77777777" w:rsidR="007B399F" w:rsidRDefault="00620448" w:rsidP="007343F6">
      <w:pPr>
        <w:pStyle w:val="Evaluation"/>
      </w:pPr>
      <w:r>
        <w:rPr>
          <w:noProof/>
        </w:rPr>
        <w:drawing>
          <wp:anchor distT="0" distB="0" distL="114300" distR="114300" simplePos="0" relativeHeight="251658254" behindDoc="1" locked="0" layoutInCell="1" allowOverlap="1" wp14:anchorId="629F33B2" wp14:editId="108F1201">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17F42B5D" w14:textId="77777777" w:rsidR="002B1C7D" w:rsidRDefault="002B1C7D" w:rsidP="00502982">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30D87FBA" w14:textId="77777777" w:rsidR="00DB0D87" w:rsidRPr="00DB0D87" w:rsidRDefault="00DB0D87" w:rsidP="00DB0D87">
      <w:pPr>
        <w:pStyle w:val="BodyTextBullet1"/>
      </w:pPr>
      <w:r w:rsidRPr="00DB0D87">
        <w:t>regularly seek feedback from everyone affected by the policy regarding its effectiveness</w:t>
      </w:r>
    </w:p>
    <w:p w14:paraId="7CA8BF09" w14:textId="77777777" w:rsidR="00DB0D87" w:rsidRPr="00DB0D87" w:rsidRDefault="00DB0D87" w:rsidP="00DB0D87">
      <w:pPr>
        <w:pStyle w:val="BodyTextBullet1"/>
      </w:pPr>
      <w:r w:rsidRPr="00DB0D87">
        <w:t>monitor the implementation, compliance, complaints and incidents in relation to this policy</w:t>
      </w:r>
    </w:p>
    <w:p w14:paraId="70B5AC82" w14:textId="77777777" w:rsidR="00DB0D87" w:rsidRPr="00DB0D87" w:rsidRDefault="00DB0D87" w:rsidP="00DB0D87">
      <w:pPr>
        <w:pStyle w:val="BodyTextBullet1"/>
      </w:pPr>
      <w:r w:rsidRPr="00DB0D87">
        <w:t>monitor and investigate any issues related to food safety, such as reports of gastroenteritis or food poisoning</w:t>
      </w:r>
    </w:p>
    <w:p w14:paraId="04A7FB54" w14:textId="77777777" w:rsidR="00DB0D87" w:rsidRPr="00DB0D87" w:rsidRDefault="00DB0D87" w:rsidP="00DB0D87">
      <w:pPr>
        <w:pStyle w:val="BodyTextBullet1"/>
      </w:pPr>
      <w:r w:rsidRPr="00DB0D87">
        <w:t>keep the policy up to date with current legislation, research, policy and best practice</w:t>
      </w:r>
    </w:p>
    <w:p w14:paraId="3B6181FC" w14:textId="77777777" w:rsidR="00DB0D87" w:rsidRPr="00DB0D87" w:rsidRDefault="00DB0D87" w:rsidP="00DB0D87">
      <w:pPr>
        <w:pStyle w:val="BodyTextBullet1"/>
      </w:pPr>
      <w:r w:rsidRPr="00DB0D87">
        <w:t>revise the policy and procedures as part of the service’s policy review cycle, or as required</w:t>
      </w:r>
    </w:p>
    <w:p w14:paraId="0D3046C3" w14:textId="23F31274" w:rsidR="00765382" w:rsidRDefault="00CF3494" w:rsidP="00CF3494">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10174E41" w14:textId="77777777" w:rsidR="007B399F" w:rsidRDefault="007B399F" w:rsidP="00765382">
      <w:pPr>
        <w:pStyle w:val="BODYTEXTELAA"/>
      </w:pPr>
    </w:p>
    <w:p w14:paraId="6921DBEB" w14:textId="77777777" w:rsidR="007B399F" w:rsidRDefault="007B399F" w:rsidP="00502982">
      <w:pPr>
        <w:pStyle w:val="BODYTEXTELAA"/>
      </w:pPr>
      <w:r>
        <w:rPr>
          <w:noProof/>
        </w:rPr>
        <mc:AlternateContent>
          <mc:Choice Requires="wps">
            <w:drawing>
              <wp:anchor distT="0" distB="0" distL="114300" distR="114300" simplePos="0" relativeHeight="251658246" behindDoc="0" locked="1" layoutInCell="1" allowOverlap="1" wp14:anchorId="5BB257C6" wp14:editId="63DE3599">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B67115" id="Straight Connector 17"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52FEAB13" w14:textId="77777777" w:rsidR="007B399F" w:rsidRDefault="00713656" w:rsidP="007343F6">
      <w:pPr>
        <w:pStyle w:val="AttachmentsPolicy"/>
      </w:pPr>
      <w:r>
        <w:rPr>
          <w:noProof/>
        </w:rPr>
        <w:drawing>
          <wp:anchor distT="0" distB="0" distL="114300" distR="114300" simplePos="0" relativeHeight="251658255" behindDoc="1" locked="1" layoutInCell="1" allowOverlap="1" wp14:anchorId="5EBB1349" wp14:editId="49DFB627">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7919EFB4" w14:textId="77777777" w:rsidR="00C72829" w:rsidRPr="00C72829" w:rsidRDefault="00C72829" w:rsidP="00C72829">
      <w:pPr>
        <w:pStyle w:val="BodyTextBullet1"/>
      </w:pPr>
      <w:r w:rsidRPr="00C72829">
        <w:t>Attachment 1: Responsible consumption of hot drinks at the service</w:t>
      </w:r>
    </w:p>
    <w:p w14:paraId="08342F6C" w14:textId="77777777" w:rsidR="007B399F" w:rsidRDefault="007B399F" w:rsidP="00502982">
      <w:pPr>
        <w:pStyle w:val="BODYTEXTELAA"/>
      </w:pPr>
    </w:p>
    <w:p w14:paraId="550BFA0E" w14:textId="1DB48395" w:rsidR="007B399F" w:rsidRDefault="001F77F5" w:rsidP="00502982">
      <w:pPr>
        <w:pStyle w:val="BODYTEXTELAA"/>
      </w:pPr>
      <w:r>
        <w:rPr>
          <w:noProof/>
        </w:rPr>
        <w:drawing>
          <wp:anchor distT="0" distB="0" distL="114300" distR="114300" simplePos="0" relativeHeight="251658256" behindDoc="1" locked="0" layoutInCell="1" allowOverlap="1" wp14:anchorId="5C039F5F" wp14:editId="10DFD168">
            <wp:simplePos x="0" y="0"/>
            <wp:positionH relativeFrom="column">
              <wp:posOffset>-53340</wp:posOffset>
            </wp:positionH>
            <wp:positionV relativeFrom="line">
              <wp:posOffset>37329</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58247" behindDoc="0" locked="1" layoutInCell="1" allowOverlap="1" wp14:anchorId="265BDFD2" wp14:editId="6EFD8F56">
                <wp:simplePos x="0" y="0"/>
                <wp:positionH relativeFrom="column">
                  <wp:posOffset>821055</wp:posOffset>
                </wp:positionH>
                <wp:positionV relativeFrom="paragraph">
                  <wp:posOffset>-46355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03EDA4" id="Straight Connector 18"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4784D14A" w14:textId="0B357ACB" w:rsidR="007B399F" w:rsidRDefault="007B399F" w:rsidP="007343F6">
      <w:pPr>
        <w:pStyle w:val="Authorisation"/>
      </w:pPr>
      <w:r>
        <w:t>Authorisation</w:t>
      </w:r>
    </w:p>
    <w:p w14:paraId="4D5DD46E" w14:textId="75354F0F" w:rsidR="009416A1" w:rsidRDefault="009416A1" w:rsidP="00502982">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E367850E88D34BD99F82090D88FC21FC"/>
          </w:placeholder>
          <w:dataBinding w:prefixMappings="xmlns:ns0='http://schemas.openxmlformats.org/officeDocument/2006/extended-properties' " w:xpath="/ns0:Properties[1]/ns0:Company[1]" w:storeItemID="{6668398D-A668-4E3E-A5EB-62B293D839F1}"/>
          <w:text/>
        </w:sdtPr>
        <w:sdtEndPr/>
        <w:sdtContent>
          <w:r w:rsidR="00FC0593">
            <w:t>[Bimbadeen Preschool]</w:t>
          </w:r>
        </w:sdtContent>
      </w:sdt>
      <w:r>
        <w:t xml:space="preserve"> on </w:t>
      </w:r>
      <w:r w:rsidR="00D03567">
        <w:t>18</w:t>
      </w:r>
      <w:r w:rsidR="00D03567" w:rsidRPr="00D03567">
        <w:rPr>
          <w:vertAlign w:val="superscript"/>
        </w:rPr>
        <w:t>th</w:t>
      </w:r>
      <w:r w:rsidR="00D03567">
        <w:t xml:space="preserve"> June 2023</w:t>
      </w:r>
      <w:r>
        <w:t>.</w:t>
      </w:r>
    </w:p>
    <w:p w14:paraId="23AB63EB" w14:textId="3A709107" w:rsidR="007B399F" w:rsidRDefault="009416A1" w:rsidP="00502982">
      <w:pPr>
        <w:pStyle w:val="BODYTEXTELAA"/>
      </w:pPr>
      <w:r w:rsidRPr="009416A1">
        <w:rPr>
          <w:b/>
          <w:bCs/>
        </w:rPr>
        <w:t>REVIEW DATE:</w:t>
      </w:r>
      <w:r>
        <w:t xml:space="preserve"> </w:t>
      </w:r>
      <w:r w:rsidR="00FC0593">
        <w:t>JUNE 2026</w:t>
      </w:r>
    </w:p>
    <w:p w14:paraId="0124EDB1" w14:textId="77777777" w:rsidR="007B399F" w:rsidRDefault="007B399F" w:rsidP="00502982">
      <w:pPr>
        <w:pStyle w:val="BODYTEXTELAA"/>
      </w:pPr>
    </w:p>
    <w:p w14:paraId="00BF3F13" w14:textId="77777777" w:rsidR="007B399F" w:rsidRDefault="007B399F" w:rsidP="00502982">
      <w:pPr>
        <w:pStyle w:val="BODYTEXTELAA"/>
      </w:pPr>
      <w:r>
        <w:rPr>
          <w:noProof/>
        </w:rPr>
        <mc:AlternateContent>
          <mc:Choice Requires="wps">
            <w:drawing>
              <wp:anchor distT="0" distB="0" distL="114300" distR="114300" simplePos="0" relativeHeight="251658248" behindDoc="0" locked="1" layoutInCell="1" allowOverlap="1" wp14:anchorId="09CB7131" wp14:editId="5CC2241D">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CEC726" id="Straight Connector 19"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43E36FFB" w14:textId="77777777" w:rsidR="002B33CE" w:rsidRDefault="002B33CE" w:rsidP="00502982">
      <w:pPr>
        <w:pStyle w:val="BODYTEXTELAA"/>
        <w:sectPr w:rsidR="002B33CE" w:rsidSect="00A24295">
          <w:headerReference w:type="default" r:id="rId35"/>
          <w:footerReference w:type="default" r:id="rId36"/>
          <w:headerReference w:type="first" r:id="rId37"/>
          <w:footerReference w:type="first" r:id="rId38"/>
          <w:pgSz w:w="11906" w:h="16838"/>
          <w:pgMar w:top="1440" w:right="1416" w:bottom="1440" w:left="851" w:header="0" w:footer="709" w:gutter="0"/>
          <w:cols w:space="708"/>
          <w:titlePg/>
          <w:docGrid w:linePitch="360"/>
        </w:sectPr>
      </w:pPr>
    </w:p>
    <w:p w14:paraId="074BB861" w14:textId="1A3182EF" w:rsidR="002B33CE" w:rsidRDefault="002B33CE" w:rsidP="007343F6">
      <w:pPr>
        <w:pStyle w:val="AttachmentsAttachments"/>
      </w:pPr>
      <w:r>
        <w:lastRenderedPageBreak/>
        <w:t xml:space="preserve">Attachment </w:t>
      </w:r>
      <w:r w:rsidR="00E93C77">
        <w:t>1</w:t>
      </w:r>
      <w:r>
        <w:t xml:space="preserve">. </w:t>
      </w:r>
      <w:r w:rsidR="00E93C77" w:rsidRPr="00E93C77">
        <w:t>Responsible consumption of hot drinks at the service</w:t>
      </w:r>
    </w:p>
    <w:p w14:paraId="786AC8C5" w14:textId="77777777" w:rsidR="00A548DA" w:rsidRDefault="00A548DA" w:rsidP="003611D2">
      <w:pPr>
        <w:pStyle w:val="AttachmentsHeading2"/>
      </w:pPr>
      <w:r>
        <w:t>Services should adapt this attachment and its procedures to suit their specific circumstances.</w:t>
      </w:r>
    </w:p>
    <w:p w14:paraId="33A516D7" w14:textId="447604D9" w:rsidR="00A548DA" w:rsidRDefault="00A548DA" w:rsidP="00A548DA">
      <w:r>
        <w:t xml:space="preserve">Scalds and burns from hot liquids are a common cause of hospital admission in </w:t>
      </w:r>
      <w:r w:rsidR="0007378E">
        <w:t>0- to 4-year-olds</w:t>
      </w:r>
      <w:r>
        <w:t xml:space="preserve">. A child’s skin is thinner and more sensitive than an adult’s and will therefore experience a more severe burn </w:t>
      </w:r>
      <w:r w:rsidRPr="00CE6A67">
        <w:rPr>
          <w:rStyle w:val="RefertoSourceDefinitionsAttachmentChar"/>
        </w:rPr>
        <w:t xml:space="preserve">(refer to Sources: Kidsafe </w:t>
      </w:r>
      <w:r w:rsidR="00617DAE">
        <w:rPr>
          <w:rStyle w:val="RefertoSourceDefinitionsAttachmentChar"/>
        </w:rPr>
        <w:t>Australia</w:t>
      </w:r>
      <w:r w:rsidRPr="00CE6A67">
        <w:rPr>
          <w:rStyle w:val="RefertoSourceDefinitionsAttachmentChar"/>
        </w:rPr>
        <w:t xml:space="preserve">). </w:t>
      </w:r>
      <w:r>
        <w:t>Children’s natural curiosity, impulsiveness, mode of reaction and lack of experience in assessing danger are contributing factors to the vulnerability of children at this age.</w:t>
      </w:r>
    </w:p>
    <w:p w14:paraId="5F6A17E3" w14:textId="77777777" w:rsidR="00A548DA" w:rsidRDefault="00A548DA" w:rsidP="00A548DA">
      <w:r>
        <w:t>Common scenarios that can lead to a child being scalded include when a child pulls a cup of tea, coffee or hot water from a table or bench, or when a child runs into a person holding a hot drink resulting in the hot drink spilling over the child’s body.</w:t>
      </w:r>
    </w:p>
    <w:p w14:paraId="04233AE2" w14:textId="77777777" w:rsidR="00A548DA" w:rsidRDefault="00A548DA" w:rsidP="00A548DA">
      <w:r>
        <w:t>The consumption of lukewarm drinks or the use of lidded cups/mugs in areas accessed by children should be considered with caution, as this is not necessarily a safe practice and might give the impression that it is acceptable to consume hot drinks around children.</w:t>
      </w:r>
    </w:p>
    <w:p w14:paraId="5696944A" w14:textId="77777777" w:rsidR="00A548DA" w:rsidRDefault="00A548DA" w:rsidP="00154F12">
      <w:pPr>
        <w:pStyle w:val="AttachmentsHeading2"/>
      </w:pPr>
      <w:r>
        <w:t>GENERAL GUIDELINES</w:t>
      </w:r>
    </w:p>
    <w:p w14:paraId="69C3D0D1" w14:textId="13AB565C" w:rsidR="00A548DA" w:rsidRPr="00154F12" w:rsidRDefault="00A548DA" w:rsidP="00A548DA">
      <w:pPr>
        <w:rPr>
          <w:b/>
          <w:bCs/>
        </w:rPr>
      </w:pPr>
      <w:r w:rsidRPr="00154F12">
        <w:rPr>
          <w:b/>
          <w:bCs/>
        </w:rPr>
        <w:t xml:space="preserve">The </w:t>
      </w:r>
      <w:r w:rsidR="00D147AD">
        <w:rPr>
          <w:b/>
          <w:bCs/>
        </w:rPr>
        <w:t>a</w:t>
      </w:r>
      <w:r w:rsidRPr="00154F12">
        <w:rPr>
          <w:b/>
          <w:bCs/>
        </w:rPr>
        <w:t xml:space="preserve">pproved </w:t>
      </w:r>
      <w:r w:rsidR="00D147AD">
        <w:rPr>
          <w:b/>
          <w:bCs/>
        </w:rPr>
        <w:t>p</w:t>
      </w:r>
      <w:r w:rsidRPr="00154F12">
        <w:rPr>
          <w:b/>
          <w:bCs/>
        </w:rPr>
        <w:t xml:space="preserve">rovider, </w:t>
      </w:r>
      <w:r w:rsidR="00D147AD">
        <w:rPr>
          <w:b/>
          <w:bCs/>
        </w:rPr>
        <w:t>n</w:t>
      </w:r>
      <w:r w:rsidRPr="00154F12">
        <w:rPr>
          <w:b/>
          <w:bCs/>
        </w:rPr>
        <w:t xml:space="preserve">ominated </w:t>
      </w:r>
      <w:r w:rsidR="00D147AD">
        <w:rPr>
          <w:b/>
          <w:bCs/>
        </w:rPr>
        <w:t>s</w:t>
      </w:r>
      <w:r w:rsidRPr="00154F12">
        <w:rPr>
          <w:b/>
          <w:bCs/>
        </w:rPr>
        <w:t>upervisor and all staff are responsible for:</w:t>
      </w:r>
    </w:p>
    <w:p w14:paraId="182EDE62" w14:textId="5CC5404D" w:rsidR="00A548DA" w:rsidRDefault="00A548DA" w:rsidP="00D147AD">
      <w:pPr>
        <w:pStyle w:val="TableAttachmentTextBullet1"/>
      </w:pPr>
      <w:r>
        <w:t>ensuring that hot drinks are only prepared and consumed in areas inaccessible to children, such as the kitchen, staffroom and office</w:t>
      </w:r>
    </w:p>
    <w:p w14:paraId="59162420" w14:textId="4B79ECFA" w:rsidR="00A548DA" w:rsidRDefault="00A548DA" w:rsidP="00D147AD">
      <w:pPr>
        <w:pStyle w:val="TableAttachmentTextBullet1"/>
      </w:pPr>
      <w:r>
        <w:t>ensuring that hot drinks are not consumed in, or taken into or through, children’s rooms, outdoor areas or any other area where children are in attendance or participating in the program</w:t>
      </w:r>
    </w:p>
    <w:p w14:paraId="4174C740" w14:textId="4C0D3A8B" w:rsidR="00A548DA" w:rsidRDefault="00A548DA" w:rsidP="00D147AD">
      <w:pPr>
        <w:pStyle w:val="TableAttachmentTextBullet1"/>
      </w:pPr>
      <w:r>
        <w:t>informing parents/guardians on duty, visitors to the service, students, volunteers and any other person participating in the program of the service’s hot drink procedures and the reasons for such procedures</w:t>
      </w:r>
    </w:p>
    <w:p w14:paraId="380CC41B" w14:textId="373BCAF5" w:rsidR="00A548DA" w:rsidRDefault="00A548DA" w:rsidP="00D147AD">
      <w:pPr>
        <w:pStyle w:val="TableAttachmentTextBullet1"/>
      </w:pPr>
      <w:r>
        <w:t>ensuring that children enrolled and participating in the program do not have access to areas of the building that are likely to be hazardous, including the kitchen, staffroom and office</w:t>
      </w:r>
    </w:p>
    <w:p w14:paraId="5CCC2230" w14:textId="0E014CE5" w:rsidR="00A548DA" w:rsidRDefault="00A548DA" w:rsidP="00D147AD">
      <w:pPr>
        <w:pStyle w:val="TableAttachmentTextBullet1"/>
      </w:pPr>
      <w:r>
        <w:t>ensuring that parents/guardians attending the service actively supervise children in their care who are not enrolled in the program, including siblings</w:t>
      </w:r>
    </w:p>
    <w:p w14:paraId="1E48783C" w14:textId="6734B212" w:rsidR="00A548DA" w:rsidRDefault="00A548DA" w:rsidP="00D147AD">
      <w:pPr>
        <w:pStyle w:val="TableAttachmentTextBullet1"/>
      </w:pPr>
      <w:r>
        <w:t>ensuring that at least one educator with current approved first aid qualifications is in attendance and immediately available at all times that children are being educated and cared for by the service</w:t>
      </w:r>
    </w:p>
    <w:p w14:paraId="5D3965BE" w14:textId="3D3A15B9" w:rsidR="00A548DA" w:rsidRDefault="00A548DA" w:rsidP="00D147AD">
      <w:pPr>
        <w:pStyle w:val="TableAttachmentTextBullet1"/>
      </w:pPr>
      <w:r>
        <w:t xml:space="preserve">educating service users about the prevention of burns and scalds by providing relevant information </w:t>
      </w:r>
      <w:r w:rsidRPr="00AE74C3">
        <w:rPr>
          <w:rStyle w:val="RefertoSourceDefinitionsAttachmentChar"/>
        </w:rPr>
        <w:t>(refer to Sources:</w:t>
      </w:r>
      <w:r w:rsidR="00617DAE">
        <w:rPr>
          <w:rStyle w:val="RefertoSourceDefinitionsAttachmentChar"/>
        </w:rPr>
        <w:t xml:space="preserve"> </w:t>
      </w:r>
      <w:r w:rsidRPr="00AE74C3">
        <w:rPr>
          <w:rStyle w:val="RefertoSourceDefinitionsAttachmentChar"/>
        </w:rPr>
        <w:t xml:space="preserve">Kidsafe </w:t>
      </w:r>
      <w:r w:rsidR="00617DAE">
        <w:rPr>
          <w:rStyle w:val="RefertoSourceDefinitionsAttachmentChar"/>
        </w:rPr>
        <w:t>Australia</w:t>
      </w:r>
      <w:r w:rsidRPr="00AE74C3">
        <w:rPr>
          <w:rStyle w:val="RefertoSourceDefinitionsAttachmentChar"/>
        </w:rPr>
        <w:t>)</w:t>
      </w:r>
      <w:r>
        <w:t>, including appropriate first aid for scalds</w:t>
      </w:r>
    </w:p>
    <w:p w14:paraId="7E0122F4" w14:textId="677411FC" w:rsidR="00A548DA" w:rsidRDefault="00A548DA" w:rsidP="00D147AD">
      <w:pPr>
        <w:pStyle w:val="TableAttachmentTextBullet1"/>
      </w:pPr>
      <w:r>
        <w:t xml:space="preserve">implementing safety procedures in relation to hot drinks at service events occurring outside operational hours, including: </w:t>
      </w:r>
    </w:p>
    <w:p w14:paraId="0CA6F14A" w14:textId="0C9509A8" w:rsidR="00A548DA" w:rsidRDefault="00A548DA" w:rsidP="00AE74C3">
      <w:pPr>
        <w:pStyle w:val="TableAttachmentTextBullet2"/>
      </w:pPr>
      <w:r>
        <w:t xml:space="preserve">offering alternative drinks for adults </w:t>
      </w:r>
      <w:r w:rsidR="2D8D8E28">
        <w:t>e.g.,</w:t>
      </w:r>
      <w:r>
        <w:t xml:space="preserve"> juice, water or iced coffee</w:t>
      </w:r>
    </w:p>
    <w:p w14:paraId="7B836717" w14:textId="5A2F9C11" w:rsidR="00A548DA" w:rsidRDefault="00A548DA" w:rsidP="00AE74C3">
      <w:pPr>
        <w:pStyle w:val="TableAttachmentTextBullet2"/>
      </w:pPr>
      <w:r>
        <w:t>safely locating urns, kettles and power cords out of reach of children</w:t>
      </w:r>
    </w:p>
    <w:p w14:paraId="7B16DAEF" w14:textId="14B859B6" w:rsidR="00A548DA" w:rsidRDefault="00A548DA" w:rsidP="00AE74C3">
      <w:pPr>
        <w:pStyle w:val="TableAttachmentTextBullet2"/>
      </w:pPr>
      <w:r>
        <w:t>preparing and consuming hot drinks in an area inaccessible to children</w:t>
      </w:r>
    </w:p>
    <w:p w14:paraId="4124AE71" w14:textId="2E53E068" w:rsidR="000C5FAE" w:rsidRPr="007B399F" w:rsidRDefault="00A548DA" w:rsidP="00AE74C3">
      <w:pPr>
        <w:pStyle w:val="TableAttachmentTextBullet2"/>
      </w:pPr>
      <w:r>
        <w:t>ensuring a person with current approved first aid qualifications is in attendance for social events held outside operational hours.</w:t>
      </w:r>
    </w:p>
    <w:sectPr w:rsidR="000C5FAE" w:rsidRPr="007B399F" w:rsidSect="002B33CE">
      <w:headerReference w:type="first" r:id="rId39"/>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3A00F" w14:textId="77777777" w:rsidR="00B25385" w:rsidRDefault="00B25385" w:rsidP="004B56A8">
      <w:r>
        <w:separator/>
      </w:r>
    </w:p>
  </w:endnote>
  <w:endnote w:type="continuationSeparator" w:id="0">
    <w:p w14:paraId="1E4A69C5" w14:textId="77777777" w:rsidR="00B25385" w:rsidRDefault="00B25385" w:rsidP="004B56A8">
      <w:r>
        <w:continuationSeparator/>
      </w:r>
    </w:p>
  </w:endnote>
  <w:endnote w:type="continuationNotice" w:id="1">
    <w:p w14:paraId="4FFCF8F0" w14:textId="77777777" w:rsidR="00B25385" w:rsidRDefault="00B2538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6171" w14:textId="77777777" w:rsidR="00C44DEC" w:rsidRDefault="00C44DEC" w:rsidP="00236D18">
    <w:pPr>
      <w:pStyle w:val="Footer"/>
    </w:pPr>
    <w:r>
      <w:rPr>
        <w:noProof/>
      </w:rPr>
      <mc:AlternateContent>
        <mc:Choice Requires="wps">
          <w:drawing>
            <wp:anchor distT="45720" distB="45720" distL="114300" distR="114300" simplePos="0" relativeHeight="251658247" behindDoc="1" locked="1" layoutInCell="1" allowOverlap="1" wp14:anchorId="7FCBED35" wp14:editId="4D5806DC">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0A1B98AD" w14:textId="2BF6D332" w:rsidR="00C44DEC" w:rsidRDefault="00D03567">
                          <w:pPr>
                            <w:rPr>
                              <w:b/>
                            </w:rPr>
                          </w:pPr>
                          <w:sdt>
                            <w:sdtPr>
                              <w:rPr>
                                <w:b/>
                              </w:rPr>
                              <w:alias w:val="Title"/>
                              <w:tag w:val=""/>
                              <w:id w:val="808216806"/>
                              <w:placeholder>
                                <w:docPart w:val="7BC446568F064176B0B30C1B1A051D7F"/>
                              </w:placeholder>
                              <w:dataBinding w:prefixMappings="xmlns:ns0='http://purl.org/dc/elements/1.1/' xmlns:ns1='http://schemas.openxmlformats.org/package/2006/metadata/core-properties' " w:xpath="/ns1:coreProperties[1]/ns0:title[1]" w:storeItemID="{6C3C8BC8-F283-45AE-878A-BAB7291924A1}"/>
                              <w:text/>
                            </w:sdtPr>
                            <w:sdtEndPr/>
                            <w:sdtContent>
                              <w:r w:rsidR="000B7493">
                                <w:rPr>
                                  <w:b/>
                                </w:rPr>
                                <w:t>Food Safety</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Pr>
                              <w:rStyle w:val="FooterChar"/>
                              <w:noProof/>
                            </w:rPr>
                            <w:t>July 23</w:t>
                          </w:r>
                          <w:r w:rsidR="00607871">
                            <w:rPr>
                              <w:rStyle w:val="FooterChar"/>
                            </w:rPr>
                            <w:fldChar w:fldCharType="end"/>
                          </w:r>
                        </w:p>
                        <w:p w14:paraId="5FBCE223" w14:textId="77777777" w:rsidR="00C44DEC" w:rsidRDefault="00C44DEC" w:rsidP="00236D18">
                          <w:pPr>
                            <w:pStyle w:val="Footer"/>
                          </w:pPr>
                          <w:r>
                            <w:t>© 2021 Early Learning Association Australia | Telephone 03 9489 3500</w:t>
                          </w:r>
                        </w:p>
                        <w:p w14:paraId="6C3C48E1" w14:textId="77777777" w:rsidR="00C44DEC" w:rsidRPr="00F359D9" w:rsidRDefault="00C44DEC" w:rsidP="00236D18">
                          <w:pPr>
                            <w:pStyle w:val="Footer"/>
                          </w:pPr>
                          <w:r>
                            <w:t xml:space="preserve">Email </w:t>
                          </w:r>
                          <w:hyperlink r:id="rId1" w:history="1">
                            <w:r w:rsidR="00461A9F"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CBED35" id="_x0000_t202" coordsize="21600,21600" o:spt="202" path="m,l,21600r21600,l21600,xe">
              <v:stroke joinstyle="miter"/>
              <v:path gradientshapeok="t" o:connecttype="rect"/>
            </v:shapetype>
            <v:shape id="_x0000_s1027" type="#_x0000_t202" style="position:absolute;margin-left:83.9pt;margin-top:781.95pt;width:272.95pt;height:110.6pt;z-index:-25165823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YWDg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" stroked="f">
              <v:textbox style="mso-fit-shape-to-text:t">
                <w:txbxContent>
                  <w:p w14:paraId="0A1B98AD" w14:textId="2BF6D332" w:rsidR="00C44DEC" w:rsidRDefault="00D03567">
                    <w:pPr>
                      <w:rPr>
                        <w:b/>
                      </w:rPr>
                    </w:pPr>
                    <w:sdt>
                      <w:sdtPr>
                        <w:rPr>
                          <w:b/>
                        </w:rPr>
                        <w:alias w:val="Title"/>
                        <w:tag w:val=""/>
                        <w:id w:val="808216806"/>
                        <w:placeholder>
                          <w:docPart w:val="7BC446568F064176B0B30C1B1A051D7F"/>
                        </w:placeholder>
                        <w:dataBinding w:prefixMappings="xmlns:ns0='http://purl.org/dc/elements/1.1/' xmlns:ns1='http://schemas.openxmlformats.org/package/2006/metadata/core-properties' " w:xpath="/ns1:coreProperties[1]/ns0:title[1]" w:storeItemID="{6C3C8BC8-F283-45AE-878A-BAB7291924A1}"/>
                        <w:text/>
                      </w:sdtPr>
                      <w:sdtEndPr/>
                      <w:sdtContent>
                        <w:r w:rsidR="000B7493">
                          <w:rPr>
                            <w:b/>
                          </w:rPr>
                          <w:t>Food Safety</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Pr>
                        <w:rStyle w:val="FooterChar"/>
                        <w:noProof/>
                      </w:rPr>
                      <w:t>July 23</w:t>
                    </w:r>
                    <w:r w:rsidR="00607871">
                      <w:rPr>
                        <w:rStyle w:val="FooterChar"/>
                      </w:rPr>
                      <w:fldChar w:fldCharType="end"/>
                    </w:r>
                  </w:p>
                  <w:p w14:paraId="5FBCE223" w14:textId="77777777" w:rsidR="00C44DEC" w:rsidRDefault="00C44DEC" w:rsidP="00236D18">
                    <w:pPr>
                      <w:pStyle w:val="Footer"/>
                    </w:pPr>
                    <w:r>
                      <w:t>© 2021 Early Learning Association Australia | Telephone 03 9489 3500</w:t>
                    </w:r>
                  </w:p>
                  <w:p w14:paraId="6C3C48E1" w14:textId="77777777" w:rsidR="00C44DEC" w:rsidRPr="00F359D9" w:rsidRDefault="00C44DEC" w:rsidP="00236D18">
                    <w:pPr>
                      <w:pStyle w:val="Footer"/>
                    </w:pPr>
                    <w:r>
                      <w:t xml:space="preserve">Email </w:t>
                    </w:r>
                    <w:hyperlink r:id="rId2" w:history="1">
                      <w:r w:rsidR="00461A9F"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6" behindDoc="1" locked="1" layoutInCell="1" allowOverlap="1" wp14:anchorId="450C0275" wp14:editId="78C728DA">
          <wp:simplePos x="0" y="0"/>
          <wp:positionH relativeFrom="margin">
            <wp:align>right</wp:align>
          </wp:positionH>
          <wp:positionV relativeFrom="page">
            <wp:posOffset>9955530</wp:posOffset>
          </wp:positionV>
          <wp:extent cx="1587600" cy="532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64A109A2" w14:textId="77777777" w:rsidR="00C44DEC" w:rsidRDefault="00C44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2EA49" w14:textId="77777777" w:rsidR="00C44DEC" w:rsidRDefault="00C44DEC" w:rsidP="00236D18">
    <w:pPr>
      <w:pStyle w:val="Footer"/>
    </w:pPr>
    <w:r>
      <w:rPr>
        <w:noProof/>
      </w:rPr>
      <mc:AlternateContent>
        <mc:Choice Requires="wps">
          <w:drawing>
            <wp:anchor distT="45720" distB="45720" distL="114300" distR="114300" simplePos="0" relativeHeight="251658245" behindDoc="1" locked="1" layoutInCell="1" allowOverlap="1" wp14:anchorId="4053C80D" wp14:editId="692E7E00">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77C4EC95" w14:textId="072C2264" w:rsidR="00C44DEC" w:rsidRDefault="00D03567">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0B7493">
                                <w:rPr>
                                  <w:b/>
                                </w:rPr>
                                <w:t>Food Safety</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Pr>
                              <w:rStyle w:val="FooterChar"/>
                              <w:noProof/>
                            </w:rPr>
                            <w:t>July 23</w:t>
                          </w:r>
                          <w:r w:rsidR="00B32941">
                            <w:rPr>
                              <w:rStyle w:val="FooterChar"/>
                            </w:rPr>
                            <w:fldChar w:fldCharType="end"/>
                          </w:r>
                        </w:p>
                        <w:p w14:paraId="58B50624" w14:textId="77777777" w:rsidR="00C44DEC" w:rsidRDefault="00C44DEC" w:rsidP="00236D18">
                          <w:pPr>
                            <w:pStyle w:val="Footer"/>
                          </w:pPr>
                          <w:r>
                            <w:t>© 2021 Early Learning Association Australia | Telephone 03 9489 3500</w:t>
                          </w:r>
                        </w:p>
                        <w:p w14:paraId="33B97037" w14:textId="77777777" w:rsidR="00C44DEC" w:rsidRPr="00F359D9" w:rsidRDefault="00C44DEC" w:rsidP="00236D18">
                          <w:pPr>
                            <w:pStyle w:val="Footer"/>
                          </w:pPr>
                          <w:r>
                            <w:t xml:space="preserve">Email </w:t>
                          </w:r>
                          <w:hyperlink r:id="rId1" w:history="1">
                            <w:r w:rsidR="00461A9F"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53C80D" id="_x0000_t202" coordsize="21600,21600" o:spt="202" path="m,l,21600r21600,l21600,xe">
              <v:stroke joinstyle="miter"/>
              <v:path gradientshapeok="t" o:connecttype="rect"/>
            </v:shapetype>
            <v:shape id="_x0000_s1029" type="#_x0000_t202" style="position:absolute;margin-left:83.9pt;margin-top:781.95pt;width:265.45pt;height:110.6pt;z-index:-2516582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" stroked="f">
              <v:textbox style="mso-fit-shape-to-text:t">
                <w:txbxContent>
                  <w:p w14:paraId="77C4EC95" w14:textId="072C2264" w:rsidR="00C44DEC" w:rsidRDefault="00D03567">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0B7493">
                          <w:rPr>
                            <w:b/>
                          </w:rPr>
                          <w:t>Food Safety</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Pr>
                        <w:rStyle w:val="FooterChar"/>
                        <w:noProof/>
                      </w:rPr>
                      <w:t>July 23</w:t>
                    </w:r>
                    <w:r w:rsidR="00B32941">
                      <w:rPr>
                        <w:rStyle w:val="FooterChar"/>
                      </w:rPr>
                      <w:fldChar w:fldCharType="end"/>
                    </w:r>
                  </w:p>
                  <w:p w14:paraId="58B50624" w14:textId="77777777" w:rsidR="00C44DEC" w:rsidRDefault="00C44DEC" w:rsidP="00236D18">
                    <w:pPr>
                      <w:pStyle w:val="Footer"/>
                    </w:pPr>
                    <w:r>
                      <w:t>© 2021 Early Learning Association Australia | Telephone 03 9489 3500</w:t>
                    </w:r>
                  </w:p>
                  <w:p w14:paraId="33B97037" w14:textId="77777777" w:rsidR="00C44DEC" w:rsidRPr="00F359D9" w:rsidRDefault="00C44DEC" w:rsidP="00236D18">
                    <w:pPr>
                      <w:pStyle w:val="Footer"/>
                    </w:pPr>
                    <w:r>
                      <w:t xml:space="preserve">Email </w:t>
                    </w:r>
                    <w:hyperlink r:id="rId2" w:history="1">
                      <w:r w:rsidR="00461A9F"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4" behindDoc="1" locked="1" layoutInCell="1" allowOverlap="1" wp14:anchorId="37A4B9B1" wp14:editId="45748029">
          <wp:simplePos x="0" y="0"/>
          <wp:positionH relativeFrom="margin">
            <wp:align>right</wp:align>
          </wp:positionH>
          <wp:positionV relativeFrom="page">
            <wp:posOffset>9955530</wp:posOffset>
          </wp:positionV>
          <wp:extent cx="1587600" cy="532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4FB2EA67" w14:textId="77777777" w:rsidR="00C44DEC" w:rsidRDefault="00C4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A0DA2" w14:textId="77777777" w:rsidR="00B25385" w:rsidRDefault="00B25385" w:rsidP="004B56A8">
      <w:r>
        <w:separator/>
      </w:r>
    </w:p>
  </w:footnote>
  <w:footnote w:type="continuationSeparator" w:id="0">
    <w:p w14:paraId="5EDBDF35" w14:textId="77777777" w:rsidR="00B25385" w:rsidRDefault="00B25385" w:rsidP="004B56A8">
      <w:r>
        <w:continuationSeparator/>
      </w:r>
    </w:p>
  </w:footnote>
  <w:footnote w:type="continuationNotice" w:id="1">
    <w:p w14:paraId="37CB9778" w14:textId="77777777" w:rsidR="00B25385" w:rsidRDefault="00B2538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BA23" w14:textId="77777777" w:rsidR="003D0D41" w:rsidRDefault="00F277A2">
    <w:pPr>
      <w:pStyle w:val="Header"/>
    </w:pPr>
    <w:r>
      <w:rPr>
        <w:noProof/>
      </w:rPr>
      <w:drawing>
        <wp:anchor distT="0" distB="0" distL="114300" distR="114300" simplePos="0" relativeHeight="251658242" behindDoc="1" locked="0" layoutInCell="1" allowOverlap="1" wp14:anchorId="1EB0639B" wp14:editId="6FEA04ED">
          <wp:simplePos x="0" y="0"/>
          <wp:positionH relativeFrom="column">
            <wp:posOffset>-511810</wp:posOffset>
          </wp:positionH>
          <wp:positionV relativeFrom="paragraph">
            <wp:posOffset>0</wp:posOffset>
          </wp:positionV>
          <wp:extent cx="7605159" cy="7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82F6D" w14:textId="77777777" w:rsidR="00F359D9" w:rsidRDefault="000B4FE3">
    <w:pPr>
      <w:pStyle w:val="Header"/>
    </w:pPr>
    <w:r>
      <w:rPr>
        <w:noProof/>
      </w:rPr>
      <mc:AlternateContent>
        <mc:Choice Requires="wps">
          <w:drawing>
            <wp:anchor distT="45720" distB="45720" distL="114300" distR="114300" simplePos="0" relativeHeight="251658241" behindDoc="0" locked="0" layoutInCell="1" allowOverlap="1" wp14:anchorId="0B77380C" wp14:editId="77ADD9C8">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1E5457C9" w14:textId="27DB2699" w:rsidR="000B4FE3" w:rsidRDefault="009D0ABD" w:rsidP="004B56A8">
                          <w:pPr>
                            <w:pStyle w:val="Title"/>
                          </w:pPr>
                          <w:r>
                            <w:t>Food Safety</w:t>
                          </w:r>
                        </w:p>
                        <w:p w14:paraId="24B884CD" w14:textId="3C81CB19" w:rsidR="000B4FE3" w:rsidRPr="004B56A8" w:rsidRDefault="000B4FE3" w:rsidP="004B56A8">
                          <w:pPr>
                            <w:pStyle w:val="PolicySub-Title"/>
                          </w:pPr>
                          <w:r>
                            <w:t xml:space="preserve">qUALITY AREA </w:t>
                          </w:r>
                          <w:r w:rsidR="009D0ABD">
                            <w:t>2</w:t>
                          </w:r>
                          <w:r>
                            <w:t xml:space="preserve"> | </w:t>
                          </w:r>
                          <w:r w:rsidR="00A17E5C">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77380C" id="_x0000_t202" coordsize="21600,21600" o:spt="202" path="m,l,21600r21600,l21600,xe">
              <v:stroke joinstyle="miter"/>
              <v:path gradientshapeok="t" o:connecttype="rect"/>
            </v:shapetype>
            <v:shape id="_x0000_s1028" type="#_x0000_t202" style="position:absolute;margin-left:-2.85pt;margin-top:44.3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1E5457C9" w14:textId="27DB2699" w:rsidR="000B4FE3" w:rsidRDefault="009D0ABD" w:rsidP="004B56A8">
                    <w:pPr>
                      <w:pStyle w:val="Title"/>
                    </w:pPr>
                    <w:r>
                      <w:t>Food Safety</w:t>
                    </w:r>
                  </w:p>
                  <w:p w14:paraId="24B884CD" w14:textId="3C81CB19" w:rsidR="000B4FE3" w:rsidRPr="004B56A8" w:rsidRDefault="000B4FE3" w:rsidP="004B56A8">
                    <w:pPr>
                      <w:pStyle w:val="PolicySub-Title"/>
                    </w:pPr>
                    <w:r>
                      <w:t xml:space="preserve">qUALITY AREA </w:t>
                    </w:r>
                    <w:r w:rsidR="009D0ABD">
                      <w:t>2</w:t>
                    </w:r>
                    <w:r>
                      <w:t xml:space="preserve"> | </w:t>
                    </w:r>
                    <w:r w:rsidR="00A17E5C">
                      <w:rPr>
                        <w:rFonts w:ascii="Juhl" w:hAnsi="Juhl"/>
                        <w:b w:val="0"/>
                        <w:caps w:val="0"/>
                      </w:rPr>
                      <w:t>ELAA version 1.0</w:t>
                    </w:r>
                  </w:p>
                </w:txbxContent>
              </v:textbox>
              <w10:wrap type="topAndBottom"/>
            </v:shape>
          </w:pict>
        </mc:Fallback>
      </mc:AlternateContent>
    </w:r>
    <w:r>
      <w:rPr>
        <w:noProof/>
      </w:rPr>
      <w:drawing>
        <wp:anchor distT="0" distB="0" distL="114300" distR="114300" simplePos="0" relativeHeight="251658240" behindDoc="1" locked="0" layoutInCell="1" allowOverlap="1" wp14:anchorId="6388BB0D" wp14:editId="0F7CC30F">
          <wp:simplePos x="0" y="0"/>
          <wp:positionH relativeFrom="column">
            <wp:posOffset>-605790</wp:posOffset>
          </wp:positionH>
          <wp:positionV relativeFrom="paragraph">
            <wp:posOffset>14605</wp:posOffset>
          </wp:positionV>
          <wp:extent cx="7612380" cy="1572895"/>
          <wp:effectExtent l="0" t="0" r="762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CB43" w14:textId="77777777" w:rsidR="009B3CF1" w:rsidRDefault="009B3CF1">
    <w:pPr>
      <w:pStyle w:val="Header"/>
    </w:pPr>
    <w:r>
      <w:rPr>
        <w:noProof/>
      </w:rPr>
      <w:drawing>
        <wp:anchor distT="0" distB="0" distL="114300" distR="114300" simplePos="0" relativeHeight="251658243" behindDoc="1" locked="0" layoutInCell="1" allowOverlap="1" wp14:anchorId="21657BF7" wp14:editId="4D5168C1">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9FB8E4FA"/>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0"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64F358E"/>
    <w:multiLevelType w:val="hybridMultilevel"/>
    <w:tmpl w:val="B05AFA36"/>
    <w:lvl w:ilvl="0" w:tplc="0C09000F">
      <w:start w:val="1"/>
      <w:numFmt w:val="decimal"/>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num w:numId="1" w16cid:durableId="1270501765">
    <w:abstractNumId w:val="9"/>
  </w:num>
  <w:num w:numId="2" w16cid:durableId="1913418779">
    <w:abstractNumId w:val="10"/>
  </w:num>
  <w:num w:numId="3" w16cid:durableId="160438080">
    <w:abstractNumId w:val="0"/>
  </w:num>
  <w:num w:numId="4" w16cid:durableId="445734798">
    <w:abstractNumId w:val="7"/>
  </w:num>
  <w:num w:numId="5" w16cid:durableId="12747470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1387963">
    <w:abstractNumId w:val="2"/>
  </w:num>
  <w:num w:numId="7" w16cid:durableId="428038836">
    <w:abstractNumId w:val="3"/>
  </w:num>
  <w:num w:numId="8" w16cid:durableId="836308764">
    <w:abstractNumId w:val="4"/>
  </w:num>
  <w:num w:numId="9" w16cid:durableId="886263347">
    <w:abstractNumId w:val="8"/>
  </w:num>
  <w:num w:numId="10" w16cid:durableId="531694374">
    <w:abstractNumId w:val="5"/>
  </w:num>
  <w:num w:numId="11" w16cid:durableId="2143645997">
    <w:abstractNumId w:val="1"/>
    <w:lvlOverride w:ilvl="0">
      <w:lvl w:ilvl="0">
        <w:start w:val="1"/>
        <w:numFmt w:val="bullet"/>
        <w:pStyle w:val="BodyTextBullet1"/>
        <w:lvlText w:val=""/>
        <w:lvlJc w:val="left"/>
        <w:pPr>
          <w:ind w:left="1080" w:hanging="360"/>
        </w:pPr>
        <w:rPr>
          <w:rFonts w:ascii="Symbol" w:hAnsi="Symbol" w:hint="default"/>
          <w:color w:val="auto"/>
        </w:rPr>
      </w:lvl>
    </w:lvlOverride>
  </w:num>
  <w:num w:numId="12" w16cid:durableId="124659179">
    <w:abstractNumId w:val="6"/>
  </w:num>
  <w:num w:numId="13" w16cid:durableId="1911578259">
    <w:abstractNumId w:val="11"/>
  </w:num>
  <w:num w:numId="14" w16cid:durableId="1073627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BD"/>
    <w:rsid w:val="00000EE9"/>
    <w:rsid w:val="00002603"/>
    <w:rsid w:val="00002B77"/>
    <w:rsid w:val="00003376"/>
    <w:rsid w:val="00010D33"/>
    <w:rsid w:val="00030EEA"/>
    <w:rsid w:val="000313F1"/>
    <w:rsid w:val="00040121"/>
    <w:rsid w:val="0004023A"/>
    <w:rsid w:val="00040673"/>
    <w:rsid w:val="0004528C"/>
    <w:rsid w:val="000479B2"/>
    <w:rsid w:val="00054E8D"/>
    <w:rsid w:val="000553BF"/>
    <w:rsid w:val="0006781A"/>
    <w:rsid w:val="00070CF1"/>
    <w:rsid w:val="0007378E"/>
    <w:rsid w:val="00074719"/>
    <w:rsid w:val="0008658F"/>
    <w:rsid w:val="00094703"/>
    <w:rsid w:val="000A6334"/>
    <w:rsid w:val="000A7E5D"/>
    <w:rsid w:val="000B034A"/>
    <w:rsid w:val="000B19B1"/>
    <w:rsid w:val="000B4FE3"/>
    <w:rsid w:val="000B7493"/>
    <w:rsid w:val="000C0427"/>
    <w:rsid w:val="000C25C3"/>
    <w:rsid w:val="000C2B63"/>
    <w:rsid w:val="000C3AD1"/>
    <w:rsid w:val="000C5724"/>
    <w:rsid w:val="000C5FAE"/>
    <w:rsid w:val="000C61F5"/>
    <w:rsid w:val="000D1D74"/>
    <w:rsid w:val="000F5244"/>
    <w:rsid w:val="000F68D2"/>
    <w:rsid w:val="00103CE8"/>
    <w:rsid w:val="00107780"/>
    <w:rsid w:val="00107D74"/>
    <w:rsid w:val="001129B6"/>
    <w:rsid w:val="001153BD"/>
    <w:rsid w:val="00123242"/>
    <w:rsid w:val="00126836"/>
    <w:rsid w:val="00130FCA"/>
    <w:rsid w:val="0013704A"/>
    <w:rsid w:val="00137EF5"/>
    <w:rsid w:val="001418D3"/>
    <w:rsid w:val="00154F12"/>
    <w:rsid w:val="00160CEC"/>
    <w:rsid w:val="00163256"/>
    <w:rsid w:val="0016410E"/>
    <w:rsid w:val="0016523E"/>
    <w:rsid w:val="001721F3"/>
    <w:rsid w:val="00177F81"/>
    <w:rsid w:val="00181329"/>
    <w:rsid w:val="001824CA"/>
    <w:rsid w:val="00182BA0"/>
    <w:rsid w:val="00187AF9"/>
    <w:rsid w:val="001964E8"/>
    <w:rsid w:val="001A6211"/>
    <w:rsid w:val="001B0A45"/>
    <w:rsid w:val="001B28FA"/>
    <w:rsid w:val="001C321F"/>
    <w:rsid w:val="001C376C"/>
    <w:rsid w:val="001D0FF6"/>
    <w:rsid w:val="001D240C"/>
    <w:rsid w:val="001D54F4"/>
    <w:rsid w:val="001E0AA2"/>
    <w:rsid w:val="001E7B3C"/>
    <w:rsid w:val="001F77F5"/>
    <w:rsid w:val="001F7CD6"/>
    <w:rsid w:val="00221FEA"/>
    <w:rsid w:val="00226796"/>
    <w:rsid w:val="00231A33"/>
    <w:rsid w:val="00236D18"/>
    <w:rsid w:val="00236F1E"/>
    <w:rsid w:val="0025299E"/>
    <w:rsid w:val="00254C66"/>
    <w:rsid w:val="002552E2"/>
    <w:rsid w:val="002561A9"/>
    <w:rsid w:val="002567A8"/>
    <w:rsid w:val="00260CD7"/>
    <w:rsid w:val="00261AC3"/>
    <w:rsid w:val="002720D8"/>
    <w:rsid w:val="00274125"/>
    <w:rsid w:val="00276BF1"/>
    <w:rsid w:val="002835DE"/>
    <w:rsid w:val="0028724C"/>
    <w:rsid w:val="00296689"/>
    <w:rsid w:val="002B132E"/>
    <w:rsid w:val="002B1C7D"/>
    <w:rsid w:val="002B1E06"/>
    <w:rsid w:val="002B33CE"/>
    <w:rsid w:val="002B5A5C"/>
    <w:rsid w:val="002C2C05"/>
    <w:rsid w:val="002E0291"/>
    <w:rsid w:val="002E2A7C"/>
    <w:rsid w:val="002E44EA"/>
    <w:rsid w:val="002E4FAC"/>
    <w:rsid w:val="002F1335"/>
    <w:rsid w:val="002F15C4"/>
    <w:rsid w:val="003011CB"/>
    <w:rsid w:val="003046A7"/>
    <w:rsid w:val="0030523D"/>
    <w:rsid w:val="00316E92"/>
    <w:rsid w:val="003218D9"/>
    <w:rsid w:val="0032218E"/>
    <w:rsid w:val="00325AA2"/>
    <w:rsid w:val="00325B67"/>
    <w:rsid w:val="00341A0B"/>
    <w:rsid w:val="003426BA"/>
    <w:rsid w:val="00350976"/>
    <w:rsid w:val="003537FE"/>
    <w:rsid w:val="003611D2"/>
    <w:rsid w:val="0036288E"/>
    <w:rsid w:val="00362FD7"/>
    <w:rsid w:val="0036300B"/>
    <w:rsid w:val="003641C4"/>
    <w:rsid w:val="00381FBD"/>
    <w:rsid w:val="00382B21"/>
    <w:rsid w:val="003833EA"/>
    <w:rsid w:val="003848D7"/>
    <w:rsid w:val="00391C34"/>
    <w:rsid w:val="00391F0B"/>
    <w:rsid w:val="00395F1B"/>
    <w:rsid w:val="003A2884"/>
    <w:rsid w:val="003A43F9"/>
    <w:rsid w:val="003A4751"/>
    <w:rsid w:val="003B1B33"/>
    <w:rsid w:val="003B4158"/>
    <w:rsid w:val="003C7ACB"/>
    <w:rsid w:val="003D0936"/>
    <w:rsid w:val="003D0D41"/>
    <w:rsid w:val="003D5467"/>
    <w:rsid w:val="003E57FD"/>
    <w:rsid w:val="003F2A26"/>
    <w:rsid w:val="003F7053"/>
    <w:rsid w:val="004032A9"/>
    <w:rsid w:val="004103D4"/>
    <w:rsid w:val="00416A8B"/>
    <w:rsid w:val="00423BE9"/>
    <w:rsid w:val="00424213"/>
    <w:rsid w:val="00430E2F"/>
    <w:rsid w:val="00434C35"/>
    <w:rsid w:val="00435585"/>
    <w:rsid w:val="00443C43"/>
    <w:rsid w:val="00446376"/>
    <w:rsid w:val="00446781"/>
    <w:rsid w:val="00452C2D"/>
    <w:rsid w:val="00461A9F"/>
    <w:rsid w:val="0046708D"/>
    <w:rsid w:val="00467B00"/>
    <w:rsid w:val="00481522"/>
    <w:rsid w:val="00482FAA"/>
    <w:rsid w:val="004836AA"/>
    <w:rsid w:val="00485CD5"/>
    <w:rsid w:val="00493D04"/>
    <w:rsid w:val="004A0202"/>
    <w:rsid w:val="004A672E"/>
    <w:rsid w:val="004A7F24"/>
    <w:rsid w:val="004B06F2"/>
    <w:rsid w:val="004B56A8"/>
    <w:rsid w:val="004B6E61"/>
    <w:rsid w:val="004B7D53"/>
    <w:rsid w:val="004B7E21"/>
    <w:rsid w:val="004C0BB1"/>
    <w:rsid w:val="004D16C4"/>
    <w:rsid w:val="004E21F5"/>
    <w:rsid w:val="004E47CD"/>
    <w:rsid w:val="004E6BFE"/>
    <w:rsid w:val="004F11D7"/>
    <w:rsid w:val="004F5C56"/>
    <w:rsid w:val="004F7612"/>
    <w:rsid w:val="005015EA"/>
    <w:rsid w:val="00502982"/>
    <w:rsid w:val="00506BEB"/>
    <w:rsid w:val="005108CE"/>
    <w:rsid w:val="00514858"/>
    <w:rsid w:val="005251EE"/>
    <w:rsid w:val="005322C6"/>
    <w:rsid w:val="00535C56"/>
    <w:rsid w:val="005376E1"/>
    <w:rsid w:val="00541320"/>
    <w:rsid w:val="00543A5D"/>
    <w:rsid w:val="00550E06"/>
    <w:rsid w:val="00553919"/>
    <w:rsid w:val="00556BDA"/>
    <w:rsid w:val="00560D1D"/>
    <w:rsid w:val="00561E5E"/>
    <w:rsid w:val="00573E4F"/>
    <w:rsid w:val="00576A7C"/>
    <w:rsid w:val="00582ECA"/>
    <w:rsid w:val="00593698"/>
    <w:rsid w:val="00593C43"/>
    <w:rsid w:val="005A336A"/>
    <w:rsid w:val="005A5A1B"/>
    <w:rsid w:val="005C34AA"/>
    <w:rsid w:val="005C78F2"/>
    <w:rsid w:val="005D3FF5"/>
    <w:rsid w:val="005E0379"/>
    <w:rsid w:val="005F33BA"/>
    <w:rsid w:val="0060149B"/>
    <w:rsid w:val="00604388"/>
    <w:rsid w:val="00605A1C"/>
    <w:rsid w:val="00607871"/>
    <w:rsid w:val="00610552"/>
    <w:rsid w:val="00615B0E"/>
    <w:rsid w:val="00616586"/>
    <w:rsid w:val="00617DAE"/>
    <w:rsid w:val="00620448"/>
    <w:rsid w:val="00622E05"/>
    <w:rsid w:val="00623490"/>
    <w:rsid w:val="0062409A"/>
    <w:rsid w:val="0062653A"/>
    <w:rsid w:val="00646F6B"/>
    <w:rsid w:val="00654096"/>
    <w:rsid w:val="006540D2"/>
    <w:rsid w:val="00657861"/>
    <w:rsid w:val="0066153E"/>
    <w:rsid w:val="00663795"/>
    <w:rsid w:val="006677F7"/>
    <w:rsid w:val="00667C99"/>
    <w:rsid w:val="00686724"/>
    <w:rsid w:val="006868FD"/>
    <w:rsid w:val="006918E1"/>
    <w:rsid w:val="00692377"/>
    <w:rsid w:val="00692D78"/>
    <w:rsid w:val="006B2BA4"/>
    <w:rsid w:val="006B5E78"/>
    <w:rsid w:val="006C2AF0"/>
    <w:rsid w:val="006C581B"/>
    <w:rsid w:val="006C7E98"/>
    <w:rsid w:val="006D1FF0"/>
    <w:rsid w:val="006D3BB3"/>
    <w:rsid w:val="006E59AE"/>
    <w:rsid w:val="006E5B4C"/>
    <w:rsid w:val="006F0637"/>
    <w:rsid w:val="006F7E88"/>
    <w:rsid w:val="00713656"/>
    <w:rsid w:val="00716C94"/>
    <w:rsid w:val="007176B6"/>
    <w:rsid w:val="0072086A"/>
    <w:rsid w:val="00722094"/>
    <w:rsid w:val="007307A2"/>
    <w:rsid w:val="007343F6"/>
    <w:rsid w:val="00735A61"/>
    <w:rsid w:val="007409E0"/>
    <w:rsid w:val="007436A9"/>
    <w:rsid w:val="00743728"/>
    <w:rsid w:val="00744BC3"/>
    <w:rsid w:val="00745FE8"/>
    <w:rsid w:val="00751AE8"/>
    <w:rsid w:val="00760C1B"/>
    <w:rsid w:val="0076239E"/>
    <w:rsid w:val="0076498B"/>
    <w:rsid w:val="00765382"/>
    <w:rsid w:val="00772F75"/>
    <w:rsid w:val="007814A3"/>
    <w:rsid w:val="00781EAE"/>
    <w:rsid w:val="00786E36"/>
    <w:rsid w:val="0079093F"/>
    <w:rsid w:val="0079363B"/>
    <w:rsid w:val="00794663"/>
    <w:rsid w:val="007A03BE"/>
    <w:rsid w:val="007A1185"/>
    <w:rsid w:val="007A1455"/>
    <w:rsid w:val="007A4C16"/>
    <w:rsid w:val="007A553C"/>
    <w:rsid w:val="007B399F"/>
    <w:rsid w:val="007B53F6"/>
    <w:rsid w:val="007B5978"/>
    <w:rsid w:val="007C306B"/>
    <w:rsid w:val="007C56BE"/>
    <w:rsid w:val="007C723F"/>
    <w:rsid w:val="007D54F7"/>
    <w:rsid w:val="007D6506"/>
    <w:rsid w:val="007D7510"/>
    <w:rsid w:val="00800AEC"/>
    <w:rsid w:val="00803372"/>
    <w:rsid w:val="00814B39"/>
    <w:rsid w:val="00832B1A"/>
    <w:rsid w:val="00835A07"/>
    <w:rsid w:val="00843221"/>
    <w:rsid w:val="00846D6C"/>
    <w:rsid w:val="00847278"/>
    <w:rsid w:val="008619AA"/>
    <w:rsid w:val="00863FA3"/>
    <w:rsid w:val="00870600"/>
    <w:rsid w:val="00876EE9"/>
    <w:rsid w:val="008802B2"/>
    <w:rsid w:val="00882A7E"/>
    <w:rsid w:val="00890486"/>
    <w:rsid w:val="00896810"/>
    <w:rsid w:val="008A2BBB"/>
    <w:rsid w:val="008A53B7"/>
    <w:rsid w:val="008B6CEA"/>
    <w:rsid w:val="008B740E"/>
    <w:rsid w:val="008C0C6B"/>
    <w:rsid w:val="008C3C77"/>
    <w:rsid w:val="008C7779"/>
    <w:rsid w:val="008D39F7"/>
    <w:rsid w:val="008E4E18"/>
    <w:rsid w:val="008E5E7B"/>
    <w:rsid w:val="008E7E19"/>
    <w:rsid w:val="008E7ECC"/>
    <w:rsid w:val="008F73CA"/>
    <w:rsid w:val="00900DE5"/>
    <w:rsid w:val="0090241F"/>
    <w:rsid w:val="00907C7D"/>
    <w:rsid w:val="00910916"/>
    <w:rsid w:val="00921955"/>
    <w:rsid w:val="009316EC"/>
    <w:rsid w:val="009416A1"/>
    <w:rsid w:val="0094322F"/>
    <w:rsid w:val="009474CA"/>
    <w:rsid w:val="009521F1"/>
    <w:rsid w:val="00952DC0"/>
    <w:rsid w:val="00964118"/>
    <w:rsid w:val="00966DA8"/>
    <w:rsid w:val="00975C7B"/>
    <w:rsid w:val="00985EC7"/>
    <w:rsid w:val="009A0752"/>
    <w:rsid w:val="009A0F9C"/>
    <w:rsid w:val="009A5AE1"/>
    <w:rsid w:val="009A6DFE"/>
    <w:rsid w:val="009A7F77"/>
    <w:rsid w:val="009B3CF1"/>
    <w:rsid w:val="009C0FB0"/>
    <w:rsid w:val="009C313A"/>
    <w:rsid w:val="009C7DF8"/>
    <w:rsid w:val="009D0ABD"/>
    <w:rsid w:val="009D1539"/>
    <w:rsid w:val="009E216E"/>
    <w:rsid w:val="00A17E5C"/>
    <w:rsid w:val="00A24295"/>
    <w:rsid w:val="00A301E6"/>
    <w:rsid w:val="00A33712"/>
    <w:rsid w:val="00A35E4C"/>
    <w:rsid w:val="00A41BD7"/>
    <w:rsid w:val="00A42FAE"/>
    <w:rsid w:val="00A52A09"/>
    <w:rsid w:val="00A548DA"/>
    <w:rsid w:val="00A57FAD"/>
    <w:rsid w:val="00A65018"/>
    <w:rsid w:val="00A73182"/>
    <w:rsid w:val="00A82A5C"/>
    <w:rsid w:val="00A85514"/>
    <w:rsid w:val="00A9429A"/>
    <w:rsid w:val="00A95F87"/>
    <w:rsid w:val="00AA7AAE"/>
    <w:rsid w:val="00AB098A"/>
    <w:rsid w:val="00AB0FA3"/>
    <w:rsid w:val="00AB34B4"/>
    <w:rsid w:val="00AB6F53"/>
    <w:rsid w:val="00AB7AFB"/>
    <w:rsid w:val="00AC37C4"/>
    <w:rsid w:val="00AC402C"/>
    <w:rsid w:val="00AC483E"/>
    <w:rsid w:val="00AD6463"/>
    <w:rsid w:val="00AE0606"/>
    <w:rsid w:val="00AE33F7"/>
    <w:rsid w:val="00AE3C61"/>
    <w:rsid w:val="00AE6BD2"/>
    <w:rsid w:val="00AE74C3"/>
    <w:rsid w:val="00B01438"/>
    <w:rsid w:val="00B02317"/>
    <w:rsid w:val="00B025A0"/>
    <w:rsid w:val="00B06FD7"/>
    <w:rsid w:val="00B17351"/>
    <w:rsid w:val="00B25385"/>
    <w:rsid w:val="00B259A9"/>
    <w:rsid w:val="00B32941"/>
    <w:rsid w:val="00B32D53"/>
    <w:rsid w:val="00B36CBB"/>
    <w:rsid w:val="00B463D8"/>
    <w:rsid w:val="00B57BF8"/>
    <w:rsid w:val="00B638D5"/>
    <w:rsid w:val="00B64039"/>
    <w:rsid w:val="00B712C5"/>
    <w:rsid w:val="00B73412"/>
    <w:rsid w:val="00B741C8"/>
    <w:rsid w:val="00B77733"/>
    <w:rsid w:val="00B84E21"/>
    <w:rsid w:val="00BA24CD"/>
    <w:rsid w:val="00BA6F06"/>
    <w:rsid w:val="00BB0EAC"/>
    <w:rsid w:val="00BB4190"/>
    <w:rsid w:val="00BC2920"/>
    <w:rsid w:val="00BC2FE0"/>
    <w:rsid w:val="00BD0E0E"/>
    <w:rsid w:val="00BD29FB"/>
    <w:rsid w:val="00BD2A92"/>
    <w:rsid w:val="00BE0B3A"/>
    <w:rsid w:val="00BE64EA"/>
    <w:rsid w:val="00BE6BFA"/>
    <w:rsid w:val="00BF3350"/>
    <w:rsid w:val="00BF6107"/>
    <w:rsid w:val="00C056C9"/>
    <w:rsid w:val="00C07453"/>
    <w:rsid w:val="00C101B2"/>
    <w:rsid w:val="00C14D3B"/>
    <w:rsid w:val="00C15685"/>
    <w:rsid w:val="00C163DF"/>
    <w:rsid w:val="00C1689C"/>
    <w:rsid w:val="00C169EC"/>
    <w:rsid w:val="00C21242"/>
    <w:rsid w:val="00C264C5"/>
    <w:rsid w:val="00C37F84"/>
    <w:rsid w:val="00C44DEC"/>
    <w:rsid w:val="00C47F47"/>
    <w:rsid w:val="00C51115"/>
    <w:rsid w:val="00C561DD"/>
    <w:rsid w:val="00C57352"/>
    <w:rsid w:val="00C623DA"/>
    <w:rsid w:val="00C72829"/>
    <w:rsid w:val="00C733A1"/>
    <w:rsid w:val="00C8182C"/>
    <w:rsid w:val="00C94FB0"/>
    <w:rsid w:val="00CA6F76"/>
    <w:rsid w:val="00CC0A2D"/>
    <w:rsid w:val="00CC4FFC"/>
    <w:rsid w:val="00CE5400"/>
    <w:rsid w:val="00CE65D9"/>
    <w:rsid w:val="00CE6A67"/>
    <w:rsid w:val="00CF14FE"/>
    <w:rsid w:val="00CF281D"/>
    <w:rsid w:val="00CF3494"/>
    <w:rsid w:val="00CF75C6"/>
    <w:rsid w:val="00D03567"/>
    <w:rsid w:val="00D147AD"/>
    <w:rsid w:val="00D213D1"/>
    <w:rsid w:val="00D21626"/>
    <w:rsid w:val="00D22CE7"/>
    <w:rsid w:val="00D2401F"/>
    <w:rsid w:val="00D41A93"/>
    <w:rsid w:val="00D46899"/>
    <w:rsid w:val="00D5501B"/>
    <w:rsid w:val="00D716CC"/>
    <w:rsid w:val="00D77FB2"/>
    <w:rsid w:val="00D87679"/>
    <w:rsid w:val="00D96767"/>
    <w:rsid w:val="00D974D2"/>
    <w:rsid w:val="00DA0837"/>
    <w:rsid w:val="00DA50F1"/>
    <w:rsid w:val="00DA6F73"/>
    <w:rsid w:val="00DB0948"/>
    <w:rsid w:val="00DB0D87"/>
    <w:rsid w:val="00DB2057"/>
    <w:rsid w:val="00DC3B06"/>
    <w:rsid w:val="00DC76CB"/>
    <w:rsid w:val="00DD074D"/>
    <w:rsid w:val="00DD07E2"/>
    <w:rsid w:val="00DD373E"/>
    <w:rsid w:val="00DD7428"/>
    <w:rsid w:val="00DE53C0"/>
    <w:rsid w:val="00DE736F"/>
    <w:rsid w:val="00DF1953"/>
    <w:rsid w:val="00DF66E2"/>
    <w:rsid w:val="00E0021B"/>
    <w:rsid w:val="00E0756C"/>
    <w:rsid w:val="00E1365F"/>
    <w:rsid w:val="00E208BB"/>
    <w:rsid w:val="00E26B9B"/>
    <w:rsid w:val="00E344D9"/>
    <w:rsid w:val="00E34AC6"/>
    <w:rsid w:val="00E3609B"/>
    <w:rsid w:val="00E37682"/>
    <w:rsid w:val="00E61E58"/>
    <w:rsid w:val="00E65BA6"/>
    <w:rsid w:val="00E77FF7"/>
    <w:rsid w:val="00E81431"/>
    <w:rsid w:val="00E870D3"/>
    <w:rsid w:val="00E93C77"/>
    <w:rsid w:val="00EA30B0"/>
    <w:rsid w:val="00EA3BBC"/>
    <w:rsid w:val="00EA5B0A"/>
    <w:rsid w:val="00EB1619"/>
    <w:rsid w:val="00EB7B3A"/>
    <w:rsid w:val="00EC15A6"/>
    <w:rsid w:val="00EC29F3"/>
    <w:rsid w:val="00EC2EBA"/>
    <w:rsid w:val="00ED0D11"/>
    <w:rsid w:val="00ED7346"/>
    <w:rsid w:val="00EE080A"/>
    <w:rsid w:val="00EE2460"/>
    <w:rsid w:val="00EE2EB5"/>
    <w:rsid w:val="00EE428A"/>
    <w:rsid w:val="00EF370B"/>
    <w:rsid w:val="00F0377B"/>
    <w:rsid w:val="00F23246"/>
    <w:rsid w:val="00F24F0B"/>
    <w:rsid w:val="00F2732E"/>
    <w:rsid w:val="00F277A2"/>
    <w:rsid w:val="00F33EB8"/>
    <w:rsid w:val="00F359D9"/>
    <w:rsid w:val="00F3689A"/>
    <w:rsid w:val="00F3750A"/>
    <w:rsid w:val="00F405D8"/>
    <w:rsid w:val="00F43D95"/>
    <w:rsid w:val="00F517FB"/>
    <w:rsid w:val="00F53D12"/>
    <w:rsid w:val="00F55A25"/>
    <w:rsid w:val="00F55A47"/>
    <w:rsid w:val="00F564D9"/>
    <w:rsid w:val="00F60731"/>
    <w:rsid w:val="00F72F3F"/>
    <w:rsid w:val="00F738A6"/>
    <w:rsid w:val="00F751B5"/>
    <w:rsid w:val="00F87B5B"/>
    <w:rsid w:val="00F976DB"/>
    <w:rsid w:val="00FA3AB4"/>
    <w:rsid w:val="00FA4256"/>
    <w:rsid w:val="00FA7295"/>
    <w:rsid w:val="00FA7571"/>
    <w:rsid w:val="00FB0753"/>
    <w:rsid w:val="00FB1AF6"/>
    <w:rsid w:val="00FC0593"/>
    <w:rsid w:val="00FC18BA"/>
    <w:rsid w:val="00FC5401"/>
    <w:rsid w:val="00FC639F"/>
    <w:rsid w:val="00FC6804"/>
    <w:rsid w:val="00FD7F57"/>
    <w:rsid w:val="00FE32CD"/>
    <w:rsid w:val="00FF204D"/>
    <w:rsid w:val="00FF2B90"/>
    <w:rsid w:val="04A9CF5A"/>
    <w:rsid w:val="0FF9E73B"/>
    <w:rsid w:val="101BA983"/>
    <w:rsid w:val="1FB23581"/>
    <w:rsid w:val="2D8D8E28"/>
    <w:rsid w:val="35CC1B2C"/>
    <w:rsid w:val="3C68B553"/>
    <w:rsid w:val="403D1F32"/>
    <w:rsid w:val="43B98C5A"/>
    <w:rsid w:val="5652AED1"/>
    <w:rsid w:val="601B5CBD"/>
    <w:rsid w:val="640CCCC0"/>
    <w:rsid w:val="64C9A0F6"/>
    <w:rsid w:val="7CC5F770"/>
    <w:rsid w:val="7D045763"/>
    <w:rsid w:val="7F095B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0ABA9"/>
  <w15:chartTrackingRefBased/>
  <w15:docId w15:val="{6F01F5EF-9173-4E49-9CB2-A28A9B28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502982"/>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2C2C05"/>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814B39"/>
    <w:pPr>
      <w:numPr>
        <w:numId w:val="9"/>
      </w:numPr>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502982"/>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4"/>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7A03BE"/>
    <w:pPr>
      <w:numPr>
        <w:ilvl w:val="1"/>
        <w:numId w:val="12"/>
      </w:numPr>
      <w:spacing w:after="60" w:line="260" w:lineRule="atLeast"/>
    </w:pPr>
    <w:rPr>
      <w:rFonts w:ascii="Arial" w:eastAsia="Calibri" w:hAnsi="Arial" w:cs="Times New Roman"/>
      <w:sz w:val="20"/>
      <w:szCs w:val="19"/>
      <w:lang w:eastAsia="en-AU"/>
    </w:rPr>
  </w:style>
  <w:style w:type="paragraph" w:customStyle="1" w:styleId="Bullets1">
    <w:name w:val="Bullets 1"/>
    <w:qFormat/>
    <w:rsid w:val="007A03BE"/>
    <w:pPr>
      <w:numPr>
        <w:numId w:val="12"/>
      </w:numPr>
      <w:spacing w:after="60" w:line="260" w:lineRule="atLeast"/>
    </w:pPr>
    <w:rPr>
      <w:rFonts w:ascii="Arial" w:eastAsia="Calibri" w:hAnsi="Arial" w:cs="Times New Roman"/>
      <w:sz w:val="20"/>
      <w:szCs w:val="19"/>
      <w:lang w:eastAsia="en-AU"/>
    </w:rPr>
  </w:style>
  <w:style w:type="paragraph" w:customStyle="1" w:styleId="Bullets3">
    <w:name w:val="Bullets 3"/>
    <w:qFormat/>
    <w:rsid w:val="007A03BE"/>
    <w:pPr>
      <w:numPr>
        <w:ilvl w:val="2"/>
        <w:numId w:val="12"/>
      </w:numPr>
      <w:spacing w:after="60" w:line="260" w:lineRule="atLeast"/>
    </w:pPr>
    <w:rPr>
      <w:rFonts w:ascii="Arial" w:eastAsia="Calibri" w:hAnsi="Arial" w:cs="Times New Roman"/>
      <w:sz w:val="20"/>
      <w:szCs w:val="19"/>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vic.gov.au" TargetMode="External"/><Relationship Id="rId26" Type="http://schemas.openxmlformats.org/officeDocument/2006/relationships/hyperlink" Target="https://www.betterhealth.vic.gov.au/health/healthyliving/food-safety-and-storage" TargetMode="External"/><Relationship Id="rId39" Type="http://schemas.openxmlformats.org/officeDocument/2006/relationships/header" Target="header3.xml"/><Relationship Id="rId21" Type="http://schemas.openxmlformats.org/officeDocument/2006/relationships/image" Target="media/image5.png"/><Relationship Id="rId34" Type="http://schemas.openxmlformats.org/officeDocument/2006/relationships/image" Target="media/image8.png"/><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image" Target="media/image4.png"/><Relationship Id="rId29" Type="http://schemas.openxmlformats.org/officeDocument/2006/relationships/hyperlink" Target="https://www.rch.org.au/kidsinfo/"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foodsafety@dhhs.vic.gov.au" TargetMode="External"/><Relationship Id="rId32" Type="http://schemas.openxmlformats.org/officeDocument/2006/relationships/image" Target="media/image6.png"/><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nfo@kidsafevic.com.au" TargetMode="External"/><Relationship Id="rId23" Type="http://schemas.openxmlformats.org/officeDocument/2006/relationships/hyperlink" Target="https://www.foodstandards.gov.au/code/Pages/default.aspx" TargetMode="External"/><Relationship Id="rId28" Type="http://schemas.openxmlformats.org/officeDocument/2006/relationships/hyperlink" Target="https://dofoodsafely.health.vic.gov.au/index.php/en/"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kidsafevic.com.au/images/stories/pdfs/Burns_Scalds.pdf" TargetMode="External"/><Relationship Id="rId31" Type="http://schemas.openxmlformats.org/officeDocument/2006/relationships/hyperlink" Target="https://kidsafe.com.au/nbam-burnsafe-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ty.centre@rch.org.au" TargetMode="External"/><Relationship Id="rId22" Type="http://schemas.openxmlformats.org/officeDocument/2006/relationships/hyperlink" Target="https://www2.health.vic.gov.au/about/publications/researchandreports/A-guide-to-the-management-and-control-of-gastroenteritis-outbreaks-in-childrens-centres" TargetMode="External"/><Relationship Id="rId27" Type="http://schemas.openxmlformats.org/officeDocument/2006/relationships/hyperlink" Target="https://www.health.vic.gov.au/food-safety/food-safety-library" TargetMode="External"/><Relationship Id="rId30" Type="http://schemas.openxmlformats.org/officeDocument/2006/relationships/hyperlink" Target="mailto:info@kidsafevic.com.au"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kidsafevic.com.au/images/stories/pdfs/Burns_Scalds.pdf" TargetMode="External"/><Relationship Id="rId25" Type="http://schemas.openxmlformats.org/officeDocument/2006/relationships/hyperlink" Target="https://www.health.vic.gov.au/public-health/food-safety" TargetMode="External"/><Relationship Id="rId33" Type="http://schemas.openxmlformats.org/officeDocument/2006/relationships/image" Target="media/image7.png"/><Relationship Id="rId38"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with%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73CD25C50D489CAC8AE204D1EEDC80"/>
        <w:category>
          <w:name w:val="General"/>
          <w:gallery w:val="placeholder"/>
        </w:category>
        <w:types>
          <w:type w:val="bbPlcHdr"/>
        </w:types>
        <w:behaviors>
          <w:behavior w:val="content"/>
        </w:behaviors>
        <w:guid w:val="{2A2FCB61-B6F2-4F2D-8D1D-8540D15995CB}"/>
      </w:docPartPr>
      <w:docPartBody>
        <w:p w:rsidR="009D34F3" w:rsidRDefault="00847278">
          <w:pPr>
            <w:pStyle w:val="0073CD25C50D489CAC8AE204D1EEDC80"/>
          </w:pPr>
          <w:r w:rsidRPr="00B134CF">
            <w:rPr>
              <w:rStyle w:val="PlaceholderText"/>
            </w:rPr>
            <w:t>[Company]</w:t>
          </w:r>
        </w:p>
      </w:docPartBody>
    </w:docPart>
    <w:docPart>
      <w:docPartPr>
        <w:name w:val="E367850E88D34BD99F82090D88FC21FC"/>
        <w:category>
          <w:name w:val="General"/>
          <w:gallery w:val="placeholder"/>
        </w:category>
        <w:types>
          <w:type w:val="bbPlcHdr"/>
        </w:types>
        <w:behaviors>
          <w:behavior w:val="content"/>
        </w:behaviors>
        <w:guid w:val="{0D0DDD8F-AE84-4BA0-8D99-9A1C298B59F1}"/>
      </w:docPartPr>
      <w:docPartBody>
        <w:p w:rsidR="009D34F3" w:rsidRDefault="00847278">
          <w:pPr>
            <w:pStyle w:val="E367850E88D34BD99F82090D88FC21FC"/>
          </w:pPr>
          <w:r w:rsidRPr="00B134CF">
            <w:rPr>
              <w:rStyle w:val="PlaceholderText"/>
            </w:rPr>
            <w:t>[Company]</w:t>
          </w:r>
        </w:p>
      </w:docPartBody>
    </w:docPart>
    <w:docPart>
      <w:docPartPr>
        <w:name w:val="7BC446568F064176B0B30C1B1A051D7F"/>
        <w:category>
          <w:name w:val="General"/>
          <w:gallery w:val="placeholder"/>
        </w:category>
        <w:types>
          <w:type w:val="bbPlcHdr"/>
        </w:types>
        <w:behaviors>
          <w:behavior w:val="content"/>
        </w:behaviors>
        <w:guid w:val="{D4508258-274F-46FF-B2B2-670CF5F103DC}"/>
      </w:docPartPr>
      <w:docPartBody>
        <w:p w:rsidR="009D34F3" w:rsidRDefault="00847278">
          <w:pPr>
            <w:pStyle w:val="7BC446568F064176B0B30C1B1A051D7F"/>
          </w:pPr>
          <w:r w:rsidRPr="0079588D">
            <w:rPr>
              <w:rStyle w:val="PlaceholderText"/>
            </w:rPr>
            <w:t>[Title]</w:t>
          </w:r>
        </w:p>
      </w:docPartBody>
    </w:docPart>
    <w:docPart>
      <w:docPartPr>
        <w:name w:val="6CD14CF0334241B381970506763A82D6"/>
        <w:category>
          <w:name w:val="General"/>
          <w:gallery w:val="placeholder"/>
        </w:category>
        <w:types>
          <w:type w:val="bbPlcHdr"/>
        </w:types>
        <w:behaviors>
          <w:behavior w:val="content"/>
        </w:behaviors>
        <w:guid w:val="{C6978317-BAEE-4F5D-A8AB-EF1BA50CD4E5}"/>
      </w:docPartPr>
      <w:docPartBody>
        <w:p w:rsidR="009D34F3" w:rsidRDefault="00847278">
          <w:r w:rsidRPr="00046DF0">
            <w:rPr>
              <w:rStyle w:val="PlaceholderText"/>
            </w:rPr>
            <w:t>[Company]</w:t>
          </w:r>
        </w:p>
      </w:docPartBody>
    </w:docPart>
    <w:docPart>
      <w:docPartPr>
        <w:name w:val="3ADF66D2E7D842B9B8351F92D63CA702"/>
        <w:category>
          <w:name w:val="General"/>
          <w:gallery w:val="placeholder"/>
        </w:category>
        <w:types>
          <w:type w:val="bbPlcHdr"/>
        </w:types>
        <w:behaviors>
          <w:behavior w:val="content"/>
        </w:behaviors>
        <w:guid w:val="{6DA91877-310C-4468-A6F3-9E8A62996746}"/>
      </w:docPartPr>
      <w:docPartBody>
        <w:p w:rsidR="009D34F3" w:rsidRDefault="00847278">
          <w:r w:rsidRPr="00046DF0">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78"/>
    <w:rsid w:val="00636500"/>
    <w:rsid w:val="00847278"/>
    <w:rsid w:val="009D34F3"/>
    <w:rsid w:val="00D35B2C"/>
    <w:rsid w:val="00D605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7278"/>
    <w:rPr>
      <w:color w:val="808080"/>
    </w:rPr>
  </w:style>
  <w:style w:type="paragraph" w:customStyle="1" w:styleId="0073CD25C50D489CAC8AE204D1EEDC80">
    <w:name w:val="0073CD25C50D489CAC8AE204D1EEDC80"/>
  </w:style>
  <w:style w:type="paragraph" w:customStyle="1" w:styleId="E367850E88D34BD99F82090D88FC21FC">
    <w:name w:val="E367850E88D34BD99F82090D88FC21FC"/>
  </w:style>
  <w:style w:type="paragraph" w:customStyle="1" w:styleId="7BC446568F064176B0B30C1B1A051D7F">
    <w:name w:val="7BC446568F064176B0B30C1B1A051D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ED3B27-CD5E-43A5-8BFB-A1E153896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6CE94-BFF7-4398-9D21-D68C9A8895B9}">
  <ds:schemaRefs>
    <ds:schemaRef ds:uri="http://schemas.openxmlformats.org/officeDocument/2006/bibliography"/>
  </ds:schemaRefs>
</ds:datastoreItem>
</file>

<file path=customXml/itemProps3.xml><?xml version="1.0" encoding="utf-8"?>
<ds:datastoreItem xmlns:ds="http://schemas.openxmlformats.org/officeDocument/2006/customXml" ds:itemID="{F4591F59-D229-4DD7-9119-BFA04392D79D}">
  <ds:schemaRefs>
    <ds:schemaRef ds:uri="80c371f2-f553-40d3-86dc-a7a8f60e6f81"/>
    <ds:schemaRef ds:uri="http://schemas.microsoft.com/office/2006/metadata/properties"/>
    <ds:schemaRef ds:uri="http://purl.org/dc/dcmitype/"/>
    <ds:schemaRef ds:uri="http://purl.org/dc/terms/"/>
    <ds:schemaRef ds:uri="http://purl.org/dc/elements/1.1/"/>
    <ds:schemaRef ds:uri="http://schemas.microsoft.com/office/2006/documentManagement/types"/>
    <ds:schemaRef ds:uri="001da294-c291-4bab-b0f5-0086dc5cf8a5"/>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23F8CB2-096D-4E0F-B56F-631EC21077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ELAA_PolicyWorks_Master_Template_with attachment.dotx</Template>
  <TotalTime>3</TotalTime>
  <Pages>9</Pages>
  <Words>3734</Words>
  <Characters>21284</Characters>
  <Application>Microsoft Office Word</Application>
  <DocSecurity>0</DocSecurity>
  <Lines>177</Lines>
  <Paragraphs>49</Paragraphs>
  <ScaleCrop>false</ScaleCrop>
  <Company>[Bimbadeen Preschool]</Company>
  <LinksUpToDate>false</LinksUpToDate>
  <CharactersWithSpaces>24969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Safety</dc:title>
  <dc:subject/>
  <dc:creator>ELAA</dc:creator>
  <cp:keywords/>
  <dc:description/>
  <cp:lastModifiedBy>Bimbadeen Preschool</cp:lastModifiedBy>
  <cp:revision>3</cp:revision>
  <dcterms:created xsi:type="dcterms:W3CDTF">2023-07-12T06:51:00Z</dcterms:created>
  <dcterms:modified xsi:type="dcterms:W3CDTF">2023-07-20T05:50:00Z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ies>
</file>