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:rsidR="00501062" w:rsidRDefault="00501062" w:rsidP="00501062">
      <w:pPr>
        <w:pStyle w:val="Mandatory"/>
      </w:pPr>
      <w:r>
        <w:t>Mandatory – Quality Area 4</w:t>
      </w:r>
    </w:p>
    <w:p w:rsidR="00F000FA" w:rsidRDefault="00F000FA" w:rsidP="00F000FA">
      <w:pPr>
        <w:pStyle w:val="Normal1"/>
        <w:spacing w:after="720"/>
        <w:rPr>
          <w:b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Bimbadeen Pre-School Inc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:rsidR="00501062" w:rsidRPr="002B06BE" w:rsidRDefault="00501062" w:rsidP="00501062">
      <w:pPr>
        <w:pStyle w:val="Heading1"/>
      </w:pPr>
      <w:r w:rsidRPr="00815441">
        <w:t>PURPOSE</w:t>
      </w:r>
    </w:p>
    <w:p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r w:rsidR="00D41870">
        <w:t>Bimbadeen Preschool Inc</w:t>
      </w:r>
    </w:p>
    <w:p w:rsidR="00501062" w:rsidRPr="00815441" w:rsidRDefault="00501062" w:rsidP="00501062">
      <w:pPr>
        <w:pStyle w:val="Heading1"/>
      </w:pPr>
      <w:r w:rsidRPr="00815441">
        <w:t>Policy statement</w:t>
      </w:r>
    </w:p>
    <w:p w:rsidR="00501062" w:rsidRPr="00815441" w:rsidRDefault="00501062" w:rsidP="00501062">
      <w:pPr>
        <w:pStyle w:val="Heading2"/>
      </w:pPr>
      <w:r w:rsidRPr="00815441">
        <w:t>Values</w:t>
      </w:r>
    </w:p>
    <w:p w:rsidR="00501062" w:rsidRPr="00815441" w:rsidRDefault="00923DF2" w:rsidP="00501062">
      <w:pPr>
        <w:pStyle w:val="BodyText3ptAfter"/>
      </w:pPr>
      <w:r>
        <w:t>Bimbadeen Preschool Inc</w:t>
      </w:r>
      <w:r w:rsidR="00501062" w:rsidRPr="00815441">
        <w:t xml:space="preserve"> is committed to: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 xml:space="preserve">(refer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times.</w:t>
      </w:r>
    </w:p>
    <w:p w:rsidR="00501062" w:rsidRPr="00815441" w:rsidRDefault="00501062" w:rsidP="00501062">
      <w:pPr>
        <w:pStyle w:val="Heading2"/>
      </w:pPr>
      <w:r w:rsidRPr="00815441">
        <w:t xml:space="preserve">Scope </w:t>
      </w:r>
    </w:p>
    <w:p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>staff, students on placement, volunteers and parents/guardians of</w:t>
      </w:r>
      <w:r w:rsidR="00D41870">
        <w:t xml:space="preserve"> Bimbadeen Preschool Inc</w:t>
      </w:r>
      <w:r w:rsidRPr="00815441">
        <w:t>.</w:t>
      </w:r>
    </w:p>
    <w:p w:rsidR="00501062" w:rsidRPr="00815441" w:rsidRDefault="00501062" w:rsidP="00501062">
      <w:pPr>
        <w:pStyle w:val="Heading2"/>
      </w:pPr>
      <w:r w:rsidRPr="00815441">
        <w:t>Background and legislation</w:t>
      </w:r>
    </w:p>
    <w:p w:rsidR="00501062" w:rsidRPr="00815441" w:rsidRDefault="00501062" w:rsidP="00501062">
      <w:pPr>
        <w:pStyle w:val="Heading4"/>
      </w:pPr>
      <w:r w:rsidRPr="00815441">
        <w:t>Background</w:t>
      </w:r>
    </w:p>
    <w:p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:rsidR="007A713A" w:rsidRDefault="00501062" w:rsidP="00501062">
      <w:pPr>
        <w:pStyle w:val="BodyText"/>
      </w:pPr>
      <w:r w:rsidRPr="00815441">
        <w:t>An Approved Provider must not operate a service unless there is a Nominated Supervisor appointed for that service. The Nominated Supervisor does not have to be in attendance at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:rsidR="00501062" w:rsidRPr="00815441" w:rsidRDefault="00501062" w:rsidP="00501062">
      <w:pPr>
        <w:pStyle w:val="Heading2"/>
        <w:spacing w:before="120" w:after="0"/>
      </w:pPr>
      <w:r w:rsidRPr="00815441">
        <w:lastRenderedPageBreak/>
        <w:t>Definitions</w:t>
      </w:r>
    </w:p>
    <w:p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:rsidR="005B6FAD" w:rsidRPr="00252B36" w:rsidRDefault="005B6FAD" w:rsidP="00252B36">
      <w:pPr>
        <w:pStyle w:val="BodyText"/>
      </w:pPr>
      <w:r w:rsidRPr="000B5D76">
        <w:rPr>
          <w:b/>
          <w:iCs/>
        </w:rPr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:rsidR="00501062" w:rsidRPr="00815441" w:rsidRDefault="00501062" w:rsidP="00501062">
      <w:pPr>
        <w:pStyle w:val="Heading2"/>
      </w:pPr>
      <w:r w:rsidRPr="00815441">
        <w:t>Sources and related policies</w:t>
      </w:r>
    </w:p>
    <w:p w:rsidR="00501062" w:rsidRPr="0012188B" w:rsidRDefault="00501062" w:rsidP="00501062">
      <w:pPr>
        <w:pStyle w:val="Heading4"/>
      </w:pPr>
      <w:r w:rsidRPr="0012188B">
        <w:t>Sources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815441" w:rsidRDefault="00501062" w:rsidP="00501062">
      <w:pPr>
        <w:pStyle w:val="Heading4"/>
      </w:pPr>
      <w:r w:rsidRPr="00815441">
        <w:t>Service policies</w:t>
      </w:r>
    </w:p>
    <w:p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:rsidR="00501062" w:rsidRPr="00815441" w:rsidRDefault="00501062" w:rsidP="00501062">
      <w:pPr>
        <w:pStyle w:val="Heading1"/>
      </w:pPr>
      <w:r w:rsidRPr="00815441">
        <w:t>Procedures</w:t>
      </w:r>
    </w:p>
    <w:p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:rsidR="00501062" w:rsidRDefault="00501062" w:rsidP="00501062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r w:rsidR="00FD7161">
        <w:t xml:space="preserve">at all times, including </w:t>
      </w:r>
      <w:r w:rsidR="00FD7161" w:rsidRPr="00815441">
        <w:t>during periods of leave or illness</w:t>
      </w:r>
    </w:p>
    <w:p w:rsidR="003C14E1" w:rsidRDefault="00275864" w:rsidP="00501062">
      <w:pPr>
        <w:pStyle w:val="Bullets1"/>
        <w:ind w:left="284" w:hanging="284"/>
      </w:pPr>
      <w:r>
        <w:lastRenderedPageBreak/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:rsidR="00592AD8" w:rsidRDefault="00592AD8" w:rsidP="000B5D76">
      <w:pPr>
        <w:pStyle w:val="Bullets2"/>
      </w:pPr>
      <w:r>
        <w:t xml:space="preserve">has the ability to effectively supervise and manage an education and care service </w:t>
      </w:r>
    </w:p>
    <w:p w:rsidR="002113FD" w:rsidRDefault="00CD3CAA" w:rsidP="002113FD">
      <w:pPr>
        <w:pStyle w:val="Bullets2"/>
      </w:pPr>
      <w:r>
        <w:t xml:space="preserve">has not been subject to </w:t>
      </w:r>
      <w:r w:rsidR="002113FD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>(Regulations 117C and 117B)</w:t>
      </w:r>
      <w:r w:rsidR="008A49FB">
        <w:t xml:space="preserve"> 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:rsidR="002113FD" w:rsidRDefault="002113FD" w:rsidP="000B5D76">
      <w:pPr>
        <w:pStyle w:val="Bullets2"/>
      </w:pPr>
      <w:r>
        <w:t>the Nominated Supervisor is no longer employed or engaged by the service</w:t>
      </w:r>
    </w:p>
    <w:p w:rsidR="002113FD" w:rsidRDefault="002113FD" w:rsidP="000B5D76">
      <w:pPr>
        <w:pStyle w:val="Bullets2"/>
      </w:pPr>
      <w:r>
        <w:t>has been removed from the role</w:t>
      </w:r>
    </w:p>
    <w:p w:rsidR="002113FD" w:rsidRDefault="002113FD" w:rsidP="000B5D76">
      <w:pPr>
        <w:pStyle w:val="Bullets2"/>
      </w:pPr>
      <w:r>
        <w:t>the Nominated Supervisor withdraws their consent to the nomination</w:t>
      </w:r>
    </w:p>
    <w:p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:rsidR="00C80375" w:rsidRPr="00C80375" w:rsidRDefault="00C80375" w:rsidP="000B5D76">
      <w:pPr>
        <w:pStyle w:val="Bullets2"/>
      </w:pPr>
      <w:r w:rsidRPr="00C80375">
        <w:lastRenderedPageBreak/>
        <w:t>has adequate knowledge and understanding of the provision of education and care to children,</w:t>
      </w:r>
    </w:p>
    <w:p w:rsidR="00C80375" w:rsidRPr="00C80375" w:rsidRDefault="00C80375" w:rsidP="000B5D76">
      <w:pPr>
        <w:pStyle w:val="Bullets2"/>
      </w:pPr>
      <w:r w:rsidRPr="00C80375">
        <w:t xml:space="preserve">has the ability to effectively supervise and manage an education and care service </w:t>
      </w:r>
    </w:p>
    <w:p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C80375" w:rsidRDefault="00C80375" w:rsidP="0097149D">
      <w:pPr>
        <w:pStyle w:val="Bullets2"/>
      </w:pPr>
      <w:r w:rsidRPr="00C80375">
        <w:t>has a history of compliance with the National Law and other relevant laws</w:t>
      </w:r>
      <w:r w:rsidR="00CD3CAA">
        <w:t xml:space="preserve"> </w:t>
      </w:r>
      <w:r w:rsidR="0097149D">
        <w:t>(Regulation 117B)</w:t>
      </w:r>
    </w:p>
    <w:p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being aware of the Responsible Person at the service on a daily basis.</w:t>
      </w:r>
    </w:p>
    <w:p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:rsidR="00501062" w:rsidRPr="00547856" w:rsidRDefault="00501062" w:rsidP="00501062">
      <w:pPr>
        <w:pStyle w:val="Heading1"/>
      </w:pPr>
      <w:r w:rsidRPr="00547856">
        <w:t>Evaluation</w:t>
      </w:r>
    </w:p>
    <w:p w:rsidR="00501062" w:rsidRPr="00547856" w:rsidRDefault="00501062" w:rsidP="00501062">
      <w:pPr>
        <w:pStyle w:val="BodyText3ptAfter"/>
      </w:pPr>
      <w:r w:rsidRPr="00547856">
        <w:t>In order to assess whether the values and purposes of the policy have been achieved, the Approved Provider will: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="000417AB" w:rsidRPr="000417AB">
        <w:t xml:space="preserve"> unless a lesser period is necessary because of a risk</w:t>
      </w:r>
      <w:r w:rsidR="000417AB">
        <w:t>.</w:t>
      </w:r>
    </w:p>
    <w:p w:rsidR="00501062" w:rsidRPr="00547856" w:rsidRDefault="00501062" w:rsidP="00501062">
      <w:pPr>
        <w:pStyle w:val="Heading1"/>
      </w:pPr>
      <w:r w:rsidRPr="00547856">
        <w:t>Attachments</w:t>
      </w:r>
    </w:p>
    <w:p w:rsidR="00501062" w:rsidRPr="00547856" w:rsidRDefault="00501062" w:rsidP="00501062">
      <w:pPr>
        <w:pStyle w:val="BodyText"/>
      </w:pPr>
      <w:r w:rsidRPr="00547856">
        <w:t>Nil</w:t>
      </w:r>
    </w:p>
    <w:p w:rsidR="00501062" w:rsidRPr="00547856" w:rsidRDefault="00501062" w:rsidP="00501062">
      <w:pPr>
        <w:pStyle w:val="Heading1"/>
      </w:pPr>
      <w:r w:rsidRPr="00547856">
        <w:t>Authorisation</w:t>
      </w:r>
    </w:p>
    <w:p w:rsidR="00501062" w:rsidRPr="00547856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Approved Provider of </w:t>
      </w:r>
      <w:r w:rsidR="00923DF2">
        <w:t xml:space="preserve">Bimbadeen Preschool Inc </w:t>
      </w:r>
      <w:r w:rsidRPr="00547856">
        <w:t>on</w:t>
      </w:r>
      <w:r w:rsidR="00D41870">
        <w:t xml:space="preserve"> </w:t>
      </w:r>
      <w:r w:rsidR="00923DF2">
        <w:t>25/05/2018</w:t>
      </w:r>
      <w:r w:rsidRPr="00547856">
        <w:t>.</w:t>
      </w:r>
    </w:p>
    <w:p w:rsidR="00501062" w:rsidRPr="00547856" w:rsidRDefault="00501062" w:rsidP="00501062">
      <w:pPr>
        <w:pStyle w:val="Heading1"/>
      </w:pPr>
      <w:r w:rsidRPr="00547856">
        <w:t xml:space="preserve">Review date:    </w:t>
      </w:r>
      <w:r w:rsidR="00F000FA">
        <w:rPr>
          <w:b w:val="0"/>
        </w:rPr>
        <w:t xml:space="preserve">APRIL </w:t>
      </w:r>
      <w:r w:rsidR="00923DF2">
        <w:rPr>
          <w:b w:val="0"/>
        </w:rPr>
        <w:t>20</w:t>
      </w:r>
      <w:r w:rsidR="00B774D5">
        <w:rPr>
          <w:b w:val="0"/>
        </w:rPr>
        <w:t>20</w:t>
      </w:r>
      <w:bookmarkStart w:id="0" w:name="_GoBack"/>
      <w:bookmarkEnd w:id="0"/>
    </w:p>
    <w:sectPr w:rsidR="00501062" w:rsidRPr="00547856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F2" w:rsidRDefault="00923DF2" w:rsidP="00501062">
      <w:pPr>
        <w:spacing w:after="0"/>
      </w:pPr>
      <w:r>
        <w:separator/>
      </w:r>
    </w:p>
  </w:endnote>
  <w:endnote w:type="continuationSeparator" w:id="0">
    <w:p w:rsidR="00923DF2" w:rsidRDefault="00923DF2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4"/>
      <w:gridCol w:w="4536"/>
    </w:tblGrid>
    <w:tr w:rsidR="00F65124" w:rsidRPr="00973C50" w:rsidTr="00F65124">
      <w:tc>
        <w:tcPr>
          <w:tcW w:w="4643" w:type="dxa"/>
          <w:shd w:val="clear" w:color="auto" w:fill="auto"/>
        </w:tcPr>
        <w:p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CA6E7E">
            <w:t>7</w:t>
          </w:r>
          <w:r>
            <w:t xml:space="preserve"> Early Learning Association Australia</w:t>
          </w:r>
        </w:p>
        <w:p w:rsidR="00F65124" w:rsidRPr="00973C50" w:rsidRDefault="00683288" w:rsidP="00F65124">
          <w:pPr>
            <w:pStyle w:val="Footer"/>
          </w:pPr>
          <w:r w:rsidRPr="00973C5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F65124" w:rsidRPr="0096702A" w:rsidRDefault="00B774D5" w:rsidP="00F65124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Pr="00B774D5">
            <w:rPr>
              <w:bCs/>
              <w:noProof/>
              <w:lang w:val="en-US"/>
            </w:rPr>
            <w:t>Determining Responsible</w:t>
          </w:r>
          <w:r>
            <w:rPr>
              <w:noProof/>
            </w:rPr>
            <w:t xml:space="preserve"> Person Policy</w:t>
          </w:r>
          <w:r>
            <w:rPr>
              <w:noProof/>
            </w:rPr>
            <w:fldChar w:fldCharType="end"/>
          </w:r>
          <w:r w:rsidR="00683288">
            <w:rPr>
              <w:bCs/>
              <w:noProof/>
              <w:lang w:val="en-US"/>
            </w:rPr>
            <w:t xml:space="preserve"> (</w:t>
          </w:r>
          <w:r w:rsidR="008616B8">
            <w:rPr>
              <w:bCs/>
              <w:noProof/>
              <w:lang w:val="en-US"/>
            </w:rPr>
            <w:t xml:space="preserve">Version </w:t>
          </w:r>
          <w:r w:rsidR="00860344">
            <w:rPr>
              <w:bCs/>
              <w:noProof/>
              <w:lang w:val="en-US"/>
            </w:rPr>
            <w:t>5</w:t>
          </w:r>
          <w:r w:rsidR="00683288">
            <w:rPr>
              <w:bCs/>
              <w:noProof/>
              <w:lang w:val="en-US"/>
            </w:rPr>
            <w:t>)</w:t>
          </w:r>
        </w:p>
        <w:p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="00712688" w:rsidRPr="00973C50">
            <w:fldChar w:fldCharType="begin"/>
          </w:r>
          <w:r w:rsidRPr="00973C50">
            <w:instrText xml:space="preserve"> PAGE </w:instrText>
          </w:r>
          <w:r w:rsidR="00712688" w:rsidRPr="00973C50">
            <w:fldChar w:fldCharType="separate"/>
          </w:r>
          <w:r w:rsidR="00F000FA">
            <w:rPr>
              <w:noProof/>
            </w:rPr>
            <w:t>4</w:t>
          </w:r>
          <w:r w:rsidR="00712688" w:rsidRPr="00973C50">
            <w:rPr>
              <w:noProof/>
            </w:rPr>
            <w:fldChar w:fldCharType="end"/>
          </w:r>
          <w:r w:rsidRPr="00973C50">
            <w:t xml:space="preserve"> of </w:t>
          </w:r>
          <w:r w:rsidR="00B774D5">
            <w:fldChar w:fldCharType="begin"/>
          </w:r>
          <w:r w:rsidR="00B774D5">
            <w:instrText xml:space="preserve"> NUMPAGES  </w:instrText>
          </w:r>
          <w:r w:rsidR="00B774D5">
            <w:fldChar w:fldCharType="separate"/>
          </w:r>
          <w:r w:rsidR="00F000FA">
            <w:rPr>
              <w:noProof/>
            </w:rPr>
            <w:t>4</w:t>
          </w:r>
          <w:r w:rsidR="00B774D5">
            <w:rPr>
              <w:noProof/>
            </w:rPr>
            <w:fldChar w:fldCharType="end"/>
          </w:r>
        </w:p>
      </w:tc>
    </w:tr>
  </w:tbl>
  <w:p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F2" w:rsidRDefault="00923DF2" w:rsidP="00501062">
      <w:pPr>
        <w:spacing w:after="0"/>
      </w:pPr>
      <w:r>
        <w:separator/>
      </w:r>
    </w:p>
  </w:footnote>
  <w:footnote w:type="continuationSeparator" w:id="0">
    <w:p w:rsidR="00923DF2" w:rsidRDefault="00923DF2" w:rsidP="00501062">
      <w:pPr>
        <w:spacing w:after="0"/>
      </w:pPr>
      <w:r>
        <w:continuationSeparator/>
      </w:r>
    </w:p>
  </w:footnote>
  <w:footnote w:id="1">
    <w:p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A"/>
    <w:rsid w:val="0002671F"/>
    <w:rsid w:val="000417AB"/>
    <w:rsid w:val="00091152"/>
    <w:rsid w:val="00095008"/>
    <w:rsid w:val="000B5D76"/>
    <w:rsid w:val="000D0BBE"/>
    <w:rsid w:val="000D1611"/>
    <w:rsid w:val="000D4CA7"/>
    <w:rsid w:val="000E36E8"/>
    <w:rsid w:val="001026C3"/>
    <w:rsid w:val="00104043"/>
    <w:rsid w:val="001132C1"/>
    <w:rsid w:val="0012188B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4753"/>
    <w:rsid w:val="002A3D28"/>
    <w:rsid w:val="002F6B72"/>
    <w:rsid w:val="00304287"/>
    <w:rsid w:val="00332069"/>
    <w:rsid w:val="00361310"/>
    <w:rsid w:val="00370AB5"/>
    <w:rsid w:val="00383964"/>
    <w:rsid w:val="003921BD"/>
    <w:rsid w:val="0039758A"/>
    <w:rsid w:val="003B0013"/>
    <w:rsid w:val="003B2C4B"/>
    <w:rsid w:val="003B482F"/>
    <w:rsid w:val="003C14E1"/>
    <w:rsid w:val="003C18B9"/>
    <w:rsid w:val="003C27C1"/>
    <w:rsid w:val="003E3B92"/>
    <w:rsid w:val="004224EA"/>
    <w:rsid w:val="0044519C"/>
    <w:rsid w:val="004815F8"/>
    <w:rsid w:val="00501062"/>
    <w:rsid w:val="005064C8"/>
    <w:rsid w:val="00507176"/>
    <w:rsid w:val="00542CE1"/>
    <w:rsid w:val="005601ED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7605"/>
    <w:rsid w:val="006B338E"/>
    <w:rsid w:val="006C224E"/>
    <w:rsid w:val="006D3995"/>
    <w:rsid w:val="006E3DB0"/>
    <w:rsid w:val="006F3DE3"/>
    <w:rsid w:val="00712688"/>
    <w:rsid w:val="00733996"/>
    <w:rsid w:val="0073436E"/>
    <w:rsid w:val="00744B8D"/>
    <w:rsid w:val="0075609C"/>
    <w:rsid w:val="00762862"/>
    <w:rsid w:val="00783360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23DF2"/>
    <w:rsid w:val="00945A57"/>
    <w:rsid w:val="00961018"/>
    <w:rsid w:val="0097149D"/>
    <w:rsid w:val="009A3C84"/>
    <w:rsid w:val="009C2244"/>
    <w:rsid w:val="009F340D"/>
    <w:rsid w:val="00A264BC"/>
    <w:rsid w:val="00A51FB7"/>
    <w:rsid w:val="00A765CA"/>
    <w:rsid w:val="00A915BD"/>
    <w:rsid w:val="00AC18AE"/>
    <w:rsid w:val="00AE35CC"/>
    <w:rsid w:val="00AE3C5F"/>
    <w:rsid w:val="00B329BA"/>
    <w:rsid w:val="00B774D5"/>
    <w:rsid w:val="00B92D3D"/>
    <w:rsid w:val="00B94A15"/>
    <w:rsid w:val="00BF7514"/>
    <w:rsid w:val="00C22398"/>
    <w:rsid w:val="00C32FF4"/>
    <w:rsid w:val="00C354FB"/>
    <w:rsid w:val="00C618D7"/>
    <w:rsid w:val="00C72F37"/>
    <w:rsid w:val="00C80375"/>
    <w:rsid w:val="00CA6E7E"/>
    <w:rsid w:val="00CD1FF4"/>
    <w:rsid w:val="00CD3CAA"/>
    <w:rsid w:val="00D41870"/>
    <w:rsid w:val="00D4313C"/>
    <w:rsid w:val="00D7647A"/>
    <w:rsid w:val="00DC6EA9"/>
    <w:rsid w:val="00DC6F36"/>
    <w:rsid w:val="00E06012"/>
    <w:rsid w:val="00E16723"/>
    <w:rsid w:val="00E16982"/>
    <w:rsid w:val="00E27990"/>
    <w:rsid w:val="00E43FF7"/>
    <w:rsid w:val="00E87AA7"/>
    <w:rsid w:val="00EA679C"/>
    <w:rsid w:val="00EF7AA9"/>
    <w:rsid w:val="00F000FA"/>
    <w:rsid w:val="00F027EF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7AD3"/>
  <w15:docId w15:val="{A2F367A7-2B15-4B8B-8807-DCD6D74D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000FA"/>
    <w:pPr>
      <w:spacing w:after="170"/>
    </w:pPr>
    <w:rPr>
      <w:rFonts w:ascii="Arial" w:eastAsia="Arial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Downloads\Determining-Responsible-Person-Policy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1EE7-98CD-4AC3-A440-D8329843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</Template>
  <TotalTime>1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11199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bradley leong</cp:lastModifiedBy>
  <cp:revision>2</cp:revision>
  <cp:lastPrinted>2019-04-29T00:19:00Z</cp:lastPrinted>
  <dcterms:created xsi:type="dcterms:W3CDTF">2019-04-29T00:20:00Z</dcterms:created>
  <dcterms:modified xsi:type="dcterms:W3CDTF">2019-04-29T00:20:00Z</dcterms:modified>
</cp:coreProperties>
</file>