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F2" w:rsidRPr="00D52D40" w:rsidRDefault="00F948F2" w:rsidP="00F948F2">
      <w:pPr>
        <w:pStyle w:val="Title"/>
      </w:pPr>
      <w:r>
        <w:t>Emergency and Evacuation Policy</w:t>
      </w:r>
    </w:p>
    <w:p w:rsidR="00F948F2" w:rsidRDefault="00F948F2" w:rsidP="00F948F2">
      <w:pPr>
        <w:pStyle w:val="Mandatory"/>
      </w:pPr>
      <w:r>
        <w:t>Mandatory – Quality Area 2</w:t>
      </w:r>
    </w:p>
    <w:p w:rsidR="007D0E9B" w:rsidRPr="007D0E9B" w:rsidRDefault="00CF40CF" w:rsidP="00CF40CF">
      <w:pPr>
        <w:pStyle w:val="normal0"/>
        <w:spacing w:after="720"/>
        <w:rPr>
          <w:b/>
          <w:i/>
          <w:color w:val="FF0000"/>
          <w:u w:val="single"/>
        </w:rPr>
      </w:pPr>
      <w:proofErr w:type="spellStart"/>
      <w:r w:rsidRPr="00DC36E9">
        <w:rPr>
          <w:rFonts w:ascii="Calibri" w:eastAsia="Calibri" w:hAnsi="Calibri" w:cs="Calibri"/>
          <w:b/>
          <w:color w:val="auto"/>
          <w:sz w:val="24"/>
          <w:szCs w:val="24"/>
          <w:highlight w:val="white"/>
        </w:rPr>
        <w:t>Bimbadeen</w:t>
      </w:r>
      <w:proofErr w:type="spellEnd"/>
      <w:r w:rsidRPr="00DC36E9">
        <w:rPr>
          <w:rFonts w:ascii="Calibri" w:eastAsia="Calibri" w:hAnsi="Calibri" w:cs="Calibri"/>
          <w:b/>
          <w:color w:val="auto"/>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F948F2" w:rsidRPr="0023200D" w:rsidRDefault="00F948F2" w:rsidP="00F948F2">
      <w:pPr>
        <w:pStyle w:val="Heading1"/>
      </w:pPr>
      <w:r w:rsidRPr="0023200D">
        <w:t>Purpose</w:t>
      </w:r>
    </w:p>
    <w:p w:rsidR="00F948F2" w:rsidRPr="0023200D" w:rsidRDefault="00F948F2" w:rsidP="00F948F2">
      <w:pPr>
        <w:pStyle w:val="BodyText3ptAfter"/>
      </w:pPr>
      <w:r w:rsidRPr="0023200D">
        <w:t>This policy will provide a framework for:</w:t>
      </w:r>
    </w:p>
    <w:p w:rsidR="00F948F2" w:rsidRPr="0023200D" w:rsidRDefault="00F948F2" w:rsidP="00F948F2">
      <w:pPr>
        <w:pStyle w:val="Bullets1"/>
      </w:pPr>
      <w:proofErr w:type="gramStart"/>
      <w:r w:rsidRPr="0023200D">
        <w:t>the</w:t>
      </w:r>
      <w:proofErr w:type="gramEnd"/>
      <w:r w:rsidRPr="0023200D">
        <w:t xml:space="preserve"> development of specific emergency and evacuation procedures, practices and guidelines at </w:t>
      </w:r>
      <w:proofErr w:type="spellStart"/>
      <w:r w:rsidR="00CF40CF" w:rsidRPr="00DC36E9">
        <w:t>Bimbadeen</w:t>
      </w:r>
      <w:proofErr w:type="spellEnd"/>
      <w:r w:rsidR="00CF40CF" w:rsidRPr="00DC36E9">
        <w:t xml:space="preserve"> Pre-School Inc.</w:t>
      </w:r>
    </w:p>
    <w:p w:rsidR="00F948F2" w:rsidRPr="0023200D" w:rsidRDefault="00F948F2" w:rsidP="00F948F2">
      <w:pPr>
        <w:pStyle w:val="Bullets1"/>
      </w:pPr>
      <w:proofErr w:type="gramStart"/>
      <w:r w:rsidRPr="0023200D">
        <w:t>raising</w:t>
      </w:r>
      <w:proofErr w:type="gramEnd"/>
      <w:r w:rsidRPr="0023200D">
        <w:t xml:space="preserve"> the awareness of everyone </w:t>
      </w:r>
      <w:r w:rsidRPr="00DC36E9">
        <w:t xml:space="preserve">attending </w:t>
      </w:r>
      <w:proofErr w:type="spellStart"/>
      <w:r w:rsidR="00CF40CF" w:rsidRPr="00DC36E9">
        <w:t>Bimbadeen</w:t>
      </w:r>
      <w:proofErr w:type="spellEnd"/>
      <w:r w:rsidR="00CF40CF" w:rsidRPr="00DC36E9">
        <w:t xml:space="preserve"> Pre-School Inc</w:t>
      </w:r>
      <w:r w:rsidRPr="00DC36E9">
        <w:t xml:space="preserve"> about</w:t>
      </w:r>
      <w:r w:rsidRPr="0023200D">
        <w:t xml:space="preserve"> potential emergency situations and appropriate responses.</w:t>
      </w:r>
    </w:p>
    <w:p w:rsidR="00F948F2" w:rsidRPr="0023200D" w:rsidRDefault="00F948F2" w:rsidP="00F948F2">
      <w:pPr>
        <w:pStyle w:val="Heading1"/>
      </w:pPr>
      <w:r w:rsidRPr="0023200D">
        <w:t>Policy statement</w:t>
      </w:r>
    </w:p>
    <w:p w:rsidR="00F948F2" w:rsidRPr="0023200D" w:rsidRDefault="00F948F2" w:rsidP="00F948F2">
      <w:pPr>
        <w:pStyle w:val="Heading2"/>
      </w:pPr>
      <w:r w:rsidRPr="0023200D">
        <w:t>Values</w:t>
      </w:r>
    </w:p>
    <w:p w:rsidR="00F948F2" w:rsidRPr="00DC36E9" w:rsidRDefault="00CF40CF" w:rsidP="00F948F2">
      <w:pPr>
        <w:pStyle w:val="BodyText3ptAfter"/>
      </w:pPr>
      <w:proofErr w:type="spellStart"/>
      <w:r w:rsidRPr="00DC36E9">
        <w:t>Bimbadeen</w:t>
      </w:r>
      <w:proofErr w:type="spellEnd"/>
      <w:r w:rsidRPr="00DC36E9">
        <w:t xml:space="preserve"> Pre-School Inc </w:t>
      </w:r>
      <w:r w:rsidR="00F948F2" w:rsidRPr="00DC36E9">
        <w:t>is committed to:</w:t>
      </w:r>
    </w:p>
    <w:p w:rsidR="00CF40CF" w:rsidRPr="00DC36E9" w:rsidRDefault="00F948F2" w:rsidP="000A25A5">
      <w:pPr>
        <w:pStyle w:val="Bullets1"/>
        <w:ind w:left="284" w:hanging="284"/>
      </w:pPr>
      <w:proofErr w:type="gramStart"/>
      <w:r w:rsidRPr="00DC36E9">
        <w:t>providing</w:t>
      </w:r>
      <w:proofErr w:type="gramEnd"/>
      <w:r w:rsidRPr="00DC36E9">
        <w:t xml:space="preserve"> a safe environment for all children, staff and persons participating in programs at </w:t>
      </w:r>
      <w:proofErr w:type="spellStart"/>
      <w:r w:rsidR="00CF40CF" w:rsidRPr="00DC36E9">
        <w:t>Bimbadeen</w:t>
      </w:r>
      <w:proofErr w:type="spellEnd"/>
      <w:r w:rsidR="00CF40CF" w:rsidRPr="00DC36E9">
        <w:t xml:space="preserve"> Pre-School Inc .</w:t>
      </w:r>
    </w:p>
    <w:p w:rsidR="00F948F2" w:rsidRPr="0023200D" w:rsidRDefault="00F948F2" w:rsidP="000A25A5">
      <w:pPr>
        <w:pStyle w:val="Bullets1"/>
        <w:ind w:left="284" w:hanging="284"/>
      </w:pPr>
      <w:r w:rsidRPr="00DC36E9">
        <w:t>having a plan to manage emergency situations in</w:t>
      </w:r>
      <w:r w:rsidRPr="0023200D">
        <w:t xml:space="preserve"> a way that reduces risk to those present on the premises</w:t>
      </w:r>
    </w:p>
    <w:p w:rsidR="00F948F2" w:rsidRPr="0023200D" w:rsidRDefault="00F948F2" w:rsidP="000A25A5">
      <w:pPr>
        <w:pStyle w:val="Bullets1"/>
        <w:ind w:left="284" w:hanging="284"/>
      </w:pPr>
      <w:r w:rsidRPr="0023200D">
        <w:t>ensuring effective procedures are in place to manage emergency incidents at the service</w:t>
      </w:r>
    </w:p>
    <w:p w:rsidR="00F948F2" w:rsidRPr="0023200D" w:rsidRDefault="00F948F2" w:rsidP="000A25A5">
      <w:pPr>
        <w:pStyle w:val="Bullets1"/>
        <w:ind w:left="284" w:hanging="284"/>
      </w:pPr>
      <w:proofErr w:type="gramStart"/>
      <w:r w:rsidRPr="0023200D">
        <w:t>ensuring</w:t>
      </w:r>
      <w:proofErr w:type="gramEnd"/>
      <w:r w:rsidRPr="0023200D">
        <w:t xml:space="preserve"> an appropriate response during and following emergency incidents to meet the needs of the children, their families, staff and others at the service.</w:t>
      </w:r>
    </w:p>
    <w:p w:rsidR="00F948F2" w:rsidRPr="0023200D" w:rsidRDefault="00F948F2" w:rsidP="00F948F2">
      <w:pPr>
        <w:pStyle w:val="Heading2"/>
      </w:pPr>
      <w:r w:rsidRPr="0023200D">
        <w:t>Scope</w:t>
      </w:r>
    </w:p>
    <w:p w:rsidR="00F948F2" w:rsidRPr="0023200D" w:rsidRDefault="00F948F2" w:rsidP="00F948F2">
      <w:pPr>
        <w:pStyle w:val="BodyText"/>
      </w:pPr>
      <w:r w:rsidRPr="0023200D">
        <w:t xml:space="preserve">This policy </w:t>
      </w:r>
      <w:r w:rsidRPr="00DC36E9">
        <w:t xml:space="preserve">applies to the Approved Provider, </w:t>
      </w:r>
      <w:r w:rsidR="00112F09" w:rsidRPr="00DC36E9">
        <w:t>Persons with Management or Control</w:t>
      </w:r>
      <w:r w:rsidR="00DC36E9" w:rsidRPr="00DC36E9">
        <w:t xml:space="preserve">, </w:t>
      </w:r>
      <w:r w:rsidRPr="00DC36E9">
        <w:t>Nominated Supervisor</w:t>
      </w:r>
      <w:r w:rsidR="00112F09" w:rsidRPr="00DC36E9">
        <w:t>, Persons in Day to Day Charge</w:t>
      </w:r>
      <w:r w:rsidRPr="00DC36E9">
        <w:rPr>
          <w:u w:val="single"/>
        </w:rPr>
        <w:t>,</w:t>
      </w:r>
      <w:r w:rsidRPr="00DC36E9">
        <w:t xml:space="preserve"> educators, staff, students on placement, volunteers, parents/guardians, children and others attending the programs and activities o</w:t>
      </w:r>
      <w:r w:rsidR="00CF40CF" w:rsidRPr="00DC36E9">
        <w:t xml:space="preserve">f </w:t>
      </w:r>
      <w:proofErr w:type="spellStart"/>
      <w:r w:rsidR="00CF40CF" w:rsidRPr="00DC36E9">
        <w:t>Bimbadeen</w:t>
      </w:r>
      <w:proofErr w:type="spellEnd"/>
      <w:r w:rsidR="00CF40CF" w:rsidRPr="00DC36E9">
        <w:t xml:space="preserve"> Pre-School Inc</w:t>
      </w:r>
      <w:r w:rsidRPr="00DC36E9">
        <w:t>, including during offsite excursions and activities.</w:t>
      </w:r>
    </w:p>
    <w:p w:rsidR="00F948F2" w:rsidRPr="0023200D" w:rsidRDefault="00F948F2" w:rsidP="00F948F2">
      <w:pPr>
        <w:pStyle w:val="Heading2"/>
      </w:pPr>
      <w:r w:rsidRPr="0023200D">
        <w:t>Background and legislation</w:t>
      </w:r>
    </w:p>
    <w:p w:rsidR="00F948F2" w:rsidRPr="0023200D" w:rsidRDefault="00F948F2" w:rsidP="00F948F2">
      <w:pPr>
        <w:pStyle w:val="Heading4"/>
        <w:tabs>
          <w:tab w:val="left" w:pos="7620"/>
        </w:tabs>
      </w:pPr>
      <w:r w:rsidRPr="0023200D">
        <w:t>Background</w:t>
      </w:r>
      <w:r>
        <w:tab/>
      </w:r>
    </w:p>
    <w:p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r w:rsidRPr="00F76C05">
        <w:t xml:space="preserve"> .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rsidR="00F948F2" w:rsidRPr="00F76C05" w:rsidRDefault="00F948F2" w:rsidP="00F948F2">
      <w:pPr>
        <w:pStyle w:val="BodyText"/>
      </w:pPr>
      <w:r w:rsidRPr="00F76C05">
        <w:lastRenderedPageBreak/>
        <w:t xml:space="preserve">All services in Victoria are required to have an </w:t>
      </w:r>
      <w:r w:rsidRPr="00C17E92">
        <w:rPr>
          <w:i/>
        </w:rPr>
        <w:t>Emergency Management Plan</w:t>
      </w:r>
      <w:r w:rsidRPr="00F76C05">
        <w:t xml:space="preserve"> (EMP) as part of their everyday ‘best practice’ </w:t>
      </w:r>
      <w:r w:rsidRPr="00DC36E9">
        <w:t xml:space="preserve">operations. </w:t>
      </w:r>
      <w:r w:rsidR="00AA063F" w:rsidRPr="00DC36E9">
        <w:rPr>
          <w:rFonts w:cs="Arial"/>
          <w:szCs w:val="20"/>
          <w:lang w:val="en-US"/>
        </w:rPr>
        <w:t xml:space="preserve">All education and care services listed on </w:t>
      </w:r>
      <w:r w:rsidR="00112F09" w:rsidRPr="00DC36E9">
        <w:rPr>
          <w:rFonts w:cs="Arial"/>
          <w:szCs w:val="20"/>
          <w:lang w:val="en-US"/>
        </w:rPr>
        <w:t>the Department of Education and Training (DET)</w:t>
      </w:r>
      <w:r w:rsidR="00AA063F" w:rsidRPr="00DC36E9">
        <w:rPr>
          <w:rFonts w:cs="Arial"/>
          <w:szCs w:val="20"/>
          <w:lang w:val="en-US"/>
        </w:rPr>
        <w:t>’s Bushfire At-Risk Register are required as a condition of their service approval to submit their EMP to their regional office</w:t>
      </w:r>
      <w:r w:rsidR="00250596" w:rsidRPr="00DC36E9">
        <w:rPr>
          <w:rFonts w:cs="Arial"/>
          <w:szCs w:val="20"/>
          <w:lang w:val="en-US"/>
        </w:rPr>
        <w:t xml:space="preserve"> annually</w:t>
      </w:r>
      <w:r w:rsidR="00DC36E9" w:rsidRPr="00DC36E9">
        <w:rPr>
          <w:rFonts w:cs="Arial"/>
          <w:szCs w:val="20"/>
          <w:lang w:val="en-US"/>
        </w:rPr>
        <w:t xml:space="preserve">. </w:t>
      </w:r>
      <w:r w:rsidR="00112F09" w:rsidRPr="00DC36E9">
        <w:t>DET</w:t>
      </w:r>
      <w:r w:rsidRPr="00DC36E9">
        <w:t xml:space="preserve"> provides </w:t>
      </w:r>
      <w:r w:rsidRPr="00DC36E9">
        <w:rPr>
          <w:i/>
        </w:rPr>
        <w:t>Emergency Management Plan Guidelines</w:t>
      </w:r>
      <w:r w:rsidRPr="00DC36E9">
        <w:t xml:space="preserve"> and an </w:t>
      </w:r>
      <w:r w:rsidRPr="00DC36E9">
        <w:rPr>
          <w:i/>
        </w:rPr>
        <w:t>Emergency Management Plan</w:t>
      </w:r>
      <w:r w:rsidRPr="00DC36E9">
        <w:t xml:space="preserve"> template to</w:t>
      </w:r>
      <w:r w:rsidRPr="00F76C05">
        <w:t xml:space="preserve">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rsidR="00F948F2" w:rsidRPr="0023200D" w:rsidRDefault="00F948F2" w:rsidP="00F948F2">
      <w:pPr>
        <w:pStyle w:val="Heading4"/>
      </w:pPr>
      <w:r w:rsidRPr="0023200D">
        <w:t>Legislation and standards</w:t>
      </w:r>
    </w:p>
    <w:p w:rsidR="00F948F2" w:rsidRPr="0023200D" w:rsidRDefault="00F948F2" w:rsidP="00F948F2">
      <w:pPr>
        <w:pStyle w:val="BodyText3ptAfter"/>
      </w:pPr>
      <w:r w:rsidRPr="0023200D">
        <w:t>Relevant legislation and standards include but are not limited to:</w:t>
      </w:r>
    </w:p>
    <w:p w:rsidR="00F948F2" w:rsidRPr="00C17E92" w:rsidRDefault="00F948F2" w:rsidP="000A25A5">
      <w:pPr>
        <w:pStyle w:val="Bullets1"/>
        <w:ind w:left="284" w:hanging="284"/>
        <w:rPr>
          <w:i/>
        </w:rPr>
      </w:pPr>
      <w:r w:rsidRPr="00C17E92">
        <w:rPr>
          <w:i/>
        </w:rPr>
        <w:t>Education and Care Services National Law Act 2010</w:t>
      </w:r>
    </w:p>
    <w:p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rsidR="00F948F2"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rsidR="009E51A3" w:rsidRDefault="00F948F2" w:rsidP="002B1CB0">
      <w:pPr>
        <w:pStyle w:val="Bullets1"/>
      </w:pPr>
      <w:r w:rsidRPr="00E2399A">
        <w:rPr>
          <w:i/>
        </w:rPr>
        <w:t>Occupational Health and Safety Act 2004</w:t>
      </w:r>
    </w:p>
    <w:p w:rsidR="00F948F2" w:rsidRPr="0023200D" w:rsidRDefault="00F948F2" w:rsidP="00D17AC9">
      <w:pPr>
        <w:pStyle w:val="Heading2"/>
        <w:spacing w:before="240"/>
      </w:pPr>
      <w:r w:rsidRPr="0023200D">
        <w:t>Definitions</w:t>
      </w:r>
    </w:p>
    <w:p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rsidR="00F948F2" w:rsidRPr="0023200D" w:rsidRDefault="00F948F2" w:rsidP="00502891">
      <w:pPr>
        <w:pStyle w:val="Bullets1"/>
        <w:ind w:left="284" w:hanging="284"/>
      </w:pPr>
      <w:r w:rsidRPr="0023200D">
        <w:t>f</w:t>
      </w:r>
      <w:r>
        <w:t>ire safety building inspections</w:t>
      </w:r>
    </w:p>
    <w:p w:rsidR="00F948F2" w:rsidRPr="0023200D" w:rsidRDefault="00F948F2" w:rsidP="00502891">
      <w:pPr>
        <w:pStyle w:val="Bullets1"/>
        <w:ind w:left="284" w:hanging="284"/>
      </w:pPr>
      <w:r w:rsidRPr="0023200D">
        <w:t>delivering community awareness</w:t>
      </w:r>
      <w:r>
        <w:t>, education and safety programs</w:t>
      </w:r>
    </w:p>
    <w:p w:rsidR="00F948F2" w:rsidRPr="0023200D" w:rsidRDefault="00F948F2" w:rsidP="00502891">
      <w:pPr>
        <w:pStyle w:val="Bullets1"/>
        <w:ind w:left="284" w:hanging="284"/>
      </w:pPr>
      <w:r w:rsidRPr="0023200D">
        <w:t>post-incident analysis and</w:t>
      </w:r>
      <w:r>
        <w:t xml:space="preserve"> fire investigation</w:t>
      </w:r>
    </w:p>
    <w:p w:rsidR="00F948F2" w:rsidRPr="0023200D" w:rsidRDefault="00F948F2" w:rsidP="00502891">
      <w:pPr>
        <w:pStyle w:val="Bullets1"/>
        <w:ind w:left="284" w:hanging="284"/>
      </w:pPr>
      <w:proofErr w:type="gramStart"/>
      <w:r w:rsidRPr="0023200D">
        <w:t>fire</w:t>
      </w:r>
      <w:proofErr w:type="gramEnd"/>
      <w:r w:rsidRPr="0023200D">
        <w:t xml:space="preserve"> prevention planning and land use planning at a municipal level.</w:t>
      </w:r>
    </w:p>
    <w:p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rsidR="00F948F2" w:rsidRPr="007D0E9B" w:rsidRDefault="00F948F2" w:rsidP="00F948F2">
      <w:pPr>
        <w:pStyle w:val="BodyText"/>
        <w:rPr>
          <w:i/>
          <w:color w:val="FF0000"/>
          <w:u w:val="single"/>
        </w:rPr>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r w:rsidR="00583DBD">
        <w:t>).</w:t>
      </w:r>
    </w:p>
    <w:p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rsidR="00F948F2" w:rsidRDefault="00F948F2" w:rsidP="002B1CB0">
      <w:pPr>
        <w:pStyle w:val="BodyText3ptAfter"/>
      </w:pPr>
      <w:r w:rsidRPr="00BA23A5">
        <w:rPr>
          <w:b/>
        </w:rPr>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Any incident, injury, trauma or illness must be recorded as soon as is practicable but not later than 24 hours after the occurrence.</w:t>
      </w:r>
      <w:r w:rsidR="00FB0B39" w:rsidRPr="00BA23A5">
        <w:t xml:space="preserve"> </w:t>
      </w:r>
    </w:p>
    <w:p w:rsidR="007D0E9B" w:rsidRPr="002E663D" w:rsidRDefault="007D0E9B" w:rsidP="007D0E9B">
      <w:pPr>
        <w:pStyle w:val="normal0"/>
        <w:spacing w:before="60" w:after="60"/>
        <w:rPr>
          <w:color w:val="auto"/>
          <w:sz w:val="20"/>
          <w:szCs w:val="20"/>
        </w:rPr>
      </w:pPr>
      <w:r w:rsidRPr="002E663D">
        <w:rPr>
          <w:color w:val="auto"/>
          <w:sz w:val="20"/>
          <w:szCs w:val="20"/>
        </w:rPr>
        <w:t>Details required include the:</w:t>
      </w:r>
    </w:p>
    <w:p w:rsidR="007D0E9B" w:rsidRPr="002E663D" w:rsidRDefault="007D0E9B" w:rsidP="007D0E9B">
      <w:pPr>
        <w:pStyle w:val="normal0"/>
        <w:numPr>
          <w:ilvl w:val="0"/>
          <w:numId w:val="21"/>
        </w:numPr>
        <w:spacing w:after="60"/>
        <w:rPr>
          <w:color w:val="auto"/>
        </w:rPr>
      </w:pPr>
      <w:r w:rsidRPr="002E663D">
        <w:rPr>
          <w:color w:val="auto"/>
          <w:sz w:val="20"/>
          <w:szCs w:val="20"/>
        </w:rPr>
        <w:t>name and age of the child</w:t>
      </w:r>
    </w:p>
    <w:p w:rsidR="007D0E9B" w:rsidRPr="002E663D" w:rsidRDefault="007D0E9B" w:rsidP="007D0E9B">
      <w:pPr>
        <w:pStyle w:val="normal0"/>
        <w:numPr>
          <w:ilvl w:val="0"/>
          <w:numId w:val="21"/>
        </w:numPr>
        <w:spacing w:after="60"/>
        <w:rPr>
          <w:color w:val="auto"/>
        </w:rPr>
      </w:pPr>
      <w:r w:rsidRPr="002E663D">
        <w:rPr>
          <w:color w:val="auto"/>
          <w:sz w:val="20"/>
          <w:szCs w:val="20"/>
        </w:rPr>
        <w:t>circumstances leading to the incident, injury, trauma or illness (including any symptoms)</w:t>
      </w:r>
    </w:p>
    <w:p w:rsidR="007D0E9B" w:rsidRPr="002E663D" w:rsidRDefault="007D0E9B" w:rsidP="007D0E9B">
      <w:pPr>
        <w:pStyle w:val="normal0"/>
        <w:numPr>
          <w:ilvl w:val="0"/>
          <w:numId w:val="21"/>
        </w:numPr>
        <w:spacing w:after="60"/>
        <w:rPr>
          <w:color w:val="auto"/>
        </w:rPr>
      </w:pPr>
      <w:r w:rsidRPr="002E663D">
        <w:rPr>
          <w:color w:val="auto"/>
          <w:sz w:val="20"/>
          <w:szCs w:val="20"/>
        </w:rPr>
        <w:t>time and date</w:t>
      </w:r>
    </w:p>
    <w:p w:rsidR="007D0E9B" w:rsidRPr="002E663D" w:rsidRDefault="007D0E9B" w:rsidP="007D0E9B">
      <w:pPr>
        <w:pStyle w:val="normal0"/>
        <w:numPr>
          <w:ilvl w:val="0"/>
          <w:numId w:val="21"/>
        </w:numPr>
        <w:spacing w:after="60"/>
        <w:rPr>
          <w:color w:val="auto"/>
        </w:rPr>
      </w:pPr>
      <w:r w:rsidRPr="002E663D">
        <w:rPr>
          <w:color w:val="auto"/>
          <w:sz w:val="20"/>
          <w:szCs w:val="20"/>
        </w:rPr>
        <w:t>details of action taken by the service including any medication administered, first aid provided or medical personnel contacted</w:t>
      </w:r>
    </w:p>
    <w:p w:rsidR="007D0E9B" w:rsidRPr="002E663D" w:rsidRDefault="007D0E9B" w:rsidP="007D0E9B">
      <w:pPr>
        <w:pStyle w:val="normal0"/>
        <w:numPr>
          <w:ilvl w:val="0"/>
          <w:numId w:val="21"/>
        </w:numPr>
        <w:spacing w:after="60"/>
        <w:rPr>
          <w:color w:val="auto"/>
        </w:rPr>
      </w:pPr>
      <w:r w:rsidRPr="002E663D">
        <w:rPr>
          <w:color w:val="auto"/>
          <w:sz w:val="20"/>
          <w:szCs w:val="20"/>
        </w:rPr>
        <w:t>details of any witnesses</w:t>
      </w:r>
    </w:p>
    <w:p w:rsidR="007D0E9B" w:rsidRPr="002E663D" w:rsidRDefault="007D0E9B" w:rsidP="007D0E9B">
      <w:pPr>
        <w:pStyle w:val="normal0"/>
        <w:numPr>
          <w:ilvl w:val="0"/>
          <w:numId w:val="21"/>
        </w:numPr>
        <w:spacing w:after="60"/>
        <w:rPr>
          <w:color w:val="auto"/>
        </w:rPr>
      </w:pPr>
      <w:r w:rsidRPr="002E663D">
        <w:rPr>
          <w:color w:val="auto"/>
          <w:sz w:val="20"/>
          <w:szCs w:val="20"/>
        </w:rPr>
        <w:t>names of any person the service notified or attempted to notify, and the time and date of this</w:t>
      </w:r>
    </w:p>
    <w:p w:rsidR="007D0E9B" w:rsidRPr="002E663D" w:rsidRDefault="007D0E9B" w:rsidP="007D0E9B">
      <w:pPr>
        <w:pStyle w:val="normal0"/>
        <w:numPr>
          <w:ilvl w:val="0"/>
          <w:numId w:val="21"/>
        </w:numPr>
        <w:spacing w:after="60"/>
        <w:rPr>
          <w:color w:val="auto"/>
        </w:rPr>
      </w:pPr>
      <w:proofErr w:type="gramStart"/>
      <w:r w:rsidRPr="002E663D">
        <w:rPr>
          <w:color w:val="auto"/>
          <w:sz w:val="20"/>
          <w:szCs w:val="20"/>
        </w:rPr>
        <w:lastRenderedPageBreak/>
        <w:t>signature</w:t>
      </w:r>
      <w:proofErr w:type="gramEnd"/>
      <w:r w:rsidRPr="002E663D">
        <w:rPr>
          <w:color w:val="auto"/>
          <w:sz w:val="20"/>
          <w:szCs w:val="20"/>
        </w:rPr>
        <w:t xml:space="preserve"> of the person making the entry, and time and date of this.</w:t>
      </w:r>
    </w:p>
    <w:p w:rsidR="00F948F2" w:rsidRPr="0023200D" w:rsidRDefault="00F948F2" w:rsidP="00C17E92">
      <w:pPr>
        <w:pStyle w:val="BodyText"/>
      </w:pPr>
      <w:r w:rsidRPr="00BA23A5">
        <w:t>These details must be kept for the period of time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 xml:space="preserve">Injury, </w:t>
      </w:r>
      <w:r w:rsidRPr="00BA23A5">
        <w:rPr>
          <w:i/>
        </w:rPr>
        <w:t>Trauma and Illness Record</w:t>
      </w:r>
      <w:r w:rsidRPr="00BA23A5">
        <w:t xml:space="preserve"> is available </w:t>
      </w:r>
      <w:r w:rsidR="00624C17" w:rsidRPr="00BA23A5">
        <w:t>from</w:t>
      </w:r>
      <w:r w:rsidRPr="00BA23A5">
        <w:t xml:space="preserve"> the ACECQA</w:t>
      </w:r>
      <w:r w:rsidR="00624C17" w:rsidRPr="00BA23A5">
        <w:t xml:space="preserve">: </w:t>
      </w:r>
      <w:hyperlink r:id="rId8" w:history="1">
        <w:r w:rsidR="00624C17" w:rsidRPr="00BA23A5">
          <w:rPr>
            <w:rStyle w:val="Hyperlink"/>
          </w:rPr>
          <w:t>www.acecqa.gov.au</w:t>
        </w:r>
      </w:hyperlink>
      <w:r w:rsidR="0042150C" w:rsidRPr="00BA23A5">
        <w:t xml:space="preserve"> (Search</w:t>
      </w:r>
      <w:r w:rsidR="0042150C">
        <w:t xml:space="preserve"> ‘Sample forms and templates’)</w:t>
      </w:r>
    </w:p>
    <w:p w:rsidR="00624C17" w:rsidRPr="00D474E0" w:rsidRDefault="00624C17" w:rsidP="00624C17">
      <w:pPr>
        <w:pStyle w:val="BodyText"/>
        <w:rPr>
          <w:i/>
          <w:color w:val="FF0000"/>
          <w:u w:val="single"/>
        </w:rPr>
      </w:pPr>
      <w:r w:rsidRPr="00D474E0">
        <w:rPr>
          <w:b/>
        </w:rPr>
        <w:t>Planned</w:t>
      </w:r>
      <w:r w:rsidR="00F948F2" w:rsidRPr="00D474E0">
        <w:rPr>
          <w:b/>
        </w:rPr>
        <w:t xml:space="preserve"> closure:</w:t>
      </w:r>
      <w:r w:rsidR="00F948F2" w:rsidRPr="00D474E0">
        <w:t xml:space="preserve"> </w:t>
      </w:r>
      <w:r w:rsidRPr="00D474E0">
        <w:t xml:space="preserve">services identified as being at high fire risk and on the DET’s </w:t>
      </w:r>
      <w:r w:rsidR="0042150C" w:rsidRPr="00D474E0">
        <w:t>B</w:t>
      </w:r>
      <w:r w:rsidRPr="00D474E0">
        <w:t>ushfire at-</w:t>
      </w:r>
      <w:r w:rsidR="0042150C" w:rsidRPr="00D474E0">
        <w:t>R</w:t>
      </w:r>
      <w:r w:rsidRPr="00D474E0">
        <w:t xml:space="preserve">isk </w:t>
      </w:r>
      <w:r w:rsidR="0042150C" w:rsidRPr="00D474E0">
        <w:t>R</w:t>
      </w:r>
      <w:r w:rsidRPr="00D474E0">
        <w:t>egister will close on days determined to have a fire danger rating of Code Red by the Emergency Management Commissioner. Where possible, four to seven days</w:t>
      </w:r>
      <w:r w:rsidR="00464034" w:rsidRPr="00D474E0">
        <w:t xml:space="preserve"> </w:t>
      </w:r>
      <w:r w:rsidRPr="00D474E0">
        <w:t xml:space="preserve">notice of a planned closure will be provided. Services not on the Department’s </w:t>
      </w:r>
      <w:r w:rsidR="0042150C" w:rsidRPr="00D474E0">
        <w:t>B</w:t>
      </w:r>
      <w:r w:rsidRPr="00D474E0">
        <w:t>ushfire at-</w:t>
      </w:r>
      <w:r w:rsidR="0042150C" w:rsidRPr="00D474E0">
        <w:t>Ri</w:t>
      </w:r>
      <w:r w:rsidRPr="00D474E0">
        <w:t xml:space="preserve">sk </w:t>
      </w:r>
      <w:r w:rsidR="0042150C" w:rsidRPr="00D474E0">
        <w:t>R</w:t>
      </w:r>
      <w:r w:rsidRPr="00D474E0">
        <w:t xml:space="preserve">egister </w:t>
      </w:r>
      <w:r w:rsidR="00DD55DF" w:rsidRPr="00D474E0">
        <w:t xml:space="preserve">will </w:t>
      </w:r>
      <w:r w:rsidRPr="00D474E0">
        <w:t>remain open, unless directly threatened by fire or another emergency.</w:t>
      </w:r>
      <w:r w:rsidR="00D474E0">
        <w:t xml:space="preserve"> </w:t>
      </w:r>
    </w:p>
    <w:p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rsidR="00F948F2" w:rsidRPr="0023200D" w:rsidRDefault="00F948F2" w:rsidP="00F948F2">
      <w:pPr>
        <w:pStyle w:val="Bullets1"/>
      </w:pPr>
      <w:r w:rsidRPr="0023200D">
        <w:t>fire safety building inspections, and checking fire</w:t>
      </w:r>
      <w:r w:rsidR="00BA23A5">
        <w:t>-</w:t>
      </w:r>
      <w:r w:rsidRPr="0023200D">
        <w:t>fighting equipment</w:t>
      </w:r>
    </w:p>
    <w:p w:rsidR="00F948F2" w:rsidRPr="0023200D" w:rsidRDefault="00F948F2" w:rsidP="00F948F2">
      <w:pPr>
        <w:pStyle w:val="Bullets1"/>
      </w:pPr>
      <w:proofErr w:type="gramStart"/>
      <w:r w:rsidRPr="0023200D">
        <w:t>delivering</w:t>
      </w:r>
      <w:proofErr w:type="gramEnd"/>
      <w:r w:rsidRPr="0023200D">
        <w:t xml:space="preserve"> community awareness, education and safety programs.</w:t>
      </w:r>
    </w:p>
    <w:p w:rsidR="00F948F2" w:rsidRDefault="00F948F2" w:rsidP="00C17E92">
      <w:pPr>
        <w:pStyle w:val="BodyText"/>
        <w:spacing w:before="170"/>
      </w:pPr>
      <w:proofErr w:type="spellStart"/>
      <w:r w:rsidRPr="006C354B">
        <w:rPr>
          <w:b/>
        </w:rPr>
        <w:t>Notifiable</w:t>
      </w:r>
      <w:proofErr w:type="spellEnd"/>
      <w:r w:rsidRPr="006C354B">
        <w:rPr>
          <w:b/>
        </w:rPr>
        <w:t xml:space="preserve"> incident:</w:t>
      </w:r>
      <w:r w:rsidRPr="0023200D">
        <w:t xml:space="preserve"> An incident involving workplace health and safety that is required by law to be reported to </w:t>
      </w:r>
      <w:proofErr w:type="spellStart"/>
      <w:r w:rsidRPr="0023200D">
        <w:t>WorkSafe</w:t>
      </w:r>
      <w:proofErr w:type="spellEnd"/>
      <w:r w:rsidRPr="0023200D">
        <w:t xml:space="preserv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t>
      </w:r>
      <w:proofErr w:type="spellStart"/>
      <w:r w:rsidRPr="0023200D">
        <w:t>WorkSafe</w:t>
      </w:r>
      <w:proofErr w:type="spellEnd"/>
      <w:r w:rsidRPr="0023200D">
        <w:t xml:space="preserve"> Victoria, refer to the </w:t>
      </w:r>
      <w:r w:rsidRPr="001B0A83">
        <w:rPr>
          <w:i/>
        </w:rPr>
        <w:t>Guide to Incident Notification</w:t>
      </w:r>
      <w:r w:rsidRPr="0023200D">
        <w:t xml:space="preserve"> on the </w:t>
      </w:r>
      <w:proofErr w:type="spellStart"/>
      <w:r w:rsidRPr="0023200D">
        <w:t>WorkSafe</w:t>
      </w:r>
      <w:proofErr w:type="spellEnd"/>
      <w:r w:rsidRPr="0023200D">
        <w:t xml:space="preserve"> Victoria website: </w:t>
      </w:r>
      <w:hyperlink r:id="rId9"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rsidR="0042150C" w:rsidRPr="0042150C" w:rsidRDefault="0042150C" w:rsidP="0042150C">
      <w:pPr>
        <w:pStyle w:val="BodyText"/>
        <w:numPr>
          <w:ilvl w:val="0"/>
          <w:numId w:val="19"/>
        </w:numPr>
      </w:pPr>
      <w:r w:rsidRPr="0042150C">
        <w:t>any incident involving serious injury or trauma while the child is being educated and cared for, which</w:t>
      </w:r>
    </w:p>
    <w:p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rsidR="0042150C" w:rsidRPr="0042150C" w:rsidRDefault="0042150C" w:rsidP="0042150C">
      <w:pPr>
        <w:pStyle w:val="BodyText"/>
        <w:numPr>
          <w:ilvl w:val="1"/>
          <w:numId w:val="19"/>
        </w:numPr>
      </w:pPr>
      <w:r w:rsidRPr="0042150C">
        <w:t>the child attended or ought reasonably to have attended a hospital e.g. a broken limb*</w:t>
      </w:r>
    </w:p>
    <w:p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ttack, seizure or anaphylaxis*</w:t>
      </w:r>
    </w:p>
    <w:p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rsidR="0042150C" w:rsidRPr="0042150C" w:rsidRDefault="0042150C" w:rsidP="0042150C">
      <w:pPr>
        <w:pStyle w:val="BodyText"/>
        <w:numPr>
          <w:ilvl w:val="0"/>
          <w:numId w:val="19"/>
        </w:numPr>
      </w:pPr>
      <w:proofErr w:type="gramStart"/>
      <w:r w:rsidRPr="0042150C">
        <w:t>any</w:t>
      </w:r>
      <w:proofErr w:type="gramEnd"/>
      <w:r w:rsidRPr="0042150C">
        <w:t xml:space="preserve">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t>vices attended as a precaution</w:t>
      </w:r>
    </w:p>
    <w:p w:rsidR="0042150C" w:rsidRPr="0042150C" w:rsidRDefault="0042150C" w:rsidP="0042150C">
      <w:pPr>
        <w:pStyle w:val="BodyText"/>
        <w:numPr>
          <w:ilvl w:val="0"/>
          <w:numId w:val="19"/>
        </w:numPr>
      </w:pPr>
      <w:r w:rsidRPr="0042150C">
        <w:t>a child appears to be missing or cannot be accounted for at the service</w:t>
      </w:r>
    </w:p>
    <w:p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rsidR="0042150C" w:rsidRPr="0042150C" w:rsidRDefault="0042150C" w:rsidP="0042150C">
      <w:pPr>
        <w:pStyle w:val="BodyText"/>
        <w:numPr>
          <w:ilvl w:val="0"/>
          <w:numId w:val="19"/>
        </w:numPr>
      </w:pPr>
      <w:proofErr w:type="gramStart"/>
      <w:r w:rsidRPr="0042150C">
        <w:t>a</w:t>
      </w:r>
      <w:proofErr w:type="gramEnd"/>
      <w:r w:rsidRPr="0042150C">
        <w:t xml:space="preserve"> child was mistakenly locked in or out of the service premises or any part of the premises.</w:t>
      </w:r>
    </w:p>
    <w:p w:rsidR="0042150C" w:rsidRDefault="000421BA" w:rsidP="00F948F2">
      <w:pPr>
        <w:pStyle w:val="BodyText"/>
      </w:pPr>
      <w:r>
        <w:lastRenderedPageBreak/>
        <w:t xml:space="preserve">Examples of serious incidents include amputation (e.g. removal of fingers), anaphylactic reaction requiring hospitalisation, asthma requiring hospitalisation, broken bone/fractures, </w:t>
      </w:r>
      <w:proofErr w:type="spellStart"/>
      <w:r>
        <w:t>bronchiolitis</w:t>
      </w:r>
      <w:proofErr w:type="spellEnd"/>
      <w:r>
        <w:t xml:space="preserve">, burns, diarrhoea requiring hospitalisation, epileptic seizures, head injuries, measles, meningococcal infection, sexual assault, witnessing violence or a frightening event. </w:t>
      </w:r>
    </w:p>
    <w:p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rsidR="00F948F2" w:rsidRPr="0023200D" w:rsidRDefault="00F948F2" w:rsidP="00F948F2">
      <w:pPr>
        <w:pStyle w:val="BodyText3ptAfter"/>
      </w:pPr>
      <w:proofErr w:type="spellStart"/>
      <w:r w:rsidRPr="006C354B">
        <w:rPr>
          <w:b/>
        </w:rPr>
        <w:t>WorkSafe</w:t>
      </w:r>
      <w:proofErr w:type="spellEnd"/>
      <w:r w:rsidRPr="006C354B">
        <w:rPr>
          <w:b/>
        </w:rPr>
        <w:t xml:space="preserve"> Victoria:</w:t>
      </w:r>
      <w:r w:rsidRPr="0023200D">
        <w:t xml:space="preserve"> The manager of Victoria’s workplace safety system. </w:t>
      </w:r>
      <w:proofErr w:type="spellStart"/>
      <w:r w:rsidRPr="0023200D">
        <w:t>WorkSafe</w:t>
      </w:r>
      <w:proofErr w:type="spellEnd"/>
      <w:r w:rsidRPr="0023200D">
        <w:t xml:space="preserve"> Victoria:</w:t>
      </w:r>
    </w:p>
    <w:p w:rsidR="00F948F2" w:rsidRDefault="00C97140" w:rsidP="00171416">
      <w:pPr>
        <w:pStyle w:val="Bullets1"/>
        <w:ind w:left="284" w:hanging="284"/>
      </w:pPr>
      <w:r>
        <w:t>strives to prevent</w:t>
      </w:r>
      <w:r w:rsidR="00F948F2" w:rsidRPr="0023200D">
        <w:t xml:space="preserve"> workplace injuries</w:t>
      </w:r>
      <w:r>
        <w:t>, illness and fatalities</w:t>
      </w:r>
    </w:p>
    <w:p w:rsidR="00C97140" w:rsidRPr="0023200D" w:rsidRDefault="00C97140" w:rsidP="00171416">
      <w:pPr>
        <w:pStyle w:val="Bullets1"/>
        <w:ind w:left="284" w:hanging="284"/>
      </w:pPr>
      <w:r>
        <w:t>provides benefits to injured workers and helps them to return to work</w:t>
      </w:r>
    </w:p>
    <w:p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rsidR="009A6882" w:rsidRDefault="00C97140" w:rsidP="00171416">
      <w:pPr>
        <w:pStyle w:val="Bullets1"/>
        <w:ind w:left="284" w:hanging="284"/>
      </w:pPr>
      <w:proofErr w:type="gramStart"/>
      <w:r>
        <w:t>provides</w:t>
      </w:r>
      <w:proofErr w:type="gramEnd"/>
      <w:r>
        <w:t xml:space="preserve"> an emergency response service 24 hours per day</w:t>
      </w:r>
      <w:r w:rsidR="00781894">
        <w:t>.</w:t>
      </w:r>
    </w:p>
    <w:p w:rsidR="002B1CB0" w:rsidRDefault="002B1CB0" w:rsidP="00F930EF">
      <w:pPr>
        <w:pStyle w:val="Bullets1"/>
        <w:numPr>
          <w:ilvl w:val="0"/>
          <w:numId w:val="0"/>
        </w:numPr>
      </w:pPr>
    </w:p>
    <w:p w:rsidR="00F948F2" w:rsidRPr="0023200D" w:rsidRDefault="00F948F2" w:rsidP="00C17E92">
      <w:pPr>
        <w:pStyle w:val="Heading2"/>
      </w:pPr>
      <w:r w:rsidRPr="0023200D">
        <w:t>Sources and related policies</w:t>
      </w:r>
    </w:p>
    <w:p w:rsidR="00F948F2" w:rsidRPr="0023200D" w:rsidRDefault="00F948F2" w:rsidP="00F948F2">
      <w:pPr>
        <w:pStyle w:val="Heading4"/>
      </w:pPr>
      <w:r w:rsidRPr="0023200D">
        <w:t>Sources</w:t>
      </w:r>
    </w:p>
    <w:p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0" w:history="1">
        <w:r w:rsidR="002B1CB0" w:rsidRPr="002B1CB0">
          <w:rPr>
            <w:rStyle w:val="Hyperlink"/>
          </w:rPr>
          <w:t>www.infostore.saiglobal.com</w:t>
        </w:r>
      </w:hyperlink>
    </w:p>
    <w:p w:rsidR="00F948F2" w:rsidRDefault="00F948F2" w:rsidP="00E52873">
      <w:pPr>
        <w:pStyle w:val="Bullets1"/>
        <w:ind w:left="284" w:hanging="284"/>
      </w:pPr>
      <w:r w:rsidRPr="0023200D">
        <w:t>Department of Education</w:t>
      </w:r>
      <w:r w:rsidR="00C97140">
        <w:t xml:space="preserve"> and Training</w:t>
      </w:r>
      <w:r w:rsidRPr="0023200D">
        <w:t xml:space="preserve">, </w:t>
      </w:r>
      <w:r w:rsidR="00C97140">
        <w:rPr>
          <w:i/>
        </w:rPr>
        <w:t>Guide to Preparing an Emergency Plan</w:t>
      </w:r>
      <w:r>
        <w:t xml:space="preserve"> and </w:t>
      </w:r>
      <w:r w:rsidRPr="0019754E">
        <w:rPr>
          <w:i/>
        </w:rPr>
        <w:t>Emergency Management Plan</w:t>
      </w:r>
      <w:r w:rsidR="00C17E92">
        <w:t>:</w:t>
      </w:r>
      <w:r w:rsidR="00FB0B39">
        <w:t xml:space="preserve"> </w:t>
      </w:r>
      <w:hyperlink r:id="rId11" w:history="1">
        <w:r w:rsidR="00C97140" w:rsidRPr="00C97140">
          <w:rPr>
            <w:rStyle w:val="Hyperlink"/>
          </w:rPr>
          <w:t>www.education.vic.gov.au</w:t>
        </w:r>
      </w:hyperlink>
      <w:r w:rsidR="00F930EF">
        <w:t xml:space="preserve"> (</w:t>
      </w:r>
      <w:r w:rsidR="00F930EF" w:rsidRPr="00F930EF">
        <w:rPr>
          <w:i/>
        </w:rPr>
        <w:t xml:space="preserve">Search </w:t>
      </w:r>
      <w:r w:rsidR="00F930EF">
        <w:t>emergency management planning early childhood services)</w:t>
      </w:r>
    </w:p>
    <w:p w:rsidR="00F930EF" w:rsidRDefault="00F930EF" w:rsidP="00F930EF">
      <w:pPr>
        <w:pStyle w:val="Bullets1"/>
        <w:ind w:left="284" w:hanging="284"/>
      </w:pPr>
      <w:r>
        <w:t xml:space="preserve">Department of Education and Training, </w:t>
      </w:r>
      <w:r>
        <w:rPr>
          <w:i/>
        </w:rPr>
        <w:t>Emergency Management Plan</w:t>
      </w:r>
      <w:r>
        <w:t xml:space="preserve">: </w:t>
      </w:r>
      <w:hyperlink r:id="rId12" w:history="1">
        <w:r w:rsidRPr="00C97140">
          <w:rPr>
            <w:rStyle w:val="Hyperlink"/>
          </w:rPr>
          <w:t>www.education.vic.gov.au</w:t>
        </w:r>
      </w:hyperlink>
      <w:r>
        <w:t xml:space="preserve"> (</w:t>
      </w:r>
      <w:r w:rsidRPr="00C92143">
        <w:rPr>
          <w:i/>
        </w:rPr>
        <w:t xml:space="preserve">Search </w:t>
      </w:r>
      <w:r>
        <w:t>emergency management planning early childhood services)</w:t>
      </w:r>
    </w:p>
    <w:p w:rsidR="00F948F2" w:rsidRDefault="00F948F2" w:rsidP="00E52873">
      <w:pPr>
        <w:pStyle w:val="Bullets1"/>
        <w:ind w:left="284" w:hanging="284"/>
      </w:pPr>
      <w:r w:rsidRPr="0023200D">
        <w:t xml:space="preserve">Metropolitan Fire Brigade: </w:t>
      </w:r>
      <w:hyperlink r:id="rId13" w:history="1">
        <w:r w:rsidR="00C17E92" w:rsidRPr="00BF0874">
          <w:rPr>
            <w:rStyle w:val="Hyperlink"/>
          </w:rPr>
          <w:t>www.mfb.vic.gov.au</w:t>
        </w:r>
      </w:hyperlink>
      <w:r w:rsidR="008C3790">
        <w:rPr>
          <w:rStyle w:val="Hyperlink"/>
        </w:rPr>
        <w:t xml:space="preserve"> </w:t>
      </w:r>
    </w:p>
    <w:p w:rsidR="00F948F2" w:rsidRDefault="00F948F2" w:rsidP="00E52873">
      <w:pPr>
        <w:pStyle w:val="Bullets1"/>
        <w:ind w:left="284" w:hanging="284"/>
      </w:pPr>
      <w:r w:rsidRPr="0023200D">
        <w:t xml:space="preserve">Country Fire Authority: </w:t>
      </w:r>
      <w:hyperlink r:id="rId14" w:history="1">
        <w:r w:rsidR="00C17E92" w:rsidRPr="00BF0874">
          <w:rPr>
            <w:rStyle w:val="Hyperlink"/>
          </w:rPr>
          <w:t>www.cfa.vic.gov.au</w:t>
        </w:r>
      </w:hyperlink>
      <w:r w:rsidR="008C3790">
        <w:rPr>
          <w:rStyle w:val="Hyperlink"/>
        </w:rPr>
        <w:t xml:space="preserve"> </w:t>
      </w:r>
    </w:p>
    <w:p w:rsidR="00C17E92" w:rsidRDefault="00F948F2" w:rsidP="00E52873">
      <w:pPr>
        <w:pStyle w:val="Bullets1"/>
        <w:ind w:left="284" w:hanging="284"/>
      </w:pPr>
      <w:r w:rsidRPr="0023200D">
        <w:t>State Emerge</w:t>
      </w:r>
      <w:r>
        <w:t xml:space="preserve">ncy Service: </w:t>
      </w:r>
      <w:hyperlink r:id="rId15" w:history="1">
        <w:r w:rsidR="00C17E92" w:rsidRPr="00BF0874">
          <w:rPr>
            <w:rStyle w:val="Hyperlink"/>
          </w:rPr>
          <w:t>www.ses.vic.gov.au</w:t>
        </w:r>
      </w:hyperlink>
      <w:r w:rsidR="008C3790">
        <w:rPr>
          <w:rStyle w:val="Hyperlink"/>
        </w:rPr>
        <w:t xml:space="preserve"> </w:t>
      </w:r>
    </w:p>
    <w:p w:rsidR="00C17E92" w:rsidRDefault="00F948F2" w:rsidP="00E52873">
      <w:pPr>
        <w:pStyle w:val="Bullets1"/>
        <w:ind w:left="284" w:hanging="284"/>
      </w:pPr>
      <w:proofErr w:type="spellStart"/>
      <w:r w:rsidRPr="0023200D">
        <w:t>WorkSafe</w:t>
      </w:r>
      <w:proofErr w:type="spellEnd"/>
      <w:r w:rsidRPr="0023200D">
        <w:t xml:space="preserve"> Vi</w:t>
      </w:r>
      <w:r>
        <w:t xml:space="preserve">ctoria: </w:t>
      </w:r>
      <w:hyperlink r:id="rId16" w:history="1">
        <w:r w:rsidR="00C17E92" w:rsidRPr="00BF0874">
          <w:rPr>
            <w:rStyle w:val="Hyperlink"/>
          </w:rPr>
          <w:t>www.worksafe.vic.gov.au</w:t>
        </w:r>
      </w:hyperlink>
      <w:r w:rsidR="008C3790">
        <w:rPr>
          <w:rStyle w:val="Hyperlink"/>
        </w:rPr>
        <w:t xml:space="preserve"> </w:t>
      </w:r>
    </w:p>
    <w:p w:rsidR="00F948F2" w:rsidRPr="0023200D" w:rsidRDefault="00F948F2" w:rsidP="00C17E92">
      <w:pPr>
        <w:pStyle w:val="Heading4"/>
        <w:spacing w:before="170"/>
      </w:pPr>
      <w:r w:rsidRPr="0023200D">
        <w:t>Service policies</w:t>
      </w:r>
    </w:p>
    <w:p w:rsidR="00F948F2" w:rsidRPr="0019754E" w:rsidRDefault="00F948F2" w:rsidP="00944425">
      <w:pPr>
        <w:pStyle w:val="Bullets1"/>
        <w:ind w:left="284" w:hanging="284"/>
        <w:rPr>
          <w:i/>
        </w:rPr>
      </w:pPr>
      <w:r w:rsidRPr="0019754E">
        <w:rPr>
          <w:i/>
        </w:rPr>
        <w:t>Administration of First Aid Policy</w:t>
      </w:r>
    </w:p>
    <w:p w:rsidR="00F948F2" w:rsidRPr="0019754E" w:rsidRDefault="00F948F2" w:rsidP="00944425">
      <w:pPr>
        <w:pStyle w:val="Bullets1"/>
        <w:ind w:left="284" w:hanging="284"/>
        <w:rPr>
          <w:i/>
        </w:rPr>
      </w:pPr>
      <w:r w:rsidRPr="0019754E">
        <w:rPr>
          <w:i/>
        </w:rPr>
        <w:t>Administration of Medication Policy</w:t>
      </w:r>
    </w:p>
    <w:p w:rsidR="00F948F2" w:rsidRPr="0019754E" w:rsidRDefault="00F948F2" w:rsidP="00944425">
      <w:pPr>
        <w:pStyle w:val="Bullets1"/>
        <w:ind w:left="284" w:hanging="284"/>
        <w:rPr>
          <w:i/>
        </w:rPr>
      </w:pPr>
      <w:r w:rsidRPr="0019754E">
        <w:rPr>
          <w:i/>
        </w:rPr>
        <w:t>Delivery and Collection of Children Policy</w:t>
      </w:r>
    </w:p>
    <w:p w:rsidR="00F948F2" w:rsidRPr="0019754E" w:rsidRDefault="00F948F2" w:rsidP="00944425">
      <w:pPr>
        <w:pStyle w:val="Bullets1"/>
        <w:ind w:left="284" w:hanging="284"/>
        <w:rPr>
          <w:i/>
        </w:rPr>
      </w:pPr>
      <w:r w:rsidRPr="0019754E">
        <w:rPr>
          <w:i/>
        </w:rPr>
        <w:t>Incident, Injury, Trauma and Illness Policy</w:t>
      </w:r>
    </w:p>
    <w:p w:rsidR="00F948F2" w:rsidRPr="0019754E" w:rsidRDefault="00F948F2" w:rsidP="00944425">
      <w:pPr>
        <w:pStyle w:val="Bullets1"/>
        <w:ind w:left="284" w:hanging="284"/>
        <w:rPr>
          <w:i/>
        </w:rPr>
      </w:pPr>
      <w:r w:rsidRPr="0019754E">
        <w:rPr>
          <w:i/>
        </w:rPr>
        <w:t>Occupational Health and Safety Policy</w:t>
      </w:r>
    </w:p>
    <w:p w:rsidR="00F948F2" w:rsidRPr="0019754E" w:rsidRDefault="00F948F2" w:rsidP="00944425">
      <w:pPr>
        <w:pStyle w:val="Bullets1"/>
        <w:ind w:left="284" w:hanging="284"/>
        <w:rPr>
          <w:i/>
        </w:rPr>
      </w:pPr>
      <w:r w:rsidRPr="0019754E">
        <w:rPr>
          <w:i/>
        </w:rPr>
        <w:t>Staffing Policy</w:t>
      </w:r>
    </w:p>
    <w:p w:rsidR="00F948F2" w:rsidRPr="0019754E" w:rsidRDefault="00F948F2" w:rsidP="00944425">
      <w:pPr>
        <w:pStyle w:val="Bullets1"/>
        <w:ind w:left="284" w:hanging="284"/>
        <w:rPr>
          <w:i/>
        </w:rPr>
      </w:pPr>
      <w:r w:rsidRPr="0019754E">
        <w:rPr>
          <w:i/>
        </w:rPr>
        <w:t>Supervision of Children Policy</w:t>
      </w:r>
    </w:p>
    <w:p w:rsidR="00F948F2" w:rsidRPr="0023200D" w:rsidRDefault="00F948F2" w:rsidP="00F948F2">
      <w:pPr>
        <w:pStyle w:val="Heading1"/>
      </w:pPr>
      <w:r w:rsidRPr="0023200D">
        <w:t>Procedures</w:t>
      </w:r>
    </w:p>
    <w:p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rsidR="003661AD" w:rsidRPr="0023200D" w:rsidRDefault="003661AD" w:rsidP="003661AD">
      <w:pPr>
        <w:pStyle w:val="Bullets1"/>
        <w:ind w:left="284" w:hanging="284"/>
      </w:pPr>
      <w:r w:rsidRPr="0023200D">
        <w:lastRenderedPageBreak/>
        <w:t>ensuring that a copy of the emergency and evacuation floor plan and instructions are displayed in a prominent position near each exit at the service premises (Regulation 97(4))</w:t>
      </w:r>
    </w:p>
    <w:p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rsidR="00F948F2" w:rsidRPr="0023200D" w:rsidRDefault="00F948F2" w:rsidP="00DE2098">
      <w:pPr>
        <w:pStyle w:val="Bullets1"/>
        <w:ind w:left="284" w:hanging="284"/>
      </w:pPr>
      <w:r w:rsidRPr="0023200D">
        <w:t>ensuring the location of first aid kits, fire extinguishers and other emergency equipment are clearly signposted</w:t>
      </w:r>
    </w:p>
    <w:p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rsidR="00F930EF" w:rsidRDefault="00F930EF" w:rsidP="00F930EF">
      <w:pPr>
        <w:pStyle w:val="Bullets1"/>
        <w:ind w:left="284" w:hanging="284"/>
      </w:pPr>
      <w:r>
        <w:t>keeping lock-down areas is a state of readiness so they are safe for children, staff and visitors to be used</w:t>
      </w:r>
    </w:p>
    <w:p w:rsidR="00F948F2" w:rsidRPr="0023200D" w:rsidRDefault="00F948F2" w:rsidP="00DE2098">
      <w:pPr>
        <w:pStyle w:val="Bullets1"/>
        <w:ind w:left="284" w:hanging="284"/>
      </w:pPr>
      <w:r w:rsidRPr="0023200D">
        <w:t>developing a regular training schedule for staff to ensure that they are able to deal with emergency situations e.g. first aid, emergency management and OHS training</w:t>
      </w:r>
    </w:p>
    <w:p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rsidR="00F948F2" w:rsidRPr="0023200D" w:rsidRDefault="00F948F2" w:rsidP="00DE2098">
      <w:pPr>
        <w:pStyle w:val="Bullets1"/>
        <w:ind w:left="284" w:hanging="284"/>
      </w:pPr>
      <w:r w:rsidRPr="0023200D">
        <w:t>developing procedures to debrief staff following emergency incidents</w:t>
      </w:r>
    </w:p>
    <w:p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bookmarkStart w:id="0" w:name="_GoBack"/>
      <w:bookmarkEnd w:id="0"/>
    </w:p>
    <w:p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rsidR="00F948F2" w:rsidRPr="0023200D" w:rsidRDefault="00F948F2" w:rsidP="00DE2098">
      <w:pPr>
        <w:pStyle w:val="Bullets1"/>
        <w:ind w:left="284" w:hanging="284"/>
      </w:pPr>
      <w:r w:rsidRPr="0023200D">
        <w:t xml:space="preserve">reporting </w:t>
      </w:r>
      <w:proofErr w:type="spellStart"/>
      <w:r w:rsidRPr="0023200D">
        <w:t>notifiable</w:t>
      </w:r>
      <w:proofErr w:type="spellEnd"/>
      <w:r w:rsidRPr="0023200D">
        <w:t xml:space="preserve"> incidents (refer to </w:t>
      </w:r>
      <w:r w:rsidRPr="0019754E">
        <w:rPr>
          <w:i/>
        </w:rPr>
        <w:t>Definitions</w:t>
      </w:r>
      <w:r w:rsidRPr="0023200D">
        <w:t xml:space="preserve">) in the workplace to </w:t>
      </w:r>
      <w:proofErr w:type="spellStart"/>
      <w:r w:rsidRPr="0023200D">
        <w:t>WorkSafe</w:t>
      </w:r>
      <w:proofErr w:type="spellEnd"/>
      <w:r w:rsidRPr="0023200D">
        <w:t xml:space="preserve"> Victoria</w:t>
      </w:r>
    </w:p>
    <w:p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rsidR="00F948F2" w:rsidRPr="0023200D" w:rsidRDefault="00F948F2" w:rsidP="00DE2098">
      <w:pPr>
        <w:pStyle w:val="Bullets1"/>
        <w:ind w:left="284" w:hanging="284"/>
      </w:pPr>
      <w:r w:rsidRPr="0023200D">
        <w:t>ensuring that emergency contact details are provided on each child’s enrolment form and that these are kept up to date</w:t>
      </w:r>
    </w:p>
    <w:p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rsidR="00F948F2" w:rsidRPr="0023200D" w:rsidRDefault="00F948F2" w:rsidP="00DE2098">
      <w:pPr>
        <w:pStyle w:val="Bullets1"/>
        <w:ind w:left="284" w:hanging="284"/>
      </w:pPr>
      <w:proofErr w:type="gramStart"/>
      <w:r w:rsidRPr="0023200D">
        <w:t>developing</w:t>
      </w:r>
      <w:proofErr w:type="gramEnd"/>
      <w:r w:rsidRPr="0023200D">
        <w:t xml:space="preserve"> procedures to deal with loss of critical functions, such as power/water shut off.</w:t>
      </w:r>
    </w:p>
    <w:p w:rsidR="00F948F2" w:rsidRPr="0023200D" w:rsidRDefault="00F948F2" w:rsidP="00182232">
      <w:pPr>
        <w:pStyle w:val="Heading4"/>
        <w:spacing w:before="170"/>
      </w:pPr>
      <w:r w:rsidRPr="0023200D">
        <w:lastRenderedPageBreak/>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staff and relief staff are briefed and aware of the procedures</w:t>
      </w:r>
    </w:p>
    <w:p w:rsidR="00F948F2" w:rsidRPr="0023200D" w:rsidRDefault="00F948F2" w:rsidP="00F930EF">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rsidR="00F948F2" w:rsidRPr="0023200D" w:rsidRDefault="00F948F2" w:rsidP="00F930EF">
      <w:pPr>
        <w:pStyle w:val="Bullets1"/>
        <w:ind w:left="284" w:hanging="284"/>
      </w:pPr>
      <w:r w:rsidRPr="0023200D">
        <w:t>testing alarms and communication systems regularly, such as on a monthly basis</w:t>
      </w:r>
    </w:p>
    <w:p w:rsidR="00F930EF" w:rsidRDefault="00F930EF" w:rsidP="00F930EF">
      <w:pPr>
        <w:pStyle w:val="Bullets1"/>
        <w:ind w:left="284" w:hanging="284"/>
      </w:pPr>
      <w:r w:rsidRPr="00F930EF">
        <w:t>keeping lock-down areas i</w:t>
      </w:r>
      <w:r w:rsidR="00583DBD">
        <w:t>n</w:t>
      </w:r>
      <w:r w:rsidRPr="00F930EF">
        <w:t xml:space="preserve"> a state of readiness so they are safe for children, staff and visitors to be used</w:t>
      </w:r>
      <w:r w:rsidR="00A067EF">
        <w:t xml:space="preserve"> </w:t>
      </w:r>
    </w:p>
    <w:p w:rsidR="00F948F2" w:rsidRPr="0023200D" w:rsidRDefault="00F948F2" w:rsidP="00F930EF">
      <w:pPr>
        <w:pStyle w:val="Bullets1"/>
        <w:ind w:left="284" w:hanging="284"/>
      </w:pPr>
      <w:proofErr w:type="gramStart"/>
      <w:r w:rsidRPr="0023200D">
        <w:t>informing</w:t>
      </w:r>
      <w:proofErr w:type="gramEnd"/>
      <w:r w:rsidRPr="0023200D">
        <w:t xml:space="preserve"> the Approved Provider of any serious or </w:t>
      </w:r>
      <w:proofErr w:type="spellStart"/>
      <w:r w:rsidRPr="0023200D">
        <w:t>notifiable</w:t>
      </w:r>
      <w:proofErr w:type="spellEnd"/>
      <w:r w:rsidRPr="0023200D">
        <w:t xml:space="preserve"> incidents (refer to </w:t>
      </w:r>
      <w:r w:rsidRPr="0019754E">
        <w:rPr>
          <w:i/>
        </w:rPr>
        <w:t>Definitions</w:t>
      </w:r>
      <w:r w:rsidRPr="0023200D">
        <w:t xml:space="preserve">) that must be reported to </w:t>
      </w:r>
      <w:r w:rsidR="003661AD">
        <w:t>DET</w:t>
      </w:r>
      <w:r w:rsidRPr="0023200D">
        <w:t xml:space="preserve"> or </w:t>
      </w:r>
      <w:proofErr w:type="spellStart"/>
      <w:r w:rsidRPr="0023200D">
        <w:t>WorkSafe</w:t>
      </w:r>
      <w:proofErr w:type="spellEnd"/>
      <w:r w:rsidRPr="0023200D">
        <w:t xml:space="preserve"> Victoria.</w:t>
      </w:r>
    </w:p>
    <w:p w:rsidR="00F948F2" w:rsidRPr="00A067EF" w:rsidRDefault="0058628B" w:rsidP="00182232">
      <w:pPr>
        <w:pStyle w:val="Heading4"/>
        <w:spacing w:before="170"/>
        <w:rPr>
          <w:i/>
          <w:color w:val="FF0000"/>
          <w:u w:val="single"/>
        </w:rPr>
      </w:pPr>
      <w:r>
        <w:t>All</w:t>
      </w:r>
      <w:r w:rsidR="00F948F2" w:rsidRPr="0023200D">
        <w:t xml:space="preserve"> other</w:t>
      </w:r>
      <w:r w:rsidR="00F948F2">
        <w:t xml:space="preserve"> educators are responsible for:</w:t>
      </w:r>
    </w:p>
    <w:p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rsidR="00D27D89" w:rsidRPr="0058628B" w:rsidRDefault="00F948F2" w:rsidP="00F930EF">
      <w:pPr>
        <w:pStyle w:val="Bullets1"/>
        <w:ind w:left="284" w:hanging="284"/>
      </w:pPr>
      <w:r w:rsidRPr="0023200D">
        <w:t>providing support to children before, during and after emergencies</w:t>
      </w:r>
    </w:p>
    <w:p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rsidR="00F930EF" w:rsidRDefault="00583DBD" w:rsidP="00F930EF">
      <w:pPr>
        <w:pStyle w:val="Bullets1"/>
        <w:ind w:left="284" w:hanging="284"/>
      </w:pPr>
      <w:r>
        <w:t>keeping lock-down areas in</w:t>
      </w:r>
      <w:r w:rsidR="00F930EF" w:rsidRPr="00F930EF">
        <w:t xml:space="preserve"> a state of readiness so they are safe for children, staff and visitors to be used</w:t>
      </w:r>
      <w:r w:rsidR="00A067EF">
        <w:t xml:space="preserve"> </w:t>
      </w:r>
    </w:p>
    <w:p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rsidR="00F948F2" w:rsidRPr="0023200D" w:rsidRDefault="00F948F2" w:rsidP="00F930EF">
      <w:pPr>
        <w:pStyle w:val="Bullets1"/>
        <w:ind w:left="284" w:hanging="284"/>
      </w:pPr>
      <w:proofErr w:type="gramStart"/>
      <w:r w:rsidRPr="0023200D">
        <w:t>providing</w:t>
      </w:r>
      <w:proofErr w:type="gramEnd"/>
      <w:r w:rsidRPr="0023200D">
        <w:t xml:space="preserve"> feedback regarding the effectiveness of emergency and evacuation procedures to inform policy, procedures and manuals etc.</w:t>
      </w:r>
    </w:p>
    <w:p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Trauma and Illness Record</w:t>
      </w:r>
      <w:r>
        <w:t>, as required</w:t>
      </w:r>
    </w:p>
    <w:p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w:t>
      </w:r>
      <w:proofErr w:type="spellStart"/>
      <w:r w:rsidRPr="0023200D">
        <w:t>notifiable</w:t>
      </w:r>
      <w:proofErr w:type="spellEnd"/>
      <w:r w:rsidRPr="0023200D">
        <w:t xml:space="preserve"> incidents (refer to </w:t>
      </w:r>
      <w:r w:rsidRPr="0019754E">
        <w:rPr>
          <w:i/>
        </w:rPr>
        <w:t>Definitions</w:t>
      </w:r>
      <w:r w:rsidRPr="0023200D">
        <w:t>) at the service</w:t>
      </w:r>
      <w:r w:rsidR="00A067EF">
        <w:t xml:space="preserve"> </w:t>
      </w:r>
    </w:p>
    <w:p w:rsidR="00F948F2" w:rsidRPr="0023200D" w:rsidRDefault="00F948F2" w:rsidP="00F930EF">
      <w:pPr>
        <w:pStyle w:val="Bullets1"/>
        <w:ind w:left="284" w:hanging="284"/>
      </w:pPr>
      <w:r w:rsidRPr="0023200D">
        <w:t>attending first aid, emergency management and OHS training, as required</w:t>
      </w:r>
    </w:p>
    <w:p w:rsidR="00F948F2" w:rsidRPr="0023200D" w:rsidRDefault="00F948F2" w:rsidP="00F930EF">
      <w:pPr>
        <w:pStyle w:val="Bullets1"/>
        <w:ind w:left="284" w:hanging="284"/>
      </w:pPr>
      <w:r w:rsidRPr="0023200D">
        <w:t>communicating with parents about emergency procedures</w:t>
      </w:r>
    </w:p>
    <w:p w:rsidR="00F948F2" w:rsidRPr="0023200D" w:rsidRDefault="00F948F2" w:rsidP="00F930EF">
      <w:pPr>
        <w:pStyle w:val="Bullets1"/>
        <w:ind w:left="284" w:hanging="284"/>
      </w:pPr>
      <w:proofErr w:type="gramStart"/>
      <w:r w:rsidRPr="0023200D">
        <w:t>raising</w:t>
      </w:r>
      <w:proofErr w:type="gramEnd"/>
      <w:r w:rsidRPr="0023200D">
        <w:t xml:space="preserve"> children’s awareness about potential emergency situations and appropriate responses.</w:t>
      </w:r>
    </w:p>
    <w:p w:rsidR="00F948F2" w:rsidRPr="0023200D" w:rsidRDefault="00F948F2" w:rsidP="00182232">
      <w:pPr>
        <w:pStyle w:val="Heading4"/>
        <w:spacing w:before="170"/>
      </w:pPr>
      <w:r w:rsidRPr="0023200D">
        <w:t>Parents/guardians are responsible for:</w:t>
      </w:r>
    </w:p>
    <w:p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rsidR="00F948F2" w:rsidRPr="0023200D" w:rsidRDefault="00F948F2" w:rsidP="0038713B">
      <w:pPr>
        <w:pStyle w:val="Bullets1"/>
        <w:ind w:left="284" w:hanging="284"/>
      </w:pPr>
      <w:r w:rsidRPr="0023200D">
        <w:t>providing emergency contact details on their child’s enrolment form and ensuring that this is kept up to date</w:t>
      </w:r>
    </w:p>
    <w:p w:rsidR="00F948F2" w:rsidRPr="0023200D" w:rsidRDefault="00F948F2" w:rsidP="0038713B">
      <w:pPr>
        <w:pStyle w:val="Bullets1"/>
        <w:ind w:left="284" w:hanging="284"/>
      </w:pPr>
      <w:r w:rsidRPr="0023200D">
        <w:t>reinforcing the service’s emergency and evacuation procedures with their child</w:t>
      </w:r>
    </w:p>
    <w:p w:rsidR="00F948F2" w:rsidRPr="0023200D" w:rsidRDefault="00F948F2" w:rsidP="0038713B">
      <w:pPr>
        <w:pStyle w:val="Bullets1"/>
        <w:ind w:left="284" w:hanging="284"/>
      </w:pPr>
      <w:proofErr w:type="gramStart"/>
      <w:r w:rsidRPr="0023200D">
        <w:t>following</w:t>
      </w:r>
      <w:proofErr w:type="gramEnd"/>
      <w:r w:rsidRPr="0023200D">
        <w:t xml:space="preserve"> the directions of staff in the event of an emergency or when rehearsing emergency procedures.</w:t>
      </w:r>
    </w:p>
    <w:p w:rsidR="00F948F2" w:rsidRPr="0023200D" w:rsidRDefault="00F948F2" w:rsidP="00182232">
      <w:pPr>
        <w:pStyle w:val="Heading4"/>
        <w:spacing w:before="170"/>
      </w:pPr>
      <w:r w:rsidRPr="0023200D">
        <w:lastRenderedPageBreak/>
        <w:t xml:space="preserve">Volunteers and students, while at the service, are responsible for following </w:t>
      </w:r>
      <w:r w:rsidR="00BB35A6">
        <w:t>this policy and its procedures.</w:t>
      </w:r>
    </w:p>
    <w:p w:rsidR="00F948F2" w:rsidRDefault="00F948F2" w:rsidP="00F948F2">
      <w:pPr>
        <w:pStyle w:val="Heading1"/>
      </w:pPr>
      <w:r w:rsidRPr="0023200D">
        <w:t>Evaluation</w:t>
      </w:r>
    </w:p>
    <w:p w:rsidR="00EA3FE9" w:rsidRPr="00EA3FE9" w:rsidRDefault="00EA3FE9" w:rsidP="00EA3FE9">
      <w:pPr>
        <w:pStyle w:val="BodyText3ptAfter"/>
      </w:pPr>
      <w:r>
        <w:t>In order to assess whether the values and purposes of the policy have been achieved, the Approved Provider will:</w:t>
      </w:r>
    </w:p>
    <w:p w:rsidR="00F948F2" w:rsidRPr="0023200D" w:rsidRDefault="00F948F2" w:rsidP="007E5F99">
      <w:pPr>
        <w:pStyle w:val="Bullets1"/>
        <w:ind w:left="284" w:hanging="284"/>
      </w:pPr>
      <w:r w:rsidRPr="0023200D">
        <w:t>review the policy to determine whether it adequately addresses a range of potential emergency situations</w:t>
      </w:r>
    </w:p>
    <w:p w:rsidR="00F948F2" w:rsidRDefault="00F948F2" w:rsidP="007E5F99">
      <w:pPr>
        <w:pStyle w:val="Bullets1"/>
        <w:ind w:left="284" w:hanging="284"/>
      </w:pPr>
      <w:r w:rsidRPr="0023200D">
        <w:t>regularly seek feedback from everyone affected by the policy regarding its effectiveness particularly following an emergency</w:t>
      </w:r>
    </w:p>
    <w:p w:rsidR="00F948F2" w:rsidRPr="0023200D" w:rsidRDefault="00F948F2" w:rsidP="007E5F99">
      <w:pPr>
        <w:pStyle w:val="Bullets1"/>
        <w:ind w:left="284" w:hanging="284"/>
      </w:pPr>
      <w:r w:rsidRPr="0023200D">
        <w:t>review procedures, including evacuation procedures, to determine their effectiveness, including timing and processes</w:t>
      </w:r>
    </w:p>
    <w:p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rsidR="00F948F2" w:rsidRPr="0023200D" w:rsidRDefault="00F948F2" w:rsidP="007E5F99">
      <w:pPr>
        <w:pStyle w:val="Bullets1"/>
        <w:ind w:left="284" w:hanging="284"/>
      </w:pPr>
      <w:r w:rsidRPr="0023200D">
        <w:t>revise the policy and procedures as part of the service’s policy review cycle, or as required by legislation, research, policy and best practice</w:t>
      </w:r>
    </w:p>
    <w:p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rsidR="00F948F2" w:rsidRPr="0023200D" w:rsidRDefault="00F948F2" w:rsidP="007E5F99">
      <w:pPr>
        <w:pStyle w:val="Bullets1"/>
        <w:ind w:left="284" w:hanging="284"/>
      </w:pPr>
      <w:proofErr w:type="gramStart"/>
      <w:r w:rsidRPr="0023200D">
        <w:t>notify</w:t>
      </w:r>
      <w:proofErr w:type="gramEnd"/>
      <w:r w:rsidRPr="0023200D">
        <w:t xml:space="preserve">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rsidR="00F948F2" w:rsidRPr="0023200D" w:rsidRDefault="00F948F2" w:rsidP="00F948F2">
      <w:pPr>
        <w:pStyle w:val="Heading1"/>
      </w:pPr>
      <w:r w:rsidRPr="0023200D">
        <w:t>Attachment</w:t>
      </w:r>
    </w:p>
    <w:p w:rsidR="0042150C" w:rsidRDefault="00F948F2" w:rsidP="00F930EF">
      <w:pPr>
        <w:pStyle w:val="Bullets1"/>
        <w:ind w:left="284" w:hanging="284"/>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and file a copy as an attachment to this polic</w:t>
      </w:r>
      <w:r w:rsidR="00EA3FE9">
        <w:t>y. The template is available at</w:t>
      </w:r>
      <w:r w:rsidR="008C3790">
        <w:t>:</w:t>
      </w:r>
      <w:r w:rsidR="00F930EF">
        <w:t xml:space="preserve"> </w:t>
      </w:r>
      <w:hyperlink r:id="rId17" w:history="1">
        <w:r w:rsidR="00F930EF" w:rsidRPr="00C97140">
          <w:rPr>
            <w:rStyle w:val="Hyperlink"/>
          </w:rPr>
          <w:t>www.education.vic.gov.au</w:t>
        </w:r>
      </w:hyperlink>
      <w:r w:rsidR="00F930EF">
        <w:t xml:space="preserve"> (</w:t>
      </w:r>
      <w:r w:rsidR="00F930EF" w:rsidRPr="00C92143">
        <w:rPr>
          <w:i/>
        </w:rPr>
        <w:t xml:space="preserve">Search </w:t>
      </w:r>
      <w:r w:rsidR="00F930EF">
        <w:t>emergency management planning early childhood services)</w:t>
      </w:r>
    </w:p>
    <w:p w:rsidR="00F948F2" w:rsidRPr="00583DBD" w:rsidRDefault="00F948F2" w:rsidP="00F930EF">
      <w:pPr>
        <w:pStyle w:val="Heading1"/>
        <w:rPr>
          <w:color w:val="auto"/>
        </w:rPr>
      </w:pPr>
      <w:r w:rsidRPr="0023200D">
        <w:t>Authorisation</w:t>
      </w:r>
    </w:p>
    <w:p w:rsidR="00F948F2" w:rsidRPr="00583DBD" w:rsidRDefault="00F948F2" w:rsidP="00F948F2">
      <w:pPr>
        <w:pStyle w:val="BodyText"/>
      </w:pPr>
      <w:r w:rsidRPr="00583DBD">
        <w:t xml:space="preserve">This policy was adopted by the Approved Provider of </w:t>
      </w:r>
      <w:proofErr w:type="spellStart"/>
      <w:r w:rsidR="00A067EF" w:rsidRPr="00583DBD">
        <w:t>Bimbade</w:t>
      </w:r>
      <w:r w:rsidR="00C32B73" w:rsidRPr="00583DBD">
        <w:t>e</w:t>
      </w:r>
      <w:r w:rsidR="00A067EF" w:rsidRPr="00583DBD">
        <w:t>n</w:t>
      </w:r>
      <w:proofErr w:type="spellEnd"/>
      <w:r w:rsidR="00A067EF" w:rsidRPr="00583DBD">
        <w:t xml:space="preserve"> Pre-School Inc</w:t>
      </w:r>
      <w:r w:rsidRPr="00583DBD">
        <w:t xml:space="preserve"> on </w:t>
      </w:r>
      <w:r w:rsidR="00583DBD" w:rsidRPr="00583DBD">
        <w:t>17</w:t>
      </w:r>
      <w:r w:rsidR="00583DBD" w:rsidRPr="00583DBD">
        <w:rPr>
          <w:vertAlign w:val="superscript"/>
        </w:rPr>
        <w:t>th</w:t>
      </w:r>
      <w:r w:rsidR="00583DBD" w:rsidRPr="00583DBD">
        <w:t xml:space="preserve"> of September, 2018</w:t>
      </w:r>
      <w:r w:rsidRPr="00583DBD">
        <w:t>.</w:t>
      </w:r>
    </w:p>
    <w:p w:rsidR="00F948F2" w:rsidRPr="00583DBD" w:rsidRDefault="00F948F2" w:rsidP="00F948F2">
      <w:pPr>
        <w:pStyle w:val="Heading1"/>
        <w:rPr>
          <w:color w:val="auto"/>
        </w:rPr>
      </w:pPr>
      <w:r w:rsidRPr="00583DBD">
        <w:rPr>
          <w:color w:val="auto"/>
        </w:rPr>
        <w:t>Review date:</w:t>
      </w:r>
      <w:r w:rsidR="00FB0B39" w:rsidRPr="00583DBD">
        <w:rPr>
          <w:color w:val="auto"/>
        </w:rPr>
        <w:t xml:space="preserve">  </w:t>
      </w:r>
      <w:r w:rsidR="00583DBD" w:rsidRPr="00583DBD">
        <w:rPr>
          <w:b w:val="0"/>
          <w:color w:val="auto"/>
        </w:rPr>
        <w:t>APRIL 2019</w:t>
      </w:r>
    </w:p>
    <w:p w:rsidR="000F6FF4" w:rsidRPr="00F948F2" w:rsidRDefault="000F6FF4" w:rsidP="00F948F2"/>
    <w:sectPr w:rsidR="000F6FF4" w:rsidRPr="00F948F2" w:rsidSect="00F930EF">
      <w:footerReference w:type="default" r:id="rId18"/>
      <w:type w:val="continuous"/>
      <w:pgSz w:w="11906" w:h="16838" w:code="9"/>
      <w:pgMar w:top="851" w:right="1418" w:bottom="993"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6F" w:rsidRDefault="00351A6F" w:rsidP="002D4B54">
      <w:pPr>
        <w:spacing w:after="0"/>
      </w:pPr>
      <w:r>
        <w:separator/>
      </w:r>
    </w:p>
  </w:endnote>
  <w:endnote w:type="continuationSeparator" w:id="0">
    <w:p w:rsidR="00351A6F" w:rsidRDefault="00351A6F"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A25BD5" w:rsidRPr="008F6E87" w:rsidTr="008F6E87">
      <w:tc>
        <w:tcPr>
          <w:tcW w:w="4643" w:type="dxa"/>
        </w:tcPr>
        <w:p w:rsidR="00A25BD5" w:rsidRPr="008F6E87" w:rsidRDefault="00A25BD5" w:rsidP="00F03AC2">
          <w:pPr>
            <w:pStyle w:val="Footer"/>
          </w:pPr>
          <w:r w:rsidRPr="008F6E87">
            <w:t xml:space="preserve">© </w:t>
          </w:r>
          <w:r w:rsidR="002C058F">
            <w:t>201</w:t>
          </w:r>
          <w:r w:rsidR="00C945FF">
            <w:t>8</w:t>
          </w:r>
          <w:r w:rsidR="002C058F">
            <w:t xml:space="preserve"> Early Learning Association Australia</w:t>
          </w:r>
        </w:p>
        <w:p w:rsidR="00A25BD5" w:rsidRPr="008F6E87" w:rsidRDefault="00A25BD5" w:rsidP="00F03AC2">
          <w:pPr>
            <w:pStyle w:val="Footer"/>
          </w:pPr>
          <w:r w:rsidRPr="008F6E87">
            <w:t>Telephone 03 9489 3500 or 1300 730 119 (rural)</w:t>
          </w:r>
        </w:p>
      </w:tc>
      <w:tc>
        <w:tcPr>
          <w:tcW w:w="4643" w:type="dxa"/>
        </w:tcPr>
        <w:p w:rsidR="00A25BD5" w:rsidRPr="008F6E87" w:rsidRDefault="00E853D9" w:rsidP="008F6E87">
          <w:pPr>
            <w:pStyle w:val="Footer"/>
            <w:jc w:val="right"/>
          </w:pPr>
          <w:fldSimple w:instr=" STYLEREF  Title  \* MERGEFORMAT ">
            <w:r w:rsidR="002E663D" w:rsidRPr="002E663D">
              <w:rPr>
                <w:bCs/>
                <w:noProof/>
                <w:lang w:val="en-US"/>
              </w:rPr>
              <w:t>Emergency and</w:t>
            </w:r>
            <w:r w:rsidR="002E663D">
              <w:rPr>
                <w:noProof/>
              </w:rPr>
              <w:t xml:space="preserve"> Evacuation Policy</w:t>
            </w:r>
          </w:fldSimple>
          <w:r w:rsidR="00AB78BE">
            <w:rPr>
              <w:noProof/>
            </w:rPr>
            <w:t xml:space="preserve"> (</w:t>
          </w:r>
          <w:r w:rsidR="005535A0">
            <w:rPr>
              <w:noProof/>
            </w:rPr>
            <w:t xml:space="preserve">Version </w:t>
          </w:r>
          <w:r w:rsidR="00C945FF">
            <w:rPr>
              <w:noProof/>
            </w:rPr>
            <w:t>3</w:t>
          </w:r>
          <w:r w:rsidR="00AB78BE">
            <w:rPr>
              <w:noProof/>
            </w:rPr>
            <w:t>)</w:t>
          </w:r>
        </w:p>
        <w:p w:rsidR="00F03AC2" w:rsidRPr="008F6E87" w:rsidRDefault="00F03AC2" w:rsidP="008F6E87">
          <w:pPr>
            <w:pStyle w:val="Footer"/>
            <w:jc w:val="right"/>
          </w:pPr>
          <w:r w:rsidRPr="008F6E87">
            <w:t xml:space="preserve">Page </w:t>
          </w:r>
          <w:r w:rsidR="00E853D9" w:rsidRPr="008F6E87">
            <w:fldChar w:fldCharType="begin"/>
          </w:r>
          <w:r w:rsidR="00436153" w:rsidRPr="008F6E87">
            <w:instrText xml:space="preserve"> PAGE </w:instrText>
          </w:r>
          <w:r w:rsidR="00E853D9" w:rsidRPr="008F6E87">
            <w:fldChar w:fldCharType="separate"/>
          </w:r>
          <w:r w:rsidR="002E663D">
            <w:rPr>
              <w:noProof/>
            </w:rPr>
            <w:t>4</w:t>
          </w:r>
          <w:r w:rsidR="00E853D9" w:rsidRPr="008F6E87">
            <w:rPr>
              <w:noProof/>
            </w:rPr>
            <w:fldChar w:fldCharType="end"/>
          </w:r>
          <w:r w:rsidRPr="008F6E87">
            <w:t xml:space="preserve"> of </w:t>
          </w:r>
          <w:r w:rsidR="00E853D9" w:rsidRPr="008F6E87">
            <w:fldChar w:fldCharType="begin"/>
          </w:r>
          <w:r w:rsidR="00AC675A" w:rsidRPr="008F6E87">
            <w:instrText xml:space="preserve"> NUMPAGES  </w:instrText>
          </w:r>
          <w:r w:rsidR="00E853D9" w:rsidRPr="008F6E87">
            <w:fldChar w:fldCharType="separate"/>
          </w:r>
          <w:r w:rsidR="002E663D">
            <w:rPr>
              <w:noProof/>
            </w:rPr>
            <w:t>7</w:t>
          </w:r>
          <w:r w:rsidR="00E853D9" w:rsidRPr="008F6E87">
            <w:rPr>
              <w:noProof/>
            </w:rPr>
            <w:fldChar w:fldCharType="end"/>
          </w:r>
        </w:p>
      </w:tc>
    </w:tr>
  </w:tbl>
  <w:p w:rsidR="00A25BD5" w:rsidRPr="00A25BD5" w:rsidRDefault="00AB78BE"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6F" w:rsidRDefault="00351A6F" w:rsidP="002D4B54">
      <w:pPr>
        <w:spacing w:after="0"/>
      </w:pPr>
      <w:r>
        <w:separator/>
      </w:r>
    </w:p>
  </w:footnote>
  <w:footnote w:type="continuationSeparator" w:id="0">
    <w:p w:rsidR="00351A6F" w:rsidRDefault="00351A6F"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BD5203E"/>
    <w:multiLevelType w:val="multilevel"/>
    <w:tmpl w:val="20EC743A"/>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E326E"/>
    <w:multiLevelType w:val="multilevel"/>
    <w:tmpl w:val="D7AA215E"/>
    <w:numStyleLink w:val="Bullets"/>
  </w:abstractNum>
  <w:abstractNum w:abstractNumId="7">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7"/>
  </w:num>
  <w:num w:numId="5">
    <w:abstractNumId w:val="12"/>
  </w:num>
  <w:num w:numId="6">
    <w:abstractNumId w:val="4"/>
  </w:num>
  <w:num w:numId="7">
    <w:abstractNumId w:val="16"/>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1"/>
  </w:num>
  <w:num w:numId="16">
    <w:abstractNumId w:val="20"/>
  </w:num>
  <w:num w:numId="17">
    <w:abstractNumId w:val="8"/>
  </w:num>
  <w:num w:numId="18">
    <w:abstractNumId w:val="15"/>
  </w:num>
  <w:num w:numId="19">
    <w:abstractNumId w:val="9"/>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rsids>
    <w:rsidRoot w:val="00AC523B"/>
    <w:rsid w:val="0000702E"/>
    <w:rsid w:val="00017F2D"/>
    <w:rsid w:val="00023D3C"/>
    <w:rsid w:val="0002620A"/>
    <w:rsid w:val="00027DD2"/>
    <w:rsid w:val="00027FF8"/>
    <w:rsid w:val="00030B9A"/>
    <w:rsid w:val="000330A2"/>
    <w:rsid w:val="000421BA"/>
    <w:rsid w:val="0004266C"/>
    <w:rsid w:val="000500F9"/>
    <w:rsid w:val="00091FA8"/>
    <w:rsid w:val="000A25A5"/>
    <w:rsid w:val="000A273A"/>
    <w:rsid w:val="000B19A1"/>
    <w:rsid w:val="000B1F9C"/>
    <w:rsid w:val="000F6FF4"/>
    <w:rsid w:val="00102FDB"/>
    <w:rsid w:val="00112F09"/>
    <w:rsid w:val="00116DAA"/>
    <w:rsid w:val="0012585C"/>
    <w:rsid w:val="00134613"/>
    <w:rsid w:val="00157309"/>
    <w:rsid w:val="00171416"/>
    <w:rsid w:val="001747FA"/>
    <w:rsid w:val="00182232"/>
    <w:rsid w:val="001A14A7"/>
    <w:rsid w:val="001B03C4"/>
    <w:rsid w:val="001C585D"/>
    <w:rsid w:val="001D10A0"/>
    <w:rsid w:val="00202A1D"/>
    <w:rsid w:val="002071F5"/>
    <w:rsid w:val="00207722"/>
    <w:rsid w:val="002278A1"/>
    <w:rsid w:val="002443F3"/>
    <w:rsid w:val="00250596"/>
    <w:rsid w:val="00254DBE"/>
    <w:rsid w:val="002709A8"/>
    <w:rsid w:val="00286B4F"/>
    <w:rsid w:val="00297A5E"/>
    <w:rsid w:val="002A02CA"/>
    <w:rsid w:val="002A1E7F"/>
    <w:rsid w:val="002B1CB0"/>
    <w:rsid w:val="002B4934"/>
    <w:rsid w:val="002C058F"/>
    <w:rsid w:val="002C4E29"/>
    <w:rsid w:val="002D1EE4"/>
    <w:rsid w:val="002D30D9"/>
    <w:rsid w:val="002D4B54"/>
    <w:rsid w:val="002E663D"/>
    <w:rsid w:val="003057D9"/>
    <w:rsid w:val="0031542D"/>
    <w:rsid w:val="00316F5E"/>
    <w:rsid w:val="00330414"/>
    <w:rsid w:val="003322BC"/>
    <w:rsid w:val="00351A6F"/>
    <w:rsid w:val="003661AD"/>
    <w:rsid w:val="0038713B"/>
    <w:rsid w:val="003E7A75"/>
    <w:rsid w:val="003F2077"/>
    <w:rsid w:val="004214B2"/>
    <w:rsid w:val="0042150C"/>
    <w:rsid w:val="00436153"/>
    <w:rsid w:val="004510A4"/>
    <w:rsid w:val="00461717"/>
    <w:rsid w:val="00464034"/>
    <w:rsid w:val="004C3F2F"/>
    <w:rsid w:val="00502891"/>
    <w:rsid w:val="00503416"/>
    <w:rsid w:val="00525041"/>
    <w:rsid w:val="005535A0"/>
    <w:rsid w:val="005568BA"/>
    <w:rsid w:val="005569BF"/>
    <w:rsid w:val="00556E01"/>
    <w:rsid w:val="0056542D"/>
    <w:rsid w:val="005804AD"/>
    <w:rsid w:val="00583DBD"/>
    <w:rsid w:val="00583E75"/>
    <w:rsid w:val="00583E81"/>
    <w:rsid w:val="0058628B"/>
    <w:rsid w:val="005A70E4"/>
    <w:rsid w:val="005B76C1"/>
    <w:rsid w:val="005C653F"/>
    <w:rsid w:val="005D237C"/>
    <w:rsid w:val="005E6509"/>
    <w:rsid w:val="005E7277"/>
    <w:rsid w:val="00624C17"/>
    <w:rsid w:val="00636744"/>
    <w:rsid w:val="0064631B"/>
    <w:rsid w:val="006543DB"/>
    <w:rsid w:val="00670BFD"/>
    <w:rsid w:val="00675E2E"/>
    <w:rsid w:val="0069012B"/>
    <w:rsid w:val="006B1A48"/>
    <w:rsid w:val="006B43E0"/>
    <w:rsid w:val="007078A1"/>
    <w:rsid w:val="007114E2"/>
    <w:rsid w:val="00712C5C"/>
    <w:rsid w:val="00745582"/>
    <w:rsid w:val="00753166"/>
    <w:rsid w:val="00764088"/>
    <w:rsid w:val="00781894"/>
    <w:rsid w:val="007969AD"/>
    <w:rsid w:val="007D0E9B"/>
    <w:rsid w:val="007E5F99"/>
    <w:rsid w:val="007F191B"/>
    <w:rsid w:val="0082602B"/>
    <w:rsid w:val="00882EEF"/>
    <w:rsid w:val="00883C68"/>
    <w:rsid w:val="008A0996"/>
    <w:rsid w:val="008B11CC"/>
    <w:rsid w:val="008C205B"/>
    <w:rsid w:val="008C3790"/>
    <w:rsid w:val="008D3809"/>
    <w:rsid w:val="008F6E87"/>
    <w:rsid w:val="00903AD7"/>
    <w:rsid w:val="00913143"/>
    <w:rsid w:val="00920DBA"/>
    <w:rsid w:val="00925235"/>
    <w:rsid w:val="00944425"/>
    <w:rsid w:val="00973123"/>
    <w:rsid w:val="0098377C"/>
    <w:rsid w:val="009A6882"/>
    <w:rsid w:val="009B6833"/>
    <w:rsid w:val="009D7E21"/>
    <w:rsid w:val="009E16CB"/>
    <w:rsid w:val="009E51A3"/>
    <w:rsid w:val="009E7B5D"/>
    <w:rsid w:val="00A067EF"/>
    <w:rsid w:val="00A15445"/>
    <w:rsid w:val="00A248F8"/>
    <w:rsid w:val="00A25BD5"/>
    <w:rsid w:val="00A32D68"/>
    <w:rsid w:val="00A5096B"/>
    <w:rsid w:val="00A60B9C"/>
    <w:rsid w:val="00A840E6"/>
    <w:rsid w:val="00A91DD3"/>
    <w:rsid w:val="00AA063F"/>
    <w:rsid w:val="00AA230F"/>
    <w:rsid w:val="00AB78BE"/>
    <w:rsid w:val="00AC523B"/>
    <w:rsid w:val="00AC675A"/>
    <w:rsid w:val="00AC7CAF"/>
    <w:rsid w:val="00AD7668"/>
    <w:rsid w:val="00AF6A30"/>
    <w:rsid w:val="00B40C03"/>
    <w:rsid w:val="00B953ED"/>
    <w:rsid w:val="00BA23A5"/>
    <w:rsid w:val="00BB35A6"/>
    <w:rsid w:val="00BF60FB"/>
    <w:rsid w:val="00C13D46"/>
    <w:rsid w:val="00C17E92"/>
    <w:rsid w:val="00C242E2"/>
    <w:rsid w:val="00C25A43"/>
    <w:rsid w:val="00C32B73"/>
    <w:rsid w:val="00C41617"/>
    <w:rsid w:val="00C664FA"/>
    <w:rsid w:val="00C71344"/>
    <w:rsid w:val="00C820E7"/>
    <w:rsid w:val="00C945FF"/>
    <w:rsid w:val="00C94912"/>
    <w:rsid w:val="00C97140"/>
    <w:rsid w:val="00CC0878"/>
    <w:rsid w:val="00CD16B5"/>
    <w:rsid w:val="00CD607A"/>
    <w:rsid w:val="00CF1536"/>
    <w:rsid w:val="00CF40CF"/>
    <w:rsid w:val="00D01B44"/>
    <w:rsid w:val="00D16AF2"/>
    <w:rsid w:val="00D17AC9"/>
    <w:rsid w:val="00D25277"/>
    <w:rsid w:val="00D27D89"/>
    <w:rsid w:val="00D474E0"/>
    <w:rsid w:val="00D5260D"/>
    <w:rsid w:val="00D52D40"/>
    <w:rsid w:val="00D6787E"/>
    <w:rsid w:val="00D81F19"/>
    <w:rsid w:val="00D85100"/>
    <w:rsid w:val="00DC36E9"/>
    <w:rsid w:val="00DD55DF"/>
    <w:rsid w:val="00DE2098"/>
    <w:rsid w:val="00DE5D47"/>
    <w:rsid w:val="00DF7CAA"/>
    <w:rsid w:val="00E1057B"/>
    <w:rsid w:val="00E52873"/>
    <w:rsid w:val="00E853D9"/>
    <w:rsid w:val="00EA3FE9"/>
    <w:rsid w:val="00EC300D"/>
    <w:rsid w:val="00EF0934"/>
    <w:rsid w:val="00F03AC2"/>
    <w:rsid w:val="00F06A87"/>
    <w:rsid w:val="00F30CE2"/>
    <w:rsid w:val="00F40010"/>
    <w:rsid w:val="00F674EF"/>
    <w:rsid w:val="00F71B8F"/>
    <w:rsid w:val="00F90F70"/>
    <w:rsid w:val="00F930EF"/>
    <w:rsid w:val="00F948F2"/>
    <w:rsid w:val="00FB0B39"/>
    <w:rsid w:val="00FB1C49"/>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 w:type="paragraph" w:customStyle="1" w:styleId="normal0">
    <w:name w:val="normal"/>
    <w:rsid w:val="00CF40CF"/>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mfb.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worksafe.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5" Type="http://schemas.openxmlformats.org/officeDocument/2006/relationships/webSettings" Target="webSettings.xml"/><Relationship Id="rId15" Type="http://schemas.openxmlformats.org/officeDocument/2006/relationships/hyperlink" Target="http://www.ses.vic.gov.au" TargetMode="External"/><Relationship Id="rId10" Type="http://schemas.openxmlformats.org/officeDocument/2006/relationships/hyperlink" Target="https://infostore.saiglob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safe.vic.gov.au" TargetMode="External"/><Relationship Id="rId14" Type="http://schemas.openxmlformats.org/officeDocument/2006/relationships/hyperlink" Target="http://www.cf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mergency-and-Evacuatio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7212-CBCF-47A4-94FA-26E29D2D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Emergency-and-Evacuation-Policy-v3.dotx</Template>
  <TotalTime>66</TotalTime>
  <Pages>7</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21498</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cp:lastPrinted>2018-08-19T10:29:00Z</cp:lastPrinted>
  <dcterms:created xsi:type="dcterms:W3CDTF">2018-08-18T01:53:00Z</dcterms:created>
  <dcterms:modified xsi:type="dcterms:W3CDTF">2018-11-04T09:37:00Z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