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0D" w:rsidRPr="00B43B38" w:rsidRDefault="00771F0D" w:rsidP="00F54897">
      <w:pPr>
        <w:pStyle w:val="Title"/>
      </w:pPr>
      <w:r w:rsidRPr="00B43B38">
        <w:t>Code of Conduct Policy</w:t>
      </w:r>
    </w:p>
    <w:p w:rsidR="00771F0D" w:rsidRDefault="00771F0D" w:rsidP="00F54897">
      <w:pPr>
        <w:pStyle w:val="Mandatory"/>
      </w:pPr>
      <w:r>
        <w:t>Mandatory – Quality Area 4</w:t>
      </w:r>
    </w:p>
    <w:p w:rsidR="00D72D8D" w:rsidRDefault="00D72D8D" w:rsidP="00D72D8D">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71F0D" w:rsidRPr="00BA188B" w:rsidRDefault="00771F0D" w:rsidP="00F54897">
      <w:pPr>
        <w:pStyle w:val="Heading1"/>
        <w:rPr>
          <w:color w:val="auto"/>
        </w:rPr>
      </w:pPr>
      <w:r w:rsidRPr="00F54897">
        <w:t>Purpose</w:t>
      </w:r>
    </w:p>
    <w:p w:rsidR="00771F0D" w:rsidRPr="00BA188B" w:rsidRDefault="00771F0D" w:rsidP="00F54897">
      <w:pPr>
        <w:pStyle w:val="BodyText3ptAfter"/>
      </w:pPr>
      <w:r w:rsidRPr="00BA188B">
        <w:t>This policy provide</w:t>
      </w:r>
      <w:r w:rsidR="009C06D4" w:rsidRPr="00BA188B">
        <w:t>s</w:t>
      </w:r>
      <w:r w:rsidRPr="00BA188B">
        <w:t xml:space="preserve"> guidelines </w:t>
      </w:r>
      <w:r w:rsidR="00FB3CD2" w:rsidRPr="00BA188B">
        <w:t>to</w:t>
      </w:r>
      <w:r w:rsidR="0022701F" w:rsidRPr="00BA188B">
        <w:t xml:space="preserve"> enable</w:t>
      </w:r>
      <w:r w:rsidR="009C06D4" w:rsidRPr="00BA188B">
        <w:t xml:space="preserve"> </w:t>
      </w:r>
      <w:proofErr w:type="spellStart"/>
      <w:r w:rsidR="005A3536" w:rsidRPr="00BA188B">
        <w:t>Bimbadeen</w:t>
      </w:r>
      <w:proofErr w:type="spellEnd"/>
      <w:r w:rsidR="005A3536" w:rsidRPr="00BA188B">
        <w:t xml:space="preserve"> Pre-School Inc </w:t>
      </w:r>
      <w:r w:rsidRPr="00BA188B">
        <w:t>to:</w:t>
      </w:r>
    </w:p>
    <w:p w:rsidR="005C1FD8" w:rsidRPr="00BA188B" w:rsidRDefault="00771F0D" w:rsidP="00851445">
      <w:pPr>
        <w:pStyle w:val="Bullets1"/>
        <w:ind w:left="284" w:hanging="284"/>
        <w:rPr>
          <w:szCs w:val="20"/>
        </w:rPr>
      </w:pPr>
      <w:r w:rsidRPr="00BA188B">
        <w:t xml:space="preserve">establish </w:t>
      </w:r>
      <w:r w:rsidR="000330EC" w:rsidRPr="00BA188B">
        <w:t>the expected</w:t>
      </w:r>
      <w:r w:rsidRPr="00BA188B">
        <w:t xml:space="preserve"> standard</w:t>
      </w:r>
      <w:r w:rsidR="000330EC" w:rsidRPr="00BA188B">
        <w:t>s</w:t>
      </w:r>
      <w:r w:rsidRPr="00BA188B">
        <w:t xml:space="preserve"> of behaviour for the </w:t>
      </w:r>
      <w:r w:rsidR="007C62CD" w:rsidRPr="00BA188B">
        <w:rPr>
          <w:sz w:val="19"/>
          <w:lang w:eastAsia="en-US"/>
        </w:rPr>
        <w:t xml:space="preserve">Approved Provider, Nominated Supervisor, </w:t>
      </w:r>
      <w:r w:rsidR="007C62CD" w:rsidRPr="00BA188B">
        <w:rPr>
          <w:szCs w:val="20"/>
          <w:lang w:eastAsia="en-US"/>
        </w:rPr>
        <w:t>staff, contractors, volunteers, students on placem</w:t>
      </w:r>
      <w:r w:rsidR="004F7811" w:rsidRPr="00BA188B">
        <w:rPr>
          <w:szCs w:val="20"/>
          <w:lang w:eastAsia="en-US"/>
        </w:rPr>
        <w:t>ent, parents/guardians</w:t>
      </w:r>
      <w:r w:rsidR="007C62CD" w:rsidRPr="00BA188B">
        <w:rPr>
          <w:szCs w:val="20"/>
          <w:lang w:eastAsia="en-US"/>
        </w:rPr>
        <w:t xml:space="preserve"> and </w:t>
      </w:r>
      <w:r w:rsidR="004F7811" w:rsidRPr="00BA188B">
        <w:rPr>
          <w:szCs w:val="20"/>
          <w:lang w:eastAsia="en-US"/>
        </w:rPr>
        <w:t>visitors</w:t>
      </w:r>
    </w:p>
    <w:p w:rsidR="00771F0D" w:rsidRPr="00BA188B" w:rsidRDefault="000F5D55" w:rsidP="00851445">
      <w:pPr>
        <w:pStyle w:val="Bullets1"/>
        <w:ind w:left="284" w:hanging="284"/>
      </w:pPr>
      <w:r w:rsidRPr="00BA188B">
        <w:t xml:space="preserve">create and maintain a child safe environment </w:t>
      </w:r>
      <w:r w:rsidR="00771F0D" w:rsidRPr="00BA188B">
        <w:t xml:space="preserve">that reflects the philosophy, beliefs, objectives and values </w:t>
      </w:r>
      <w:r w:rsidR="009C06D4" w:rsidRPr="00BA188B">
        <w:t xml:space="preserve">of </w:t>
      </w:r>
      <w:proofErr w:type="spellStart"/>
      <w:r w:rsidR="00B12B12" w:rsidRPr="00BA188B">
        <w:t>Bimbadeen</w:t>
      </w:r>
      <w:proofErr w:type="spellEnd"/>
      <w:r w:rsidR="00B12B12" w:rsidRPr="00BA188B">
        <w:t xml:space="preserve"> Pre-School Inc</w:t>
      </w:r>
    </w:p>
    <w:p w:rsidR="00771F0D" w:rsidRPr="00BA188B" w:rsidRDefault="00771F0D" w:rsidP="00851445">
      <w:pPr>
        <w:pStyle w:val="Bullets1"/>
        <w:ind w:left="284" w:hanging="284"/>
      </w:pPr>
      <w:r w:rsidRPr="00BA188B">
        <w:t>promote desi</w:t>
      </w:r>
      <w:r w:rsidR="009C3B51" w:rsidRPr="00BA188B">
        <w:t>rable and appropriate behaviour</w:t>
      </w:r>
    </w:p>
    <w:p w:rsidR="00771F0D" w:rsidRPr="00BA188B" w:rsidRDefault="009C06D4" w:rsidP="00851445">
      <w:pPr>
        <w:pStyle w:val="Bullets1"/>
        <w:ind w:left="284" w:hanging="284"/>
      </w:pPr>
      <w:proofErr w:type="gramStart"/>
      <w:r w:rsidRPr="00BA188B">
        <w:t>promote</w:t>
      </w:r>
      <w:proofErr w:type="gramEnd"/>
      <w:r w:rsidRPr="00BA188B">
        <w:t xml:space="preserve"> </w:t>
      </w:r>
      <w:r w:rsidR="00771F0D" w:rsidRPr="00BA188B">
        <w:t>interaction</w:t>
      </w:r>
      <w:r w:rsidRPr="00BA188B">
        <w:t>s</w:t>
      </w:r>
      <w:r w:rsidR="00771F0D" w:rsidRPr="00BA188B">
        <w:t xml:space="preserve"> at the service </w:t>
      </w:r>
      <w:r w:rsidRPr="00BA188B">
        <w:t>which are</w:t>
      </w:r>
      <w:r w:rsidR="00771F0D" w:rsidRPr="00BA188B">
        <w:t xml:space="preserve"> respectful,</w:t>
      </w:r>
      <w:r w:rsidR="00720291" w:rsidRPr="00BA188B">
        <w:t xml:space="preserve"> </w:t>
      </w:r>
      <w:r w:rsidR="00771F0D" w:rsidRPr="00BA188B">
        <w:t>honest, courteous, sensitive, tactful and considerate.</w:t>
      </w:r>
    </w:p>
    <w:p w:rsidR="00771F0D" w:rsidRPr="00BA188B" w:rsidRDefault="00771F0D" w:rsidP="009C3B51">
      <w:pPr>
        <w:pStyle w:val="Heading1"/>
        <w:rPr>
          <w:color w:val="auto"/>
        </w:rPr>
      </w:pPr>
      <w:r w:rsidRPr="00BA188B">
        <w:rPr>
          <w:color w:val="auto"/>
        </w:rPr>
        <w:t>Policy statement</w:t>
      </w:r>
    </w:p>
    <w:p w:rsidR="00771F0D" w:rsidRPr="00BA188B" w:rsidRDefault="00771F0D" w:rsidP="00F54897">
      <w:pPr>
        <w:pStyle w:val="Heading2"/>
        <w:rPr>
          <w:color w:val="auto"/>
        </w:rPr>
      </w:pPr>
      <w:r w:rsidRPr="00BA188B">
        <w:rPr>
          <w:color w:val="auto"/>
        </w:rPr>
        <w:t>Values</w:t>
      </w:r>
    </w:p>
    <w:p w:rsidR="00771F0D" w:rsidRPr="00BA188B" w:rsidRDefault="00B12B12" w:rsidP="00F54897">
      <w:pPr>
        <w:pStyle w:val="BodyText3ptAfter"/>
      </w:pPr>
      <w:proofErr w:type="spellStart"/>
      <w:r w:rsidRPr="00BA188B">
        <w:t>Bimbadeen</w:t>
      </w:r>
      <w:proofErr w:type="spellEnd"/>
      <w:r w:rsidRPr="00BA188B">
        <w:t xml:space="preserve"> Pre-School Inc</w:t>
      </w:r>
      <w:r w:rsidR="00771F0D" w:rsidRPr="00BA188B">
        <w:t>:</w:t>
      </w:r>
    </w:p>
    <w:p w:rsidR="00C720A9" w:rsidRPr="005E0122" w:rsidRDefault="009C6F11" w:rsidP="00C720A9">
      <w:pPr>
        <w:pStyle w:val="Bullets1"/>
        <w:ind w:left="284" w:hanging="284"/>
      </w:pPr>
      <w:r w:rsidRPr="00BA188B">
        <w:t>respects</w:t>
      </w:r>
      <w:r w:rsidR="00C720A9" w:rsidRPr="00BA188B">
        <w:t xml:space="preserve"> the rights of the child</w:t>
      </w:r>
      <w:r w:rsidR="00AE08CE" w:rsidRPr="00BA188B">
        <w:t xml:space="preserve"> and values dive</w:t>
      </w:r>
      <w:r w:rsidR="00AE08CE">
        <w:t>rsity</w:t>
      </w:r>
    </w:p>
    <w:p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rsidR="009C06D4" w:rsidRPr="005E0122" w:rsidRDefault="009C06D4" w:rsidP="00AE08CE">
      <w:pPr>
        <w:pStyle w:val="Bullets1"/>
        <w:ind w:left="284" w:hanging="284"/>
      </w:pPr>
      <w:r>
        <w:t>is committed to the safety and wellbeing of all staff at the service</w:t>
      </w:r>
    </w:p>
    <w:p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rsidR="005C1FD8" w:rsidRDefault="00D00F64" w:rsidP="005C1FD8">
      <w:pPr>
        <w:pStyle w:val="Bullets1"/>
        <w:ind w:left="284" w:hanging="284"/>
      </w:pPr>
      <w:r>
        <w:t>is committed to co</w:t>
      </w:r>
      <w:r w:rsidR="00464F74">
        <w:t>mmunicating openly and honestly</w:t>
      </w:r>
    </w:p>
    <w:p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rsidR="00720291" w:rsidRDefault="00771F0D" w:rsidP="004A64C1">
      <w:pPr>
        <w:pStyle w:val="Bullets1"/>
        <w:ind w:left="284" w:hanging="284"/>
      </w:pPr>
      <w:proofErr w:type="gramStart"/>
      <w:r w:rsidRPr="0018172B">
        <w:t>encourag</w:t>
      </w:r>
      <w:r w:rsidR="005C1FD8" w:rsidRPr="0018172B">
        <w:t>es</w:t>
      </w:r>
      <w:proofErr w:type="gramEnd"/>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rsidR="00771F0D" w:rsidRPr="00F54897" w:rsidRDefault="00771F0D" w:rsidP="00F54897">
      <w:pPr>
        <w:pStyle w:val="Heading2"/>
      </w:pPr>
      <w:r w:rsidRPr="00F54897">
        <w:t>Scope</w:t>
      </w:r>
    </w:p>
    <w:p w:rsidR="00771F0D" w:rsidRPr="001F028C"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 xml:space="preserve">Approved Provider, Nominated Supervisor, staff, contractors, volunteers, </w:t>
      </w:r>
      <w:r w:rsidR="007C62CD" w:rsidRPr="001F028C">
        <w:rPr>
          <w:shd w:val="clear" w:color="auto" w:fill="FFFFFF"/>
          <w:lang w:val="en-AU"/>
        </w:rPr>
        <w:t>students o</w:t>
      </w:r>
      <w:r w:rsidR="00AA7168" w:rsidRPr="001F028C">
        <w:rPr>
          <w:shd w:val="clear" w:color="auto" w:fill="FFFFFF"/>
          <w:lang w:val="en-AU"/>
        </w:rPr>
        <w:t xml:space="preserve">n placement, parents/guardians and </w:t>
      </w:r>
      <w:r w:rsidR="004F7811" w:rsidRPr="001F028C">
        <w:rPr>
          <w:shd w:val="clear" w:color="auto" w:fill="FFFFFF"/>
          <w:lang w:val="en-AU"/>
        </w:rPr>
        <w:t>visitors</w:t>
      </w:r>
      <w:r w:rsidR="007C62CD" w:rsidRPr="001F028C">
        <w:rPr>
          <w:shd w:val="clear" w:color="auto" w:fill="FFFFFF"/>
          <w:lang w:val="en-AU"/>
        </w:rPr>
        <w:t xml:space="preserve"> attending the programs and activities of </w:t>
      </w:r>
      <w:proofErr w:type="spellStart"/>
      <w:r w:rsidR="00B12B12" w:rsidRPr="001F028C">
        <w:t>Bimbadeen</w:t>
      </w:r>
      <w:proofErr w:type="spellEnd"/>
      <w:r w:rsidR="00B12B12" w:rsidRPr="001F028C">
        <w:t xml:space="preserve"> Pre-School Inc</w:t>
      </w:r>
      <w:fldSimple w:instr=" DOCPROPERTY  Company  \* MERGEFORMAT "/>
      <w:r w:rsidRPr="001F028C">
        <w:t>.</w:t>
      </w:r>
    </w:p>
    <w:p w:rsidR="00771F0D" w:rsidRPr="001F028C" w:rsidRDefault="00771F0D" w:rsidP="006E6054">
      <w:pPr>
        <w:pStyle w:val="Heading2"/>
        <w:rPr>
          <w:color w:val="auto"/>
        </w:rPr>
      </w:pPr>
      <w:r w:rsidRPr="001F028C">
        <w:rPr>
          <w:color w:val="auto"/>
        </w:rPr>
        <w:t>Background and legislation</w:t>
      </w:r>
    </w:p>
    <w:p w:rsidR="00771F0D" w:rsidRPr="001F028C" w:rsidRDefault="00771F0D" w:rsidP="00F54897">
      <w:pPr>
        <w:pStyle w:val="Heading4"/>
        <w:rPr>
          <w:color w:val="auto"/>
        </w:rPr>
      </w:pPr>
      <w:r w:rsidRPr="001F028C">
        <w:rPr>
          <w:color w:val="auto"/>
        </w:rPr>
        <w:t>Background</w:t>
      </w:r>
    </w:p>
    <w:p w:rsidR="00771F0D" w:rsidRPr="001F028C" w:rsidRDefault="00771F0D" w:rsidP="00F54897">
      <w:pPr>
        <w:pStyle w:val="BodyText"/>
        <w:rPr>
          <w:shd w:val="clear" w:color="auto" w:fill="FFFFFF"/>
        </w:rPr>
      </w:pPr>
      <w:r w:rsidRPr="001F028C">
        <w:t>Code</w:t>
      </w:r>
      <w:r w:rsidR="004A64C1" w:rsidRPr="001F028C">
        <w:t>s</w:t>
      </w:r>
      <w:r w:rsidRPr="001F028C">
        <w:t xml:space="preserve"> of </w:t>
      </w:r>
      <w:r w:rsidR="004A64C1" w:rsidRPr="001F028C">
        <w:t>c</w:t>
      </w:r>
      <w:r w:rsidRPr="001F028C">
        <w:t>onduct establish standard</w:t>
      </w:r>
      <w:r w:rsidR="0022701F" w:rsidRPr="001F028C">
        <w:t>s</w:t>
      </w:r>
      <w:r w:rsidRPr="001F028C">
        <w:t xml:space="preserve"> of </w:t>
      </w:r>
      <w:proofErr w:type="spellStart"/>
      <w:r w:rsidRPr="001F028C">
        <w:t>behaviour</w:t>
      </w:r>
      <w:proofErr w:type="spellEnd"/>
      <w:r w:rsidRPr="001F028C">
        <w:t xml:space="preserve"> to be followed </w:t>
      </w:r>
      <w:r w:rsidR="009C06D4" w:rsidRPr="001F028C">
        <w:t>and</w:t>
      </w:r>
      <w:r w:rsidRPr="001F028C">
        <w:rPr>
          <w:shd w:val="clear" w:color="auto" w:fill="FFFFFF"/>
        </w:rPr>
        <w:t xml:space="preserve"> define how individuals </w:t>
      </w:r>
      <w:r w:rsidR="000F5D55" w:rsidRPr="001F028C">
        <w:rPr>
          <w:shd w:val="clear" w:color="auto" w:fill="FFFFFF"/>
        </w:rPr>
        <w:t>are expected to</w:t>
      </w:r>
      <w:r w:rsidRPr="001F028C">
        <w:rPr>
          <w:shd w:val="clear" w:color="auto" w:fill="FFFFFF"/>
        </w:rPr>
        <w:t xml:space="preserve"> behave towards each other, towards the children in their care, and towards other </w:t>
      </w:r>
      <w:proofErr w:type="spellStart"/>
      <w:r w:rsidRPr="001F028C">
        <w:rPr>
          <w:shd w:val="clear" w:color="auto" w:fill="FFFFFF"/>
        </w:rPr>
        <w:t>organisations</w:t>
      </w:r>
      <w:proofErr w:type="spellEnd"/>
      <w:r w:rsidRPr="001F028C">
        <w:rPr>
          <w:shd w:val="clear" w:color="auto" w:fill="FFFFFF"/>
        </w:rPr>
        <w:t xml:space="preserve"> and individuals in the community.</w:t>
      </w:r>
    </w:p>
    <w:p w:rsidR="003C3F97" w:rsidRPr="001F028C" w:rsidRDefault="00AA7168" w:rsidP="003C3F97">
      <w:pPr>
        <w:spacing w:before="60" w:line="260" w:lineRule="atLeast"/>
        <w:rPr>
          <w:sz w:val="20"/>
          <w:lang w:eastAsia="en-AU"/>
        </w:rPr>
      </w:pPr>
      <w:r w:rsidRPr="001F028C">
        <w:rPr>
          <w:sz w:val="20"/>
          <w:lang w:eastAsia="en-AU"/>
        </w:rPr>
        <w:lastRenderedPageBreak/>
        <w:t xml:space="preserve">The Approved Provider, Nominated Supervisor and staff </w:t>
      </w:r>
      <w:r w:rsidR="003C3F97" w:rsidRPr="001F028C">
        <w:rPr>
          <w:sz w:val="20"/>
          <w:lang w:eastAsia="en-AU"/>
        </w:rPr>
        <w:t xml:space="preserve">have a duty of care to the children attending the service and must ensure </w:t>
      </w:r>
      <w:r w:rsidR="00F42AE7" w:rsidRPr="001F028C">
        <w:rPr>
          <w:sz w:val="20"/>
          <w:lang w:eastAsia="en-AU"/>
        </w:rPr>
        <w:t>‘</w:t>
      </w:r>
      <w:r w:rsidR="003C3F97" w:rsidRPr="001F028C">
        <w:rPr>
          <w:sz w:val="20"/>
          <w:lang w:eastAsia="en-AU"/>
        </w:rPr>
        <w:t>that every reasonable precaution is taken to protect children being educated and cared for by the service from harm and from an</w:t>
      </w:r>
      <w:r w:rsidR="00F42AE7" w:rsidRPr="001F028C">
        <w:rPr>
          <w:sz w:val="20"/>
          <w:lang w:eastAsia="en-AU"/>
        </w:rPr>
        <w:t>y hazard likely to cause injury’</w:t>
      </w:r>
      <w:r w:rsidR="003C3F97" w:rsidRPr="001F028C">
        <w:rPr>
          <w:sz w:val="20"/>
          <w:lang w:eastAsia="en-AU"/>
        </w:rPr>
        <w:t xml:space="preserve"> (National Law: Section 167).</w:t>
      </w:r>
    </w:p>
    <w:p w:rsidR="00771F0D" w:rsidRPr="001F028C" w:rsidRDefault="00771F0D" w:rsidP="00F54897">
      <w:pPr>
        <w:pStyle w:val="BodyText"/>
      </w:pPr>
      <w:r w:rsidRPr="001F028C">
        <w:t xml:space="preserve">The </w:t>
      </w:r>
      <w:r w:rsidRPr="001F028C">
        <w:rPr>
          <w:i/>
        </w:rPr>
        <w:t>National Quality Standard</w:t>
      </w:r>
      <w:r w:rsidRPr="001F028C">
        <w:t xml:space="preserve"> requires that </w:t>
      </w:r>
      <w:proofErr w:type="gramStart"/>
      <w:r w:rsidR="009C06D4" w:rsidRPr="001F028C">
        <w:t>staff</w:t>
      </w:r>
      <w:r w:rsidRPr="001F028C">
        <w:t xml:space="preserve"> are</w:t>
      </w:r>
      <w:proofErr w:type="gramEnd"/>
      <w:r w:rsidRPr="001F028C">
        <w:t xml:space="preserve"> respectful and ethical and that </w:t>
      </w:r>
      <w:r w:rsidR="00F42AE7" w:rsidRPr="001F028C">
        <w:t>‘</w:t>
      </w:r>
      <w:r w:rsidRPr="001F028C">
        <w:t>professional standards guide practice,</w:t>
      </w:r>
      <w:r w:rsidR="00F42AE7" w:rsidRPr="001F028C">
        <w:t xml:space="preserve"> interactions and relationships’</w:t>
      </w:r>
      <w:r w:rsidRPr="001F028C">
        <w:t xml:space="preserve"> (</w:t>
      </w:r>
      <w:r w:rsidRPr="001F028C">
        <w:rPr>
          <w:i/>
        </w:rPr>
        <w:t>National Quality Standard</w:t>
      </w:r>
      <w:r w:rsidRPr="001F028C">
        <w:t>: 4.2 and 4.2.1).</w:t>
      </w:r>
    </w:p>
    <w:p w:rsidR="00F41138" w:rsidRPr="001F028C" w:rsidRDefault="00771F0D" w:rsidP="003C3F97">
      <w:pPr>
        <w:pStyle w:val="BodyText"/>
      </w:pPr>
      <w:r w:rsidRPr="001F028C">
        <w:t>Employers also have a legal responsibility to provide, as far as is practicable, a safe workplace that is free from discrimin</w:t>
      </w:r>
      <w:r w:rsidR="009C3B51" w:rsidRPr="001F028C">
        <w:t>ation, bullying and harassment.</w:t>
      </w:r>
    </w:p>
    <w:p w:rsidR="001C1C4B" w:rsidRPr="001F028C" w:rsidRDefault="001C1C4B" w:rsidP="00CD6E79">
      <w:pPr>
        <w:pStyle w:val="BodyText3ptAfter"/>
      </w:pPr>
      <w:r w:rsidRPr="001F028C">
        <w:t xml:space="preserve">Child Safe Standard 3 requires services to develop and review codes of conduct that establish clear expectations for appropriate </w:t>
      </w:r>
      <w:proofErr w:type="spellStart"/>
      <w:r w:rsidRPr="001F028C">
        <w:t>beh</w:t>
      </w:r>
      <w:r w:rsidR="0062349B" w:rsidRPr="001F028C">
        <w:t>aviour</w:t>
      </w:r>
      <w:proofErr w:type="spellEnd"/>
      <w:r w:rsidR="0062349B" w:rsidRPr="001F028C">
        <w:t xml:space="preserve"> with children including:</w:t>
      </w:r>
    </w:p>
    <w:p w:rsidR="001C1C4B" w:rsidRPr="001F028C" w:rsidRDefault="001C1C4B" w:rsidP="00CD6E79">
      <w:pPr>
        <w:pStyle w:val="BodyText3ptAfter"/>
        <w:numPr>
          <w:ilvl w:val="0"/>
          <w:numId w:val="40"/>
        </w:numPr>
        <w:ind w:left="284" w:hanging="284"/>
      </w:pPr>
      <w:r w:rsidRPr="001F028C">
        <w:t>how to respond to risks adults may pose to children or that children may pose to each other</w:t>
      </w:r>
    </w:p>
    <w:p w:rsidR="001C1C4B" w:rsidRPr="001F028C" w:rsidRDefault="001C1C4B" w:rsidP="00CD6E79">
      <w:pPr>
        <w:pStyle w:val="BodyText3ptAfter"/>
        <w:numPr>
          <w:ilvl w:val="0"/>
          <w:numId w:val="40"/>
        </w:numPr>
        <w:ind w:left="284" w:hanging="284"/>
      </w:pPr>
      <w:r w:rsidRPr="001F028C">
        <w:t xml:space="preserve">how to ensure the cultural safety of Aboriginal children and culturally and </w:t>
      </w:r>
      <w:r w:rsidR="00464568" w:rsidRPr="001F028C">
        <w:t>linguistically diverse children</w:t>
      </w:r>
    </w:p>
    <w:p w:rsidR="00464568" w:rsidRPr="001F028C" w:rsidRDefault="00464568" w:rsidP="00CD6E79">
      <w:pPr>
        <w:pStyle w:val="BodyText3ptAfter"/>
        <w:numPr>
          <w:ilvl w:val="0"/>
          <w:numId w:val="40"/>
        </w:numPr>
        <w:ind w:left="284" w:hanging="284"/>
      </w:pPr>
      <w:proofErr w:type="gramStart"/>
      <w:r w:rsidRPr="001F028C">
        <w:t>how</w:t>
      </w:r>
      <w:proofErr w:type="gramEnd"/>
      <w:r w:rsidRPr="001F028C">
        <w:t xml:space="preserve"> to be inclusive of all children, including children with a disability.</w:t>
      </w:r>
    </w:p>
    <w:p w:rsidR="009C06D4" w:rsidRPr="001F028C" w:rsidRDefault="00771F0D" w:rsidP="00CD6E79">
      <w:pPr>
        <w:pStyle w:val="BodyText"/>
        <w:spacing w:before="170"/>
      </w:pPr>
      <w:r w:rsidRPr="001F028C">
        <w:t xml:space="preserve">A Code of Conduct should be </w:t>
      </w:r>
      <w:r w:rsidR="00C720A9" w:rsidRPr="001F028C">
        <w:t>informed by</w:t>
      </w:r>
      <w:r w:rsidRPr="001F028C">
        <w:t xml:space="preserve"> the service’s philosophy, beliefs and values, and </w:t>
      </w:r>
      <w:r w:rsidR="009C06D4" w:rsidRPr="001F028C">
        <w:t xml:space="preserve">based </w:t>
      </w:r>
      <w:r w:rsidRPr="001F028C">
        <w:t xml:space="preserve">on ethical principles of mutual respect, equity and fairness. Consideration should be given to </w:t>
      </w:r>
      <w:r w:rsidR="000F5F33" w:rsidRPr="001F028C">
        <w:t>the Victorian Teaching Profession</w:t>
      </w:r>
      <w:r w:rsidR="000F5F33" w:rsidRPr="001F028C">
        <w:rPr>
          <w:i/>
        </w:rPr>
        <w:t xml:space="preserve"> Code of </w:t>
      </w:r>
      <w:r w:rsidR="002C6862" w:rsidRPr="001F028C">
        <w:rPr>
          <w:i/>
        </w:rPr>
        <w:t xml:space="preserve">Conduct and the Code of </w:t>
      </w:r>
      <w:r w:rsidR="000F5F33" w:rsidRPr="001F028C">
        <w:rPr>
          <w:i/>
        </w:rPr>
        <w:t>Ethics</w:t>
      </w:r>
      <w:r w:rsidRPr="001F028C">
        <w:t xml:space="preserve"> </w:t>
      </w:r>
      <w:r w:rsidR="000F5F33" w:rsidRPr="001F028C">
        <w:t>and</w:t>
      </w:r>
      <w:r w:rsidRPr="001F028C">
        <w:t xml:space="preserve"> to </w:t>
      </w:r>
      <w:r w:rsidR="000F5F33" w:rsidRPr="001F028C">
        <w:t xml:space="preserve">the </w:t>
      </w:r>
      <w:r w:rsidRPr="001F028C">
        <w:t xml:space="preserve">Early Childhood Australia’s </w:t>
      </w:r>
      <w:r w:rsidRPr="001F028C">
        <w:rPr>
          <w:i/>
        </w:rPr>
        <w:t>Code of Ethics</w:t>
      </w:r>
      <w:r w:rsidRPr="001F028C">
        <w:t xml:space="preserve"> in developing the </w:t>
      </w:r>
      <w:r w:rsidR="00AD515D" w:rsidRPr="001F028C">
        <w:t>c</w:t>
      </w:r>
      <w:r w:rsidRPr="001F028C">
        <w:t xml:space="preserve">ode of </w:t>
      </w:r>
      <w:r w:rsidR="00AD515D" w:rsidRPr="001F028C">
        <w:t>c</w:t>
      </w:r>
      <w:r w:rsidR="0062349B" w:rsidRPr="001F028C">
        <w:t>onduct.</w:t>
      </w:r>
    </w:p>
    <w:p w:rsidR="00275CB0" w:rsidRPr="001F028C" w:rsidRDefault="00771F0D" w:rsidP="00AA7168">
      <w:pPr>
        <w:pStyle w:val="BodyText3ptAfter"/>
      </w:pPr>
      <w:r w:rsidRPr="001F028C">
        <w:t xml:space="preserve">The Approved Provider must ensure that </w:t>
      </w:r>
      <w:r w:rsidR="004F7811" w:rsidRPr="001F028C">
        <w:t>the</w:t>
      </w:r>
      <w:r w:rsidR="004F7811" w:rsidRPr="001F028C">
        <w:rPr>
          <w:sz w:val="19"/>
          <w:lang w:eastAsia="en-US"/>
        </w:rPr>
        <w:t xml:space="preserve"> Nominated Supervisor, </w:t>
      </w:r>
      <w:r w:rsidR="004F7811" w:rsidRPr="001F028C">
        <w:rPr>
          <w:lang w:eastAsia="en-US"/>
        </w:rPr>
        <w:t xml:space="preserve">staff, contractors, volunteers, students on placement, parents/guardians, children and others attending the programs and activities </w:t>
      </w:r>
      <w:r w:rsidR="004F7811" w:rsidRPr="001F028C">
        <w:t>of</w:t>
      </w:r>
      <w:r w:rsidR="00F8751A" w:rsidRPr="001F028C">
        <w:t xml:space="preserve"> </w:t>
      </w:r>
      <w:proofErr w:type="spellStart"/>
      <w:r w:rsidR="00F8751A" w:rsidRPr="001F028C">
        <w:t>Bimbadeen</w:t>
      </w:r>
      <w:proofErr w:type="spellEnd"/>
      <w:r w:rsidR="00F8751A" w:rsidRPr="001F028C">
        <w:t xml:space="preserve"> Pre-School Inc</w:t>
      </w:r>
      <w:r w:rsidR="004F7811" w:rsidRPr="001F028C">
        <w:t xml:space="preserve"> </w:t>
      </w:r>
      <w:r w:rsidRPr="001F028C">
        <w:t xml:space="preserve">adhere to </w:t>
      </w:r>
      <w:r w:rsidR="00AA7168" w:rsidRPr="001F028C">
        <w:t xml:space="preserve">the </w:t>
      </w:r>
      <w:r w:rsidR="00C720A9" w:rsidRPr="001F028C">
        <w:t>expectations</w:t>
      </w:r>
      <w:r w:rsidR="00275CB0" w:rsidRPr="001F028C">
        <w:t xml:space="preserve"> </w:t>
      </w:r>
      <w:r w:rsidR="00AA7168" w:rsidRPr="001F028C">
        <w:t xml:space="preserve">outlined in the Code of Conduct </w:t>
      </w:r>
      <w:r w:rsidR="00275CB0" w:rsidRPr="001F028C">
        <w:t xml:space="preserve">when </w:t>
      </w:r>
      <w:r w:rsidRPr="001F028C">
        <w:t>communicati</w:t>
      </w:r>
      <w:r w:rsidR="00275CB0" w:rsidRPr="001F028C">
        <w:t>ng to and interacting with:</w:t>
      </w:r>
    </w:p>
    <w:p w:rsidR="00275CB0" w:rsidRPr="001F028C" w:rsidRDefault="00771F0D" w:rsidP="00AA7168">
      <w:pPr>
        <w:pStyle w:val="BodyText3ptAfter"/>
        <w:numPr>
          <w:ilvl w:val="0"/>
          <w:numId w:val="53"/>
        </w:numPr>
      </w:pPr>
      <w:r w:rsidRPr="001F028C">
        <w:t xml:space="preserve">children at the </w:t>
      </w:r>
      <w:r w:rsidR="00275CB0" w:rsidRPr="001F028C">
        <w:t>service and their parents and family members</w:t>
      </w:r>
    </w:p>
    <w:p w:rsidR="00275CB0" w:rsidRPr="001F028C" w:rsidRDefault="005D2DC9" w:rsidP="00AA7168">
      <w:pPr>
        <w:pStyle w:val="BodyText3ptAfter"/>
        <w:numPr>
          <w:ilvl w:val="0"/>
          <w:numId w:val="53"/>
        </w:numPr>
      </w:pPr>
      <w:r w:rsidRPr="001F028C">
        <w:t>each other</w:t>
      </w:r>
    </w:p>
    <w:p w:rsidR="00771F0D" w:rsidRPr="001F028C" w:rsidRDefault="00275CB0" w:rsidP="00AA7168">
      <w:pPr>
        <w:pStyle w:val="BodyText3ptAfter"/>
        <w:numPr>
          <w:ilvl w:val="0"/>
          <w:numId w:val="53"/>
        </w:numPr>
      </w:pPr>
      <w:proofErr w:type="gramStart"/>
      <w:r w:rsidRPr="001F028C">
        <w:t>others</w:t>
      </w:r>
      <w:proofErr w:type="gramEnd"/>
      <w:r w:rsidRPr="001F028C">
        <w:t xml:space="preserve"> in the community</w:t>
      </w:r>
      <w:r w:rsidR="00771F0D" w:rsidRPr="001F028C">
        <w:t>.</w:t>
      </w:r>
    </w:p>
    <w:p w:rsidR="00771F0D" w:rsidRPr="001F028C" w:rsidRDefault="00771F0D" w:rsidP="005443C1">
      <w:pPr>
        <w:pStyle w:val="Heading4"/>
        <w:spacing w:before="170"/>
        <w:rPr>
          <w:color w:val="auto"/>
        </w:rPr>
      </w:pPr>
      <w:r w:rsidRPr="001F028C">
        <w:rPr>
          <w:color w:val="auto"/>
        </w:rPr>
        <w:t>Legislation and standards</w:t>
      </w:r>
    </w:p>
    <w:p w:rsidR="00771F0D" w:rsidRPr="001F028C" w:rsidRDefault="00771F0D" w:rsidP="00F54897">
      <w:pPr>
        <w:pStyle w:val="BodyText3ptAfter"/>
      </w:pPr>
      <w:r w:rsidRPr="001F028C">
        <w:t xml:space="preserve">Relevant legislation and standards include but are </w:t>
      </w:r>
      <w:r w:rsidR="009C3B51" w:rsidRPr="001F028C">
        <w:t>not limited to:</w:t>
      </w:r>
    </w:p>
    <w:p w:rsidR="00771F0D" w:rsidRPr="00106ACA" w:rsidRDefault="00776AAC" w:rsidP="0008128D">
      <w:pPr>
        <w:pStyle w:val="Bullets1"/>
        <w:ind w:left="284" w:hanging="284"/>
        <w:rPr>
          <w:lang w:val="en-GB"/>
        </w:rPr>
      </w:pPr>
      <w:hyperlink r:id="rId8" w:tgtFrame="_blank" w:history="1">
        <w:r w:rsidR="00771F0D" w:rsidRPr="001F028C">
          <w:rPr>
            <w:i/>
            <w:iCs/>
            <w:lang w:val="en-GB"/>
          </w:rPr>
          <w:t xml:space="preserve">Charter of Human Rights and Responsibilities Act 2006 </w:t>
        </w:r>
        <w:r w:rsidR="00771F0D" w:rsidRPr="001F028C">
          <w:rPr>
            <w:iCs/>
            <w:lang w:val="en-GB"/>
          </w:rPr>
          <w:t>(Vic)</w:t>
        </w:r>
      </w:hyperlink>
    </w:p>
    <w:p w:rsidR="005A1CEB" w:rsidRPr="00AA7168" w:rsidRDefault="005A1CEB" w:rsidP="005A1CEB">
      <w:pPr>
        <w:pStyle w:val="Bullets1"/>
        <w:ind w:left="284" w:hanging="284"/>
      </w:pPr>
      <w:r w:rsidRPr="00AA7168">
        <w:t>Child Safe Standards (Vic)</w:t>
      </w:r>
    </w:p>
    <w:p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rsidR="00771F0D" w:rsidRPr="00401719" w:rsidRDefault="00771F0D" w:rsidP="0008128D">
      <w:pPr>
        <w:pStyle w:val="Bullets1"/>
        <w:ind w:left="284" w:hanging="284"/>
      </w:pPr>
      <w:r w:rsidRPr="00C00781">
        <w:rPr>
          <w:i/>
        </w:rPr>
        <w:t>Education and Care Services National Law Act 2010</w:t>
      </w:r>
      <w:r w:rsidRPr="00401719">
        <w:t>: Sections 166, 167, 174</w:t>
      </w:r>
    </w:p>
    <w:p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rsidR="00771F0D" w:rsidRPr="00401719" w:rsidRDefault="00771F0D" w:rsidP="0008128D">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rsidR="00B77F29" w:rsidRPr="00B77F29" w:rsidRDefault="00771F0D" w:rsidP="0008128D">
      <w:pPr>
        <w:pStyle w:val="Bullets1"/>
        <w:ind w:left="284" w:hanging="284"/>
      </w:pPr>
      <w:r w:rsidRPr="00B77F29">
        <w:t>Fair Work Regulations 2009 (</w:t>
      </w:r>
      <w:proofErr w:type="spellStart"/>
      <w:r w:rsidRPr="00B77F29">
        <w:t>Cth</w:t>
      </w:r>
      <w:proofErr w:type="spellEnd"/>
      <w:r w:rsidRPr="00B77F29">
        <w:t>)</w:t>
      </w:r>
    </w:p>
    <w:p w:rsidR="00771F0D" w:rsidRPr="00B77F29" w:rsidRDefault="00771F0D" w:rsidP="0008128D">
      <w:pPr>
        <w:pStyle w:val="Bullets1"/>
        <w:ind w:left="284" w:hanging="284"/>
      </w:pPr>
      <w:r w:rsidRPr="00B77F29">
        <w:t>National Quality Standard, Quality Area 4: Staffing Arrangements</w:t>
      </w:r>
    </w:p>
    <w:p w:rsidR="00771F0D" w:rsidRPr="00C00781" w:rsidRDefault="00771F0D" w:rsidP="00D775C1">
      <w:pPr>
        <w:pStyle w:val="Bullets2"/>
        <w:ind w:left="567" w:hanging="283"/>
        <w:rPr>
          <w:bCs/>
          <w:sz w:val="24"/>
          <w:szCs w:val="24"/>
        </w:rPr>
      </w:pPr>
      <w:r w:rsidRPr="00B77F29">
        <w:t>Standard 4.2: Educators</w:t>
      </w:r>
      <w:r w:rsidRPr="00C00781">
        <w:t>, coordinators and staff members are respectful and ethical</w:t>
      </w:r>
    </w:p>
    <w:p w:rsidR="00771F0D" w:rsidRPr="000E0A76" w:rsidRDefault="00771F0D" w:rsidP="00D775C1">
      <w:pPr>
        <w:pStyle w:val="Bullets3"/>
        <w:ind w:left="851" w:hanging="284"/>
        <w:rPr>
          <w:bCs/>
          <w:sz w:val="24"/>
          <w:szCs w:val="24"/>
        </w:rPr>
      </w:pPr>
      <w:r>
        <w:t xml:space="preserve">Element </w:t>
      </w:r>
      <w:r w:rsidRPr="00C00781">
        <w:t>4.2.1</w:t>
      </w:r>
      <w:r>
        <w:t>:</w:t>
      </w:r>
      <w:r w:rsidRPr="00C00781">
        <w:t xml:space="preserve"> Professional standards guide practice, interactions and relationships</w:t>
      </w:r>
    </w:p>
    <w:p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rsidR="00771F0D" w:rsidRPr="009E1A4D" w:rsidRDefault="00771F0D" w:rsidP="00E449D1">
      <w:pPr>
        <w:pStyle w:val="Bullets1"/>
        <w:ind w:left="284" w:hanging="284"/>
        <w:rPr>
          <w:i/>
          <w:lang w:val="en-GB"/>
        </w:rPr>
      </w:pPr>
      <w:r w:rsidRPr="009E1A4D">
        <w:rPr>
          <w:i/>
          <w:lang w:val="en-GB"/>
        </w:rPr>
        <w:t>Racial Discrimination Act 1975</w:t>
      </w:r>
    </w:p>
    <w:p w:rsidR="00771F0D" w:rsidRPr="000E1D7B" w:rsidRDefault="00776AAC"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w:t>
      </w:r>
      <w:proofErr w:type="spellStart"/>
      <w:r w:rsidRPr="000E1D7B">
        <w:t>Cth</w:t>
      </w:r>
      <w:proofErr w:type="spellEnd"/>
      <w:r w:rsidRPr="000E1D7B">
        <w:t>)</w:t>
      </w:r>
    </w:p>
    <w:p w:rsidR="005A1CEB" w:rsidRPr="00CD6E79" w:rsidRDefault="005A1CEB" w:rsidP="00AA7168">
      <w:pPr>
        <w:pStyle w:val="Bullets1"/>
        <w:spacing w:line="200" w:lineRule="atLeast"/>
        <w:ind w:left="284" w:hanging="284"/>
      </w:pPr>
      <w:r w:rsidRPr="00CD6E79">
        <w:t>Victorian Institute of Teach</w:t>
      </w:r>
      <w:r w:rsidR="004A64C1">
        <w:t xml:space="preserve">ing </w:t>
      </w:r>
      <w:r w:rsidR="004A64C1">
        <w:rPr>
          <w:i/>
        </w:rPr>
        <w:t>The Victorian Teaching Profession</w:t>
      </w:r>
      <w:r>
        <w:rPr>
          <w:i/>
        </w:rPr>
        <w:t xml:space="preserve"> Code of </w:t>
      </w:r>
      <w:r w:rsidR="004A64C1">
        <w:rPr>
          <w:i/>
        </w:rPr>
        <w:t>Conduct</w:t>
      </w:r>
    </w:p>
    <w:p w:rsidR="004A64C1" w:rsidRPr="004A64C1" w:rsidRDefault="004A64C1" w:rsidP="00AA7168">
      <w:pPr>
        <w:pStyle w:val="Bullets1"/>
        <w:ind w:left="284" w:hanging="284"/>
      </w:pPr>
      <w:r w:rsidRPr="004A64C1">
        <w:lastRenderedPageBreak/>
        <w:t xml:space="preserve">Victorian Institute of Teaching </w:t>
      </w:r>
      <w:r w:rsidRPr="004A64C1">
        <w:rPr>
          <w:i/>
        </w:rPr>
        <w:t xml:space="preserve">The Victorian Teaching Profession Code of </w:t>
      </w:r>
      <w:r>
        <w:rPr>
          <w:i/>
        </w:rPr>
        <w:t>Ethics</w:t>
      </w:r>
    </w:p>
    <w:p w:rsidR="00CF41F7" w:rsidRDefault="00776AAC" w:rsidP="00E8128E">
      <w:pPr>
        <w:shd w:val="clear" w:color="auto" w:fill="FFFFFF"/>
        <w:rPr>
          <w:rFonts w:cs="Arial"/>
          <w:iCs/>
        </w:rPr>
      </w:pPr>
      <w:r w:rsidRPr="00776AAC">
        <w:rPr>
          <w:noProof/>
        </w:rPr>
        <w:pict>
          <v:shapetype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" fillcolor="#ddd" stroked="f" strokeweight=".5pt">
            <v:path arrowok="t"/>
            <v:textbox>
              <w:txbxContent>
                <w:p w:rsidR="0018172B" w:rsidRPr="001F028C" w:rsidRDefault="0018172B" w:rsidP="00412BFA">
                  <w:pPr>
                    <w:spacing w:after="0"/>
                    <w:rPr>
                      <w:rFonts w:cs="Arial"/>
                    </w:rPr>
                  </w:pPr>
                  <w:r w:rsidRPr="001F028C">
                    <w:rPr>
                      <w:rFonts w:cs="Arial"/>
                    </w:rPr>
                    <w:t>The most current amendments to listed legislation can be found at:</w:t>
                  </w:r>
                </w:p>
                <w:p w:rsidR="0018172B" w:rsidRPr="001F028C" w:rsidRDefault="0018172B" w:rsidP="00412BFA">
                  <w:pPr>
                    <w:pStyle w:val="ListParagraph"/>
                    <w:numPr>
                      <w:ilvl w:val="0"/>
                      <w:numId w:val="25"/>
                    </w:numPr>
                    <w:spacing w:after="0"/>
                    <w:rPr>
                      <w:rFonts w:ascii="Arial" w:hAnsi="Arial" w:cs="Arial"/>
                      <w:sz w:val="19"/>
                      <w:szCs w:val="19"/>
                    </w:rPr>
                  </w:pPr>
                  <w:r w:rsidRPr="001F028C">
                    <w:rPr>
                      <w:rFonts w:ascii="Arial" w:hAnsi="Arial" w:cs="Arial"/>
                      <w:sz w:val="19"/>
                      <w:szCs w:val="19"/>
                    </w:rPr>
                    <w:t xml:space="preserve">Victorian Legislation – Victorian Law Today: </w:t>
                  </w:r>
                  <w:hyperlink r:id="rId10" w:history="1">
                    <w:r w:rsidRPr="001F028C">
                      <w:rPr>
                        <w:rStyle w:val="Hyperlink"/>
                        <w:rFonts w:ascii="Arial" w:hAnsi="Arial" w:cs="Arial"/>
                        <w:color w:val="auto"/>
                        <w:sz w:val="19"/>
                        <w:szCs w:val="19"/>
                      </w:rPr>
                      <w:t>http://www.legislation.vic.gov.au</w:t>
                    </w:r>
                  </w:hyperlink>
                  <w:r w:rsidRPr="001F028C">
                    <w:rPr>
                      <w:rStyle w:val="Hyperlink"/>
                      <w:rFonts w:ascii="Arial" w:hAnsi="Arial" w:cs="Arial"/>
                      <w:color w:val="auto"/>
                      <w:sz w:val="19"/>
                      <w:szCs w:val="19"/>
                    </w:rPr>
                    <w:t xml:space="preserve"> </w:t>
                  </w:r>
                </w:p>
                <w:p w:rsidR="0018172B" w:rsidRPr="001F028C" w:rsidRDefault="0018172B" w:rsidP="001C1C4B">
                  <w:pPr>
                    <w:pStyle w:val="ListParagraph"/>
                    <w:numPr>
                      <w:ilvl w:val="0"/>
                      <w:numId w:val="25"/>
                    </w:numPr>
                    <w:rPr>
                      <w:rFonts w:ascii="Arial" w:hAnsi="Arial" w:cs="Arial"/>
                      <w:sz w:val="19"/>
                      <w:szCs w:val="19"/>
                    </w:rPr>
                  </w:pPr>
                  <w:r w:rsidRPr="001F028C">
                    <w:rPr>
                      <w:rFonts w:ascii="Arial" w:hAnsi="Arial" w:cs="Arial"/>
                      <w:sz w:val="19"/>
                      <w:szCs w:val="19"/>
                    </w:rPr>
                    <w:t xml:space="preserve">Commonwealth Legislation – Federal Register of Legislation: </w:t>
                  </w:r>
                  <w:hyperlink r:id="rId11" w:history="1">
                    <w:r w:rsidRPr="001F028C">
                      <w:rPr>
                        <w:rStyle w:val="Hyperlink"/>
                        <w:rFonts w:ascii="Arial" w:hAnsi="Arial" w:cs="Arial"/>
                        <w:color w:val="auto"/>
                        <w:sz w:val="19"/>
                        <w:szCs w:val="19"/>
                      </w:rPr>
                      <w:t>https://www.legislation.gov.au/</w:t>
                    </w:r>
                  </w:hyperlink>
                </w:p>
                <w:p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w:r>
    </w:p>
    <w:p w:rsidR="00CF41F7" w:rsidRDefault="00CF41F7" w:rsidP="00E8128E">
      <w:pPr>
        <w:shd w:val="clear" w:color="auto" w:fill="FFFFFF"/>
        <w:rPr>
          <w:rFonts w:cs="Arial"/>
          <w:iCs/>
        </w:rPr>
      </w:pPr>
    </w:p>
    <w:p w:rsidR="0099649A" w:rsidRPr="0099649A" w:rsidRDefault="0099649A" w:rsidP="0099649A">
      <w:pPr>
        <w:pStyle w:val="Heading2"/>
        <w:keepNext/>
        <w:numPr>
          <w:ilvl w:val="0"/>
          <w:numId w:val="0"/>
        </w:numPr>
        <w:overflowPunct w:val="0"/>
        <w:autoSpaceDE w:val="0"/>
        <w:autoSpaceDN w:val="0"/>
        <w:adjustRightInd w:val="0"/>
        <w:spacing w:before="60" w:after="120"/>
        <w:ind w:left="284"/>
        <w:textAlignment w:val="baseline"/>
        <w:rPr>
          <w:b w:val="0"/>
          <w:i/>
          <w:color w:val="FF0000"/>
          <w:u w:val="single"/>
        </w:rPr>
      </w:pPr>
    </w:p>
    <w:p w:rsidR="00771F0D" w:rsidRPr="005179EE" w:rsidRDefault="00771F0D" w:rsidP="00EF3F28">
      <w:pPr>
        <w:pStyle w:val="Heading2"/>
        <w:keepNext/>
        <w:overflowPunct w:val="0"/>
        <w:autoSpaceDE w:val="0"/>
        <w:autoSpaceDN w:val="0"/>
        <w:adjustRightInd w:val="0"/>
        <w:spacing w:before="60" w:after="120"/>
        <w:textAlignment w:val="baseline"/>
      </w:pPr>
      <w:r w:rsidRPr="005179EE">
        <w:t>Definitions</w:t>
      </w:r>
    </w:p>
    <w:p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rsidR="00771F0D" w:rsidRPr="00F0193E" w:rsidRDefault="00771F0D" w:rsidP="00F54897">
      <w:pPr>
        <w:pStyle w:val="BodyText"/>
      </w:pPr>
      <w:r>
        <w:rPr>
          <w:b/>
          <w:bCs/>
        </w:rPr>
        <w:t xml:space="preserve">Duty of care: </w:t>
      </w:r>
      <w:r w:rsidRPr="00F0193E">
        <w:t xml:space="preserve">A common law concept that refers to the responsibilities of </w:t>
      </w:r>
      <w:proofErr w:type="spellStart"/>
      <w:r w:rsidRPr="00F0193E">
        <w:t>organisations</w:t>
      </w:r>
      <w:proofErr w:type="spellEnd"/>
      <w:r w:rsidRPr="00F0193E">
        <w:t xml:space="preserve"> to provide people with an adequate level of protection against harm and all reasonable foreseeable risk of injury.</w:t>
      </w:r>
    </w:p>
    <w:p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rsidR="00771F0D" w:rsidRPr="0018172B" w:rsidRDefault="009C3B51" w:rsidP="0018172B">
      <w:pPr>
        <w:pStyle w:val="Bullets1"/>
      </w:pPr>
      <w:r w:rsidRPr="0018172B">
        <w:t>racial taunts</w:t>
      </w:r>
    </w:p>
    <w:p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rsidR="00771F0D" w:rsidRPr="0018172B" w:rsidRDefault="00771F0D" w:rsidP="0018172B">
      <w:pPr>
        <w:pStyle w:val="Bullets1"/>
      </w:pPr>
      <w:r w:rsidRPr="0018172B">
        <w:t>sexual harassment: unwelcome physical, verbal or writt</w:t>
      </w:r>
      <w:r w:rsidR="009C3B51" w:rsidRPr="0018172B">
        <w:t>en behaviour of a sexual nature</w:t>
      </w:r>
    </w:p>
    <w:p w:rsidR="00D21754" w:rsidRPr="0018172B" w:rsidRDefault="00771F0D" w:rsidP="0018172B">
      <w:pPr>
        <w:pStyle w:val="Bullets1"/>
        <w:spacing w:after="170"/>
      </w:pPr>
      <w:proofErr w:type="gramStart"/>
      <w:r w:rsidRPr="0018172B">
        <w:t>repeated</w:t>
      </w:r>
      <w:proofErr w:type="gramEnd"/>
      <w:r w:rsidRPr="0018172B">
        <w:t xml:space="preserve"> insulting remarks.</w:t>
      </w:r>
    </w:p>
    <w:p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rsidR="00D21754" w:rsidRDefault="00D21754">
      <w:pPr>
        <w:pStyle w:val="BodyText3ptAfter"/>
      </w:pPr>
      <w:proofErr w:type="spellStart"/>
      <w:r w:rsidRPr="00526462">
        <w:rPr>
          <w:b/>
        </w:rPr>
        <w:t>Notifiable</w:t>
      </w:r>
      <w:proofErr w:type="spellEnd"/>
      <w:r w:rsidRPr="00526462">
        <w:rPr>
          <w:b/>
        </w:rPr>
        <w:t xml:space="preserv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w:t>
      </w:r>
      <w:proofErr w:type="gramStart"/>
      <w:r>
        <w:t>)(</w:t>
      </w:r>
      <w:proofErr w:type="gramEnd"/>
      <w:r>
        <w:t>b), Regulation 176(2)(b)). Written reports to DET must include:</w:t>
      </w:r>
    </w:p>
    <w:p w:rsidR="00D21754" w:rsidRDefault="00D21754" w:rsidP="00AA7168">
      <w:pPr>
        <w:pStyle w:val="BodyText3ptAfter"/>
        <w:numPr>
          <w:ilvl w:val="0"/>
          <w:numId w:val="54"/>
        </w:numPr>
      </w:pPr>
      <w:r>
        <w:t>details of the event or incident</w:t>
      </w:r>
    </w:p>
    <w:p w:rsidR="00D21754" w:rsidRDefault="00D21754" w:rsidP="00AA7168">
      <w:pPr>
        <w:pStyle w:val="BodyText3ptAfter"/>
        <w:numPr>
          <w:ilvl w:val="0"/>
          <w:numId w:val="54"/>
        </w:numPr>
      </w:pPr>
      <w:r>
        <w:t>the name of the person who initially made the complaint</w:t>
      </w:r>
    </w:p>
    <w:p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rsidR="00D21754" w:rsidRDefault="00D21754" w:rsidP="00AA7168">
      <w:pPr>
        <w:pStyle w:val="BodyText3ptAfter"/>
        <w:numPr>
          <w:ilvl w:val="0"/>
          <w:numId w:val="54"/>
        </w:numPr>
      </w:pPr>
      <w:r>
        <w:t>contact details of a nominated member of the Grievances Subcommittee/investigator</w:t>
      </w:r>
    </w:p>
    <w:p w:rsidR="00D21754" w:rsidRDefault="00D21754" w:rsidP="00AA7168">
      <w:pPr>
        <w:pStyle w:val="BodyText3ptAfter"/>
        <w:numPr>
          <w:ilvl w:val="0"/>
          <w:numId w:val="54"/>
        </w:numPr>
      </w:pPr>
      <w:proofErr w:type="gramStart"/>
      <w:r>
        <w:t>any</w:t>
      </w:r>
      <w:proofErr w:type="gramEnd"/>
      <w:r>
        <w:t xml:space="preserve"> other relevant information.</w:t>
      </w:r>
    </w:p>
    <w:p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3"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 xml:space="preserve">If the Approved Provider is unsure whether the matter is a </w:t>
      </w:r>
      <w:proofErr w:type="spellStart"/>
      <w:r w:rsidRPr="00275CB0">
        <w:rPr>
          <w:lang w:eastAsia="en-US"/>
        </w:rPr>
        <w:t>notifiable</w:t>
      </w:r>
      <w:proofErr w:type="spellEnd"/>
      <w:r w:rsidRPr="00275CB0">
        <w:rPr>
          <w:lang w:eastAsia="en-US"/>
        </w:rPr>
        <w:t xml:space="preserve"> complaint, it is good practice to contact DET for confirmation.</w:t>
      </w:r>
    </w:p>
    <w:p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lastRenderedPageBreak/>
        <w:t>which a reasonable person would consider required urgent medical attention from a registered medical practitioner (examples include broken limbs or anaphylaxis reaction) attention of a registered medical practitioner; or</w:t>
      </w:r>
    </w:p>
    <w:p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proofErr w:type="gramStart"/>
      <w:r w:rsidRPr="00D21754">
        <w:rPr>
          <w:rFonts w:eastAsia="Calibri" w:cs="Arial"/>
          <w:color w:val="000000"/>
          <w:sz w:val="20"/>
          <w:szCs w:val="20"/>
        </w:rPr>
        <w:t>for</w:t>
      </w:r>
      <w:proofErr w:type="gramEnd"/>
      <w:r w:rsidRPr="00D21754">
        <w:rPr>
          <w:rFonts w:eastAsia="Calibri" w:cs="Arial"/>
          <w:color w:val="000000"/>
          <w:sz w:val="20"/>
          <w:szCs w:val="20"/>
        </w:rPr>
        <w:t xml:space="preserve"> which the child attended, or ought reasonab</w:t>
      </w:r>
      <w:r w:rsidR="00F47123">
        <w:rPr>
          <w:rFonts w:eastAsia="Calibri" w:cs="Arial"/>
          <w:color w:val="000000"/>
          <w:sz w:val="20"/>
          <w:szCs w:val="20"/>
        </w:rPr>
        <w:t>ly to have attended a hospital.</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incident where the attendance by emergency services at the education and care service premises was sought, or ought reasonably to have been sought</w:t>
      </w:r>
    </w:p>
    <w:p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circumstances where a child being educated and cared for by an education and care service appears to be missing or cannot be accounted for;</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appears to have been taken or removed from the education and care services premises in a manner that contravenes National Regulations;</w:t>
      </w:r>
    </w:p>
    <w:p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proofErr w:type="gramStart"/>
      <w:r w:rsidRPr="00D21754">
        <w:rPr>
          <w:rFonts w:cs="Arial"/>
          <w:color w:val="000000"/>
          <w:sz w:val="20"/>
          <w:szCs w:val="20"/>
        </w:rPr>
        <w:t>is</w:t>
      </w:r>
      <w:proofErr w:type="gramEnd"/>
      <w:r w:rsidRPr="00D21754">
        <w:rPr>
          <w:rFonts w:cs="Arial"/>
          <w:color w:val="000000"/>
          <w:sz w:val="20"/>
          <w:szCs w:val="20"/>
        </w:rPr>
        <w:t xml:space="preserve"> mistakenly locked in or locked out of the education and care service premises o</w:t>
      </w:r>
      <w:r w:rsidR="00953985">
        <w:rPr>
          <w:rFonts w:cs="Arial"/>
          <w:color w:val="000000"/>
          <w:sz w:val="20"/>
          <w:szCs w:val="20"/>
        </w:rPr>
        <w:t>r any part of the premises.</w:t>
      </w:r>
    </w:p>
    <w:p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The Regulatory Authority must be notified of a serious incident (section 174(2</w:t>
      </w:r>
      <w:proofErr w:type="gramStart"/>
      <w:r w:rsidRPr="00D21754">
        <w:rPr>
          <w:rFonts w:cs="Arial"/>
          <w:color w:val="000000"/>
          <w:sz w:val="20"/>
          <w:szCs w:val="20"/>
        </w:rPr>
        <w:t>)(</w:t>
      </w:r>
      <w:proofErr w:type="gramEnd"/>
      <w:r w:rsidRPr="00D21754">
        <w:rPr>
          <w:rFonts w:cs="Arial"/>
          <w:color w:val="000000"/>
          <w:sz w:val="20"/>
          <w:szCs w:val="20"/>
        </w:rPr>
        <w:t xml:space="preserve">a)) </w:t>
      </w:r>
      <w:r w:rsidRPr="00D21754">
        <w:rPr>
          <w:rFonts w:cs="Arial"/>
          <w:b/>
          <w:color w:val="000000"/>
          <w:sz w:val="20"/>
          <w:szCs w:val="20"/>
        </w:rPr>
        <w:t>in writing in the case of:</w:t>
      </w:r>
    </w:p>
    <w:p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4" w:history="1">
        <w:r w:rsidRPr="00D21754">
          <w:rPr>
            <w:color w:val="0000FF"/>
            <w:sz w:val="20"/>
            <w:u w:val="single"/>
            <w:lang w:eastAsia="en-AU"/>
          </w:rPr>
          <w:t>http://acecqa.gov.au/notifications</w:t>
        </w:r>
      </w:hyperlink>
      <w:r w:rsidRPr="00D21754">
        <w:rPr>
          <w:sz w:val="20"/>
          <w:lang w:eastAsia="en-AU"/>
        </w:rPr>
        <w:t>.</w:t>
      </w:r>
    </w:p>
    <w:p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rsidR="00771F0D" w:rsidRDefault="00771F0D" w:rsidP="00771F0D">
      <w:pPr>
        <w:pStyle w:val="Heading2"/>
        <w:keepNext/>
        <w:overflowPunct w:val="0"/>
        <w:autoSpaceDE w:val="0"/>
        <w:autoSpaceDN w:val="0"/>
        <w:adjustRightInd w:val="0"/>
        <w:spacing w:before="240" w:after="120"/>
        <w:textAlignment w:val="baseline"/>
      </w:pPr>
      <w:r>
        <w:t>Sources and related policies</w:t>
      </w:r>
    </w:p>
    <w:p w:rsidR="00771F0D" w:rsidRPr="004F6D1B" w:rsidRDefault="00771F0D" w:rsidP="00F54897">
      <w:pPr>
        <w:pStyle w:val="Heading4"/>
      </w:pPr>
      <w:r>
        <w:t>Sources</w:t>
      </w:r>
    </w:p>
    <w:p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5" w:history="1">
        <w:r w:rsidR="00476C98" w:rsidRPr="00CF79A7">
          <w:rPr>
            <w:rStyle w:val="Hyperlink"/>
          </w:rPr>
          <w:t>www.earlychildhoodaustralia.org.au</w:t>
        </w:r>
      </w:hyperlink>
    </w:p>
    <w:p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6" w:history="1">
        <w:r w:rsidR="00E55C3B" w:rsidRPr="00E55C3B">
          <w:rPr>
            <w:rStyle w:val="Hyperlink"/>
          </w:rPr>
          <w:t>http://www.un.org/en/universal-declaration-human-rights/</w:t>
        </w:r>
      </w:hyperlink>
    </w:p>
    <w:p w:rsidR="000F5F33" w:rsidRPr="000F5F33" w:rsidRDefault="00776AAC"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17" w:history="1">
        <w:r w:rsidR="000F5F33" w:rsidRPr="000F5F33">
          <w:rPr>
            <w:rStyle w:val="Hyperlink"/>
          </w:rPr>
          <w:t>http://www.unicef.org/crc/</w:t>
        </w:r>
      </w:hyperlink>
    </w:p>
    <w:p w:rsidR="00771F0D" w:rsidRPr="000F5F33" w:rsidRDefault="00771F0D" w:rsidP="004F7811">
      <w:pPr>
        <w:pStyle w:val="Bullets1"/>
        <w:ind w:left="284" w:hanging="284"/>
        <w:rPr>
          <w:rStyle w:val="Hyperlink"/>
          <w:color w:val="auto"/>
          <w:u w:val="none"/>
        </w:rPr>
      </w:pPr>
      <w:r>
        <w:t xml:space="preserve">Victoria Legal Aid: </w:t>
      </w:r>
      <w:hyperlink r:id="rId18" w:history="1">
        <w:r w:rsidR="00476C98" w:rsidRPr="00CF79A7">
          <w:rPr>
            <w:rStyle w:val="Hyperlink"/>
          </w:rPr>
          <w:t>www.legalaid.vic.gov.au</w:t>
        </w:r>
      </w:hyperlink>
    </w:p>
    <w:p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19" w:history="1">
        <w:r w:rsidR="002E3DC2" w:rsidRPr="002E3DC2">
          <w:rPr>
            <w:rStyle w:val="Hyperlink"/>
          </w:rPr>
          <w:t>http://www.vit.vic.edu.au</w:t>
        </w:r>
      </w:hyperlink>
    </w:p>
    <w:p w:rsidR="000C38A7" w:rsidRPr="004F6D1B" w:rsidRDefault="000C38A7" w:rsidP="000C38A7">
      <w:pPr>
        <w:pStyle w:val="Heading4"/>
      </w:pPr>
      <w:r>
        <w:t>Related policies</w:t>
      </w:r>
    </w:p>
    <w:p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rsidR="00771F0D" w:rsidRPr="009E1A4D" w:rsidRDefault="00771F0D" w:rsidP="00275BB9">
      <w:pPr>
        <w:pStyle w:val="Bullets1"/>
        <w:ind w:left="284" w:hanging="284"/>
        <w:rPr>
          <w:i/>
        </w:rPr>
      </w:pPr>
      <w:r w:rsidRPr="009E1A4D">
        <w:rPr>
          <w:i/>
        </w:rPr>
        <w:t>Complaints and Grievances Policy</w:t>
      </w:r>
    </w:p>
    <w:p w:rsidR="00771F0D" w:rsidRPr="009E1A4D" w:rsidRDefault="00771F0D" w:rsidP="00275BB9">
      <w:pPr>
        <w:pStyle w:val="Bullets1"/>
        <w:ind w:left="284" w:hanging="284"/>
        <w:rPr>
          <w:i/>
        </w:rPr>
      </w:pPr>
      <w:r w:rsidRPr="009E1A4D">
        <w:rPr>
          <w:i/>
        </w:rPr>
        <w:t>Delivery and Collection of Children Policy</w:t>
      </w:r>
    </w:p>
    <w:p w:rsidR="00771F0D" w:rsidRPr="00B77F29" w:rsidRDefault="00771F0D" w:rsidP="00275BB9">
      <w:pPr>
        <w:pStyle w:val="Bullets1"/>
        <w:ind w:left="284" w:hanging="284"/>
        <w:rPr>
          <w:i/>
        </w:rPr>
      </w:pPr>
      <w:r w:rsidRPr="00B77F29">
        <w:rPr>
          <w:i/>
        </w:rPr>
        <w:t>Interactions with Children Policy</w:t>
      </w:r>
    </w:p>
    <w:p w:rsidR="00771F0D" w:rsidRPr="00B77F29" w:rsidRDefault="00771F0D" w:rsidP="00275BB9">
      <w:pPr>
        <w:pStyle w:val="Bullets1"/>
        <w:ind w:left="284" w:hanging="284"/>
        <w:rPr>
          <w:i/>
        </w:rPr>
      </w:pPr>
      <w:r w:rsidRPr="00B77F29">
        <w:rPr>
          <w:i/>
        </w:rPr>
        <w:t>Occupational Health and Safety Policy</w:t>
      </w:r>
    </w:p>
    <w:p w:rsidR="00771F0D" w:rsidRPr="00B77F29" w:rsidRDefault="00771F0D" w:rsidP="00275BB9">
      <w:pPr>
        <w:pStyle w:val="Bullets1"/>
        <w:ind w:left="284" w:hanging="284"/>
        <w:rPr>
          <w:i/>
        </w:rPr>
      </w:pPr>
      <w:r w:rsidRPr="00B77F29">
        <w:rPr>
          <w:i/>
        </w:rPr>
        <w:t>Privacy and Confidentiality Policy</w:t>
      </w:r>
    </w:p>
    <w:p w:rsidR="00771F0D" w:rsidRPr="009E1A4D" w:rsidRDefault="00771F0D" w:rsidP="00275BB9">
      <w:pPr>
        <w:pStyle w:val="Bullets1"/>
        <w:ind w:left="284" w:hanging="284"/>
        <w:rPr>
          <w:i/>
        </w:rPr>
      </w:pPr>
      <w:r w:rsidRPr="009E1A4D">
        <w:rPr>
          <w:i/>
        </w:rPr>
        <w:t>Relaxation and Sleep Policy</w:t>
      </w:r>
    </w:p>
    <w:p w:rsidR="00771F0D" w:rsidRPr="009E1A4D" w:rsidRDefault="00771F0D" w:rsidP="00275BB9">
      <w:pPr>
        <w:pStyle w:val="Bullets1"/>
        <w:ind w:left="284" w:hanging="284"/>
        <w:rPr>
          <w:i/>
        </w:rPr>
      </w:pPr>
      <w:r w:rsidRPr="009E1A4D">
        <w:rPr>
          <w:i/>
        </w:rPr>
        <w:t>Staffing Policy</w:t>
      </w:r>
    </w:p>
    <w:p w:rsidR="00771F0D" w:rsidRPr="006A1214" w:rsidRDefault="002E3DC2" w:rsidP="00771F0D">
      <w:pPr>
        <w:pStyle w:val="Heading1"/>
      </w:pPr>
      <w:r>
        <w:t>RESPONSIBILITI</w:t>
      </w:r>
      <w:r w:rsidR="00771F0D">
        <w:t>es</w:t>
      </w:r>
    </w:p>
    <w:p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rsidR="002E3DC2" w:rsidRPr="001F028C"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w:t>
      </w:r>
      <w:r w:rsidR="004F7811" w:rsidRPr="001F028C">
        <w:t xml:space="preserve">of </w:t>
      </w:r>
      <w:proofErr w:type="spellStart"/>
      <w:r w:rsidR="00CE1E7F" w:rsidRPr="001F028C">
        <w:t>Bimbadeen</w:t>
      </w:r>
      <w:proofErr w:type="spellEnd"/>
      <w:r w:rsidR="00CE1E7F" w:rsidRPr="001F028C">
        <w:t xml:space="preserve"> Pre-School Inc</w:t>
      </w:r>
    </w:p>
    <w:p w:rsidR="009C2A0B" w:rsidRPr="001F028C" w:rsidRDefault="009C2A0B" w:rsidP="00E747E5">
      <w:pPr>
        <w:pStyle w:val="Bullets1"/>
        <w:ind w:left="284" w:hanging="284"/>
      </w:pPr>
      <w:r w:rsidRPr="001F028C">
        <w:t>providing guidance through leadership and by being a positive role model</w:t>
      </w:r>
    </w:p>
    <w:p w:rsidR="00771F0D" w:rsidRDefault="00771F0D" w:rsidP="00E747E5">
      <w:pPr>
        <w:pStyle w:val="Bullets1"/>
        <w:ind w:left="284" w:hanging="284"/>
      </w:pPr>
      <w:r w:rsidRPr="0018172B">
        <w:lastRenderedPageBreak/>
        <w:t xml:space="preserve">developing </w:t>
      </w:r>
      <w:r w:rsidR="00B9400E" w:rsidRPr="0018172B">
        <w:t>and updating/ reviewing</w:t>
      </w:r>
      <w:r w:rsidR="00CA1C2D" w:rsidRPr="0018172B">
        <w:t xml:space="preserve"> codes of conduct</w:t>
      </w:r>
      <w:r w:rsidRPr="0018172B">
        <w:t xml:space="preserve"> for </w:t>
      </w:r>
      <w:proofErr w:type="spellStart"/>
      <w:r w:rsidR="001F028C">
        <w:t>Bimbadeen</w:t>
      </w:r>
      <w:proofErr w:type="spellEnd"/>
      <w:r w:rsidR="001F028C">
        <w:t xml:space="preserve"> Pre-School</w:t>
      </w:r>
      <w:r w:rsidR="00953985">
        <w:t xml:space="preserve"> </w:t>
      </w:r>
      <w:r w:rsidR="00AD7E0F">
        <w:t xml:space="preserve">Inc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rsidR="00771F0D" w:rsidRDefault="00771F0D" w:rsidP="00E747E5">
      <w:pPr>
        <w:pStyle w:val="Bullets1"/>
        <w:ind w:left="284" w:hanging="284"/>
      </w:pPr>
      <w:r>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rsidR="00771F0D" w:rsidRPr="00703FAE" w:rsidRDefault="00771F0D" w:rsidP="00E747E5">
      <w:pPr>
        <w:pStyle w:val="Bullets1"/>
        <w:ind w:left="284" w:hanging="284"/>
      </w:pPr>
      <w:r w:rsidRPr="00703FAE">
        <w:t xml:space="preserve">ensuring that all children being educated and cared for at </w:t>
      </w:r>
      <w:proofErr w:type="spellStart"/>
      <w:r w:rsidR="006112CE">
        <w:t>Bimbadeen</w:t>
      </w:r>
      <w:proofErr w:type="spellEnd"/>
      <w:r w:rsidR="006112CE">
        <w:t xml:space="preserve"> Pre-School</w:t>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rsidR="00414BA7" w:rsidRPr="00703FAE" w:rsidRDefault="00414BA7" w:rsidP="00414BA7">
      <w:pPr>
        <w:pStyle w:val="Bullets1"/>
        <w:ind w:left="284" w:hanging="284"/>
      </w:pPr>
      <w:r w:rsidRPr="00703FAE">
        <w:t>respecting individual abilities, needs, cultural practices and beliefs in all interactions, both verbal and non-verbal</w:t>
      </w:r>
    </w:p>
    <w:p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w:t>
      </w:r>
      <w:proofErr w:type="spellStart"/>
      <w:r>
        <w:t>notifiable</w:t>
      </w:r>
      <w:proofErr w:type="spellEnd"/>
      <w:r>
        <w:t xml:space="preserv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rsidR="00771F0D" w:rsidRPr="009001CD" w:rsidRDefault="00771F0D" w:rsidP="00E747E5">
      <w:pPr>
        <w:pStyle w:val="Bullets1"/>
        <w:ind w:left="284" w:hanging="284"/>
      </w:pPr>
      <w:r>
        <w:t xml:space="preserve">referring </w:t>
      </w:r>
      <w:proofErr w:type="spellStart"/>
      <w:r>
        <w:t>notifiable</w:t>
      </w:r>
      <w:proofErr w:type="spellEnd"/>
      <w:r>
        <w:t xml:space="preserv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rsidR="00771F0D" w:rsidRPr="00DE2D18" w:rsidRDefault="00771F0D" w:rsidP="00E747E5">
      <w:pPr>
        <w:pStyle w:val="Bullets1"/>
        <w:ind w:left="284" w:hanging="284"/>
        <w:rPr>
          <w:b/>
          <w:bCs/>
        </w:rPr>
      </w:pPr>
      <w:proofErr w:type="gramStart"/>
      <w:r w:rsidRPr="00DE2D18">
        <w:t>contacting</w:t>
      </w:r>
      <w:proofErr w:type="gramEnd"/>
      <w:r w:rsidRPr="00DE2D18">
        <w:t xml:space="preserve">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rsidR="00771F0D" w:rsidRPr="001B68A7" w:rsidRDefault="00771F0D" w:rsidP="005443C1">
      <w:pPr>
        <w:pStyle w:val="Heading4"/>
        <w:spacing w:before="170"/>
      </w:pPr>
      <w:r w:rsidRPr="000540D3">
        <w:t>The Nominated Supervisor</w:t>
      </w:r>
      <w:r w:rsidRPr="001B68A7">
        <w:t xml:space="preserve"> is responsible for:</w:t>
      </w:r>
    </w:p>
    <w:p w:rsidR="009C2A0B" w:rsidRPr="001B68A7" w:rsidRDefault="009C2A0B" w:rsidP="009C2A0B">
      <w:pPr>
        <w:pStyle w:val="Bullets1"/>
        <w:ind w:left="284" w:hanging="284"/>
      </w:pPr>
      <w:r w:rsidRPr="001B68A7">
        <w:t xml:space="preserve">ensuring that the children educated and cared for at </w:t>
      </w:r>
      <w:proofErr w:type="spellStart"/>
      <w:r w:rsidR="00AD7E0F">
        <w:t>Bimbadeen</w:t>
      </w:r>
      <w:proofErr w:type="spellEnd"/>
      <w:r w:rsidR="00AD7E0F">
        <w:t xml:space="preserve"> Pre-School Inc</w:t>
      </w:r>
      <w:r>
        <w:t xml:space="preserve"> </w:t>
      </w:r>
      <w:r w:rsidRPr="001B68A7">
        <w:t>are protected from harm and from any hazard likely to cause injury (National Law</w:t>
      </w:r>
      <w:r>
        <w:t>: Section 167)</w:t>
      </w:r>
    </w:p>
    <w:p w:rsidR="009C2A0B" w:rsidRPr="0018172B" w:rsidRDefault="009C2A0B" w:rsidP="009C2A0B">
      <w:pPr>
        <w:pStyle w:val="Bullets1"/>
        <w:ind w:left="284" w:hanging="284"/>
      </w:pPr>
      <w:r w:rsidRPr="0018172B">
        <w:t>providing guidance through their leadership and by being a positive role model</w:t>
      </w:r>
    </w:p>
    <w:p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rsidR="00771F0D" w:rsidRDefault="00771F0D" w:rsidP="000768F4">
      <w:pPr>
        <w:pStyle w:val="Bullets1"/>
        <w:ind w:left="284" w:hanging="284"/>
      </w:pPr>
      <w:r>
        <w:t xml:space="preserve">adhering to the </w:t>
      </w:r>
      <w:r w:rsidR="00703FAE">
        <w:t>Code of Conduct</w:t>
      </w:r>
      <w:r>
        <w:t xml:space="preserve"> for staff at all times</w:t>
      </w:r>
    </w:p>
    <w:p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w:t>
      </w:r>
      <w:proofErr w:type="spellStart"/>
      <w:r w:rsidRPr="001B68A7">
        <w:t>notifiable</w:t>
      </w:r>
      <w:proofErr w:type="spellEnd"/>
      <w:r w:rsidRPr="001B68A7">
        <w:t xml:space="preserve"> complaint (refer to </w:t>
      </w:r>
      <w:r w:rsidRPr="001B68A7">
        <w:rPr>
          <w:i/>
        </w:rPr>
        <w:t>Definitions</w:t>
      </w:r>
      <w:r w:rsidRPr="001B68A7">
        <w:t xml:space="preserve">) </w:t>
      </w:r>
      <w:r>
        <w:t xml:space="preserve">or of a breach of the </w:t>
      </w:r>
      <w:r w:rsidRPr="008B4894">
        <w:rPr>
          <w:i/>
        </w:rPr>
        <w:t>Code of Conduct Policy</w:t>
      </w:r>
    </w:p>
    <w:p w:rsidR="00DE2D18" w:rsidRPr="00CD6E79" w:rsidRDefault="00DE2D18" w:rsidP="000768F4">
      <w:pPr>
        <w:pStyle w:val="Bullets1"/>
        <w:ind w:left="284"/>
        <w:rPr>
          <w:bCs/>
        </w:rPr>
      </w:pPr>
      <w:r w:rsidRPr="007D61BC">
        <w:rPr>
          <w:bCs/>
        </w:rPr>
        <w:lastRenderedPageBreak/>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rsidR="00771F0D" w:rsidRDefault="00771F0D" w:rsidP="000768F4">
      <w:pPr>
        <w:pStyle w:val="Bullets1"/>
        <w:ind w:left="284" w:hanging="284"/>
      </w:pPr>
      <w:r>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rsidR="001A282B" w:rsidRDefault="001A282B" w:rsidP="000768F4">
      <w:pPr>
        <w:pStyle w:val="Bullets1"/>
        <w:ind w:left="284"/>
      </w:pPr>
      <w:r>
        <w:t>ensuring that parents/guardians, students and volunteers sign the code of conduct (refer to Attachment 4)</w:t>
      </w:r>
    </w:p>
    <w:p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rsidR="00771F0D" w:rsidRPr="00B42381" w:rsidRDefault="00771F0D" w:rsidP="000768F4">
      <w:pPr>
        <w:pStyle w:val="Bullets1"/>
        <w:ind w:left="284" w:hanging="284"/>
        <w:rPr>
          <w:b/>
          <w:bCs/>
        </w:rPr>
      </w:pPr>
      <w:proofErr w:type="gramStart"/>
      <w:r>
        <w:t>u</w:t>
      </w:r>
      <w:r w:rsidRPr="00637C89">
        <w:t>nderstanding</w:t>
      </w:r>
      <w:proofErr w:type="gramEnd"/>
      <w:r w:rsidRPr="00637C89">
        <w:t xml:space="preserve">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rsidR="00771F0D" w:rsidRPr="001B68A7" w:rsidRDefault="009C2A0B" w:rsidP="005443C1">
      <w:pPr>
        <w:pStyle w:val="Heading4"/>
        <w:spacing w:before="170"/>
      </w:pPr>
      <w:r>
        <w:t>All s</w:t>
      </w:r>
      <w:r w:rsidR="00755F19">
        <w:t xml:space="preserve">taff </w:t>
      </w:r>
      <w:proofErr w:type="gramStart"/>
      <w:r w:rsidR="00771F0D" w:rsidRPr="001B68A7">
        <w:t>are</w:t>
      </w:r>
      <w:proofErr w:type="gramEnd"/>
      <w:r w:rsidR="00771F0D" w:rsidRPr="001B68A7">
        <w:t xml:space="preserve"> responsible for:</w:t>
      </w:r>
    </w:p>
    <w:p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rsidR="00771F0D" w:rsidRPr="00B77F29" w:rsidRDefault="00771F0D" w:rsidP="00EF64A6">
      <w:pPr>
        <w:pStyle w:val="Bullets1"/>
        <w:ind w:left="284" w:hanging="284"/>
      </w:pPr>
      <w:r w:rsidRPr="00B77F29">
        <w:t xml:space="preserve">adhering to the </w:t>
      </w:r>
      <w:r w:rsidR="00703FAE">
        <w:t>code of conduct</w:t>
      </w:r>
      <w:r w:rsidRPr="00B77F29">
        <w:t xml:space="preserve"> for staff (refer to Attachment 1) at all times</w:t>
      </w:r>
    </w:p>
    <w:p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w:t>
      </w:r>
      <w:proofErr w:type="spellStart"/>
      <w:r w:rsidRPr="001B68A7">
        <w:t>notifiable</w:t>
      </w:r>
      <w:proofErr w:type="spellEnd"/>
      <w:r w:rsidRPr="001B68A7">
        <w:t xml:space="preserve"> complaint (refer to </w:t>
      </w:r>
      <w:r w:rsidRPr="001B68A7">
        <w:rPr>
          <w:i/>
        </w:rPr>
        <w:t>Definitions</w:t>
      </w:r>
      <w:r w:rsidRPr="001B68A7">
        <w:t xml:space="preserve">) </w:t>
      </w:r>
      <w:r>
        <w:t xml:space="preserve">or of a breach of the </w:t>
      </w:r>
      <w:r w:rsidRPr="008B4894">
        <w:rPr>
          <w:i/>
        </w:rPr>
        <w:t>Code of Conduct Policy</w:t>
      </w:r>
    </w:p>
    <w:p w:rsidR="000768F4" w:rsidRPr="000768F4" w:rsidRDefault="000768F4" w:rsidP="000768F4">
      <w:pPr>
        <w:pStyle w:val="Bullets1"/>
        <w:rPr>
          <w:b/>
          <w:bCs/>
        </w:rPr>
      </w:pPr>
      <w:proofErr w:type="gramStart"/>
      <w:r w:rsidRPr="000768F4">
        <w:t>contacting</w:t>
      </w:r>
      <w:proofErr w:type="gramEnd"/>
      <w:r w:rsidRPr="000768F4">
        <w:t xml:space="preserve">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rsidR="00854C83" w:rsidRPr="00B42381" w:rsidRDefault="00854C83" w:rsidP="00EF64A6">
      <w:pPr>
        <w:pStyle w:val="Bullets1"/>
        <w:ind w:left="284" w:hanging="284"/>
        <w:rPr>
          <w:b/>
          <w:bCs/>
        </w:rPr>
      </w:pPr>
      <w:proofErr w:type="gramStart"/>
      <w:r>
        <w:t>u</w:t>
      </w:r>
      <w:r w:rsidRPr="00637C89">
        <w:t>nderstanding</w:t>
      </w:r>
      <w:proofErr w:type="gramEnd"/>
      <w:r w:rsidRPr="00637C89">
        <w:t xml:space="preserve">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rsidR="00854C83" w:rsidRPr="00BD5E2F" w:rsidRDefault="00854C83" w:rsidP="005443C1">
      <w:pPr>
        <w:pStyle w:val="Heading4"/>
        <w:spacing w:before="170"/>
      </w:pPr>
      <w:r w:rsidRPr="00BD5E2F">
        <w:t>Parents/guardians are responsible for:</w:t>
      </w:r>
    </w:p>
    <w:p w:rsidR="00854C83" w:rsidRPr="008B4894" w:rsidRDefault="00854C83" w:rsidP="00712E72">
      <w:pPr>
        <w:pStyle w:val="Bullets1"/>
        <w:ind w:left="284" w:hanging="284"/>
      </w:pPr>
      <w:r>
        <w:t>r</w:t>
      </w:r>
      <w:r w:rsidRPr="005E0122">
        <w:t xml:space="preserve">eading the </w:t>
      </w:r>
      <w:r w:rsidRPr="009E1A4D">
        <w:rPr>
          <w:i/>
        </w:rPr>
        <w:t>Code of Conduct Policy</w:t>
      </w:r>
    </w:p>
    <w:p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rsidR="006A684E" w:rsidRDefault="00854C83" w:rsidP="004A64C1">
      <w:pPr>
        <w:pStyle w:val="Bullets1"/>
        <w:ind w:left="284" w:hanging="284"/>
      </w:pPr>
      <w:r>
        <w:t>a</w:t>
      </w:r>
      <w:r w:rsidRPr="005E0122">
        <w:t xml:space="preserve">biding by the </w:t>
      </w:r>
      <w:r w:rsidR="00AC24DB">
        <w:t>Code of Conduct for parents/guardians</w:t>
      </w:r>
    </w:p>
    <w:p w:rsidR="00854C83" w:rsidRDefault="00854C83" w:rsidP="00712E72">
      <w:pPr>
        <w:pStyle w:val="Bullets1"/>
        <w:ind w:left="284" w:hanging="284"/>
      </w:pPr>
      <w:proofErr w:type="gramStart"/>
      <w:r>
        <w:t>complying</w:t>
      </w:r>
      <w:proofErr w:type="gramEnd"/>
      <w:r>
        <w:t xml:space="preserve"> with all policies of the service.</w:t>
      </w:r>
    </w:p>
    <w:p w:rsidR="00854C83" w:rsidRDefault="00C82F79" w:rsidP="00F54897">
      <w:pPr>
        <w:pStyle w:val="Heading4"/>
      </w:pPr>
      <w:r>
        <w:lastRenderedPageBreak/>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rsidR="00854C83" w:rsidRDefault="00854C83" w:rsidP="00854C83">
      <w:pPr>
        <w:pStyle w:val="Heading1"/>
      </w:pPr>
      <w:r>
        <w:t>Evaluation</w:t>
      </w:r>
    </w:p>
    <w:p w:rsidR="00854C83" w:rsidRDefault="00854C83" w:rsidP="00F54897">
      <w:pPr>
        <w:pStyle w:val="BodyText3ptAfter"/>
      </w:pPr>
      <w:r>
        <w:t>In order to assess whether the values and purposes of the policy have been achieved, the Approved Provider will:</w:t>
      </w:r>
    </w:p>
    <w:p w:rsidR="00854C83" w:rsidRDefault="00854C83" w:rsidP="00407284">
      <w:pPr>
        <w:pStyle w:val="Bullets1"/>
        <w:ind w:left="284" w:hanging="284"/>
        <w:rPr>
          <w:lang w:val="en-US"/>
        </w:rPr>
      </w:pPr>
      <w:r>
        <w:rPr>
          <w:lang w:val="en-US"/>
        </w:rPr>
        <w:t>regularly seek feedback from everyone affected by the policy regarding its effectiveness</w:t>
      </w:r>
    </w:p>
    <w:p w:rsidR="00854C83" w:rsidRDefault="00854C83" w:rsidP="00407284">
      <w:pPr>
        <w:pStyle w:val="Bullets1"/>
        <w:ind w:left="284" w:hanging="284"/>
        <w:rPr>
          <w:lang w:val="en-US"/>
        </w:rPr>
      </w:pPr>
      <w:r>
        <w:rPr>
          <w:lang w:val="en-US"/>
        </w:rPr>
        <w:t>monitor the implementation, compliance, complaints and incidents in relation to this policy</w:t>
      </w:r>
    </w:p>
    <w:p w:rsidR="00854C83" w:rsidRDefault="00854C83" w:rsidP="00407284">
      <w:pPr>
        <w:pStyle w:val="Bullets1"/>
        <w:ind w:left="284" w:hanging="284"/>
      </w:pPr>
      <w:r>
        <w:t>a</w:t>
      </w:r>
      <w:r w:rsidRPr="005E0122">
        <w:t>ssess whether a satisfactory resolution has been achieved in relation to issues arising from this policy</w:t>
      </w:r>
    </w:p>
    <w:p w:rsidR="00F45062" w:rsidRDefault="00854C83" w:rsidP="00407284">
      <w:pPr>
        <w:pStyle w:val="Bullets1"/>
        <w:ind w:left="284" w:hanging="284"/>
        <w:rPr>
          <w:lang w:val="en-US"/>
        </w:rPr>
      </w:pPr>
      <w:r>
        <w:rPr>
          <w:lang w:val="en-US"/>
        </w:rPr>
        <w:t>keep the policy up to date with current legislation, research, policy and best practice</w:t>
      </w:r>
    </w:p>
    <w:p w:rsidR="00854C83" w:rsidRDefault="00854C83" w:rsidP="00407284">
      <w:pPr>
        <w:pStyle w:val="Bullets1"/>
        <w:ind w:left="284" w:hanging="284"/>
        <w:rPr>
          <w:lang w:val="en-US"/>
        </w:rPr>
      </w:pPr>
      <w:r>
        <w:rPr>
          <w:lang w:val="en-US"/>
        </w:rPr>
        <w:t>revise the policy and procedures as part of the service’s policy review cycle, or as required</w:t>
      </w:r>
    </w:p>
    <w:p w:rsidR="00854C83" w:rsidRPr="00F45062" w:rsidRDefault="00854C83" w:rsidP="00407284">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w:t>
      </w:r>
      <w:r w:rsidR="009C3B51">
        <w:rPr>
          <w:lang w:val="en-US"/>
        </w:rPr>
        <w:t xml:space="preserve"> this policy or its procedures.</w:t>
      </w:r>
    </w:p>
    <w:p w:rsidR="00F45062" w:rsidRPr="00F45062" w:rsidRDefault="00F45062" w:rsidP="00F45062">
      <w:pPr>
        <w:pStyle w:val="Heading1"/>
      </w:pPr>
      <w:r w:rsidRPr="00F45062">
        <w:t>Attachments</w:t>
      </w:r>
    </w:p>
    <w:p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rsidR="00F45062" w:rsidRDefault="00F45062" w:rsidP="009B5711">
      <w:pPr>
        <w:pStyle w:val="Bullets1"/>
        <w:ind w:left="284" w:hanging="284"/>
      </w:pPr>
      <w:r>
        <w:t xml:space="preserve">Attachment 2: </w:t>
      </w:r>
      <w:r w:rsidRPr="00BA6375">
        <w:t>Code of Conduct Acknowledgement</w:t>
      </w:r>
      <w:r w:rsidR="00BA6375">
        <w:t xml:space="preserve"> for staff</w:t>
      </w:r>
    </w:p>
    <w:p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rsidR="00644D44" w:rsidRDefault="00644D44" w:rsidP="009B5711">
      <w:pPr>
        <w:pStyle w:val="Bullets1"/>
        <w:ind w:left="284" w:hanging="284"/>
      </w:pPr>
      <w:r>
        <w:t xml:space="preserve">Attachment 5: Code of Conduct for the Committee </w:t>
      </w:r>
    </w:p>
    <w:p w:rsidR="00F45062" w:rsidRDefault="00F45062" w:rsidP="00F45062">
      <w:pPr>
        <w:pStyle w:val="Heading1"/>
      </w:pPr>
      <w:r>
        <w:t>Authorisation</w:t>
      </w:r>
    </w:p>
    <w:p w:rsidR="00F45062" w:rsidRPr="00AD7E0F" w:rsidRDefault="00F45062" w:rsidP="00F45062">
      <w:pPr>
        <w:pStyle w:val="BodyText"/>
        <w:rPr>
          <w:b/>
        </w:rPr>
      </w:pPr>
      <w:r>
        <w:t xml:space="preserve">This policy was </w:t>
      </w:r>
      <w:r w:rsidRPr="00AD7E0F">
        <w:t xml:space="preserve">adopted by the Approved Provider of </w:t>
      </w:r>
      <w:proofErr w:type="spellStart"/>
      <w:r w:rsidR="004B2727" w:rsidRPr="00AD7E0F">
        <w:t>Bimbadeen</w:t>
      </w:r>
      <w:proofErr w:type="spellEnd"/>
      <w:r w:rsidR="004B2727" w:rsidRPr="00AD7E0F">
        <w:t xml:space="preserve"> Pre-School Inc</w:t>
      </w:r>
      <w:r w:rsidRPr="00AD7E0F">
        <w:t xml:space="preserve"> on</w:t>
      </w:r>
      <w:r w:rsidRPr="00AD7E0F">
        <w:rPr>
          <w:b/>
        </w:rPr>
        <w:t xml:space="preserve"> </w:t>
      </w:r>
      <w:r w:rsidR="004B2727" w:rsidRPr="00AD7E0F">
        <w:t>17</w:t>
      </w:r>
      <w:r w:rsidR="004B2727" w:rsidRPr="00AD7E0F">
        <w:rPr>
          <w:vertAlign w:val="superscript"/>
        </w:rPr>
        <w:t>th</w:t>
      </w:r>
      <w:r w:rsidR="004B2727" w:rsidRPr="00AD7E0F">
        <w:t xml:space="preserve"> of September, 2018</w:t>
      </w:r>
      <w:r w:rsidRPr="00AD7E0F">
        <w:t>.</w:t>
      </w:r>
    </w:p>
    <w:p w:rsidR="00F45062" w:rsidRPr="00AD7E0F" w:rsidRDefault="00F45062" w:rsidP="00F45062">
      <w:pPr>
        <w:pStyle w:val="Heading1"/>
        <w:rPr>
          <w:color w:val="auto"/>
        </w:rPr>
      </w:pPr>
      <w:r w:rsidRPr="00AD7E0F">
        <w:rPr>
          <w:color w:val="auto"/>
        </w:rPr>
        <w:t xml:space="preserve">Review date:    </w:t>
      </w:r>
      <w:r w:rsidR="00AD7E0F">
        <w:rPr>
          <w:b w:val="0"/>
          <w:color w:val="auto"/>
        </w:rPr>
        <w:t>MARCH 2019</w:t>
      </w:r>
    </w:p>
    <w:p w:rsidR="00F54897" w:rsidRDefault="00F54897" w:rsidP="00F54897">
      <w:pPr>
        <w:pStyle w:val="Attachment1"/>
      </w:pPr>
      <w:r>
        <w:lastRenderedPageBreak/>
        <w:t>Attachment 1</w:t>
      </w:r>
    </w:p>
    <w:p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 Nominated Supervisor and all</w:t>
      </w:r>
      <w:r w:rsidR="00854C83">
        <w:t xml:space="preserve"> staff</w:t>
      </w:r>
      <w:r w:rsidR="00CF4009">
        <w:rPr>
          <w:rStyle w:val="FootnoteReference"/>
        </w:rPr>
        <w:footnoteReference w:id="2"/>
      </w:r>
    </w:p>
    <w:p w:rsidR="007B3D1F" w:rsidRDefault="007B3D1F" w:rsidP="007B3D1F">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B3D1F" w:rsidRDefault="007B3D1F" w:rsidP="002653FF">
      <w:pPr>
        <w:pStyle w:val="BodyText3ptAfter"/>
        <w:rPr>
          <w:lang w:val="en-AU" w:eastAsia="en-US"/>
        </w:rPr>
      </w:pPr>
    </w:p>
    <w:p w:rsidR="00EF0F00" w:rsidRPr="00D52E7B"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Nominated Supe</w:t>
      </w:r>
      <w:r w:rsidR="009001CD">
        <w:rPr>
          <w:lang w:val="en-AU" w:eastAsia="en-US"/>
        </w:rPr>
        <w:t xml:space="preserve">rvisor </w:t>
      </w:r>
      <w:r w:rsidR="00017BB3">
        <w:rPr>
          <w:lang w:val="en-AU" w:eastAsia="en-US"/>
        </w:rPr>
        <w:t xml:space="preserve">and </w:t>
      </w:r>
      <w:r w:rsidR="00017BB3" w:rsidRPr="00D52E7B">
        <w:rPr>
          <w:lang w:val="en-AU" w:eastAsia="en-US"/>
        </w:rPr>
        <w:t>all staff</w:t>
      </w:r>
      <w:r w:rsidR="00EF0F00" w:rsidRPr="00D52E7B">
        <w:rPr>
          <w:lang w:eastAsia="en-US"/>
        </w:rPr>
        <w:t xml:space="preserve"> </w:t>
      </w:r>
      <w:r w:rsidR="00941495" w:rsidRPr="00D52E7B">
        <w:rPr>
          <w:lang w:eastAsia="en-US"/>
        </w:rPr>
        <w:t xml:space="preserve">at </w:t>
      </w:r>
      <w:proofErr w:type="spellStart"/>
      <w:r w:rsidR="003E42A7" w:rsidRPr="00D52E7B">
        <w:t>Bimbadeen</w:t>
      </w:r>
      <w:proofErr w:type="spellEnd"/>
      <w:r w:rsidR="003E42A7" w:rsidRPr="00D52E7B">
        <w:t xml:space="preserve"> Pre-School Inc</w:t>
      </w:r>
      <w:r w:rsidR="003E42A7" w:rsidRPr="00D52E7B">
        <w:rPr>
          <w:b/>
        </w:rPr>
        <w:t xml:space="preserve"> </w:t>
      </w:r>
      <w:r w:rsidR="00EF0F00" w:rsidRPr="00D52E7B">
        <w:rPr>
          <w:lang w:eastAsia="en-US"/>
        </w:rPr>
        <w:t xml:space="preserve">are responsible for </w:t>
      </w:r>
      <w:r w:rsidR="00EF0F00" w:rsidRPr="00D52E7B">
        <w:t xml:space="preserve">promoting the safety and wellbeing of children </w:t>
      </w:r>
      <w:r w:rsidR="00C00653" w:rsidRPr="00D52E7B">
        <w:t xml:space="preserve">and their families </w:t>
      </w:r>
      <w:r w:rsidR="00EF0F00" w:rsidRPr="00D52E7B">
        <w:t>by:</w:t>
      </w:r>
    </w:p>
    <w:p w:rsidR="000768F4" w:rsidRPr="00D52E7B" w:rsidRDefault="000768F4" w:rsidP="00CD6E79">
      <w:pPr>
        <w:pStyle w:val="BodyText3ptAfter"/>
      </w:pPr>
      <w:proofErr w:type="gramStart"/>
      <w:r w:rsidRPr="00D52E7B">
        <w:t>welcoming</w:t>
      </w:r>
      <w:proofErr w:type="gramEnd"/>
      <w:r w:rsidRPr="00D52E7B">
        <w:t xml:space="preserve"> all children and their families and being inclusive</w:t>
      </w:r>
    </w:p>
    <w:p w:rsidR="000768F4" w:rsidRPr="00D52E7B" w:rsidRDefault="000768F4" w:rsidP="00CD6E79">
      <w:pPr>
        <w:pStyle w:val="BodyText"/>
        <w:numPr>
          <w:ilvl w:val="0"/>
          <w:numId w:val="28"/>
        </w:numPr>
        <w:spacing w:before="0" w:after="60"/>
        <w:ind w:left="357" w:hanging="357"/>
        <w:rPr>
          <w:lang w:eastAsia="en-US"/>
        </w:rPr>
      </w:pPr>
      <w:r w:rsidRPr="00D52E7B">
        <w:rPr>
          <w:lang w:eastAsia="en-US"/>
        </w:rPr>
        <w:t>treating everyone with respect, including listening to and valuing their ideas and opinions</w:t>
      </w:r>
    </w:p>
    <w:p w:rsidR="000768F4" w:rsidRPr="00D52E7B" w:rsidRDefault="000768F4" w:rsidP="00CD6E79">
      <w:pPr>
        <w:pStyle w:val="BodyText"/>
        <w:numPr>
          <w:ilvl w:val="0"/>
          <w:numId w:val="28"/>
        </w:numPr>
        <w:spacing w:before="0" w:after="60"/>
        <w:ind w:left="357" w:hanging="357"/>
        <w:rPr>
          <w:lang w:eastAsia="en-US"/>
        </w:rPr>
      </w:pPr>
      <w:r w:rsidRPr="00D52E7B">
        <w:rPr>
          <w:lang w:eastAsia="en-US"/>
        </w:rPr>
        <w:t>contributing to a culture of child safety</w:t>
      </w:r>
    </w:p>
    <w:p w:rsidR="00EF0F00" w:rsidRPr="00D52E7B" w:rsidRDefault="00EF0F00" w:rsidP="00CD6E79">
      <w:pPr>
        <w:pStyle w:val="BodyText"/>
        <w:numPr>
          <w:ilvl w:val="0"/>
          <w:numId w:val="28"/>
        </w:numPr>
        <w:spacing w:before="0" w:after="60"/>
        <w:ind w:left="357" w:hanging="357"/>
        <w:rPr>
          <w:lang w:eastAsia="en-US"/>
        </w:rPr>
      </w:pPr>
      <w:r w:rsidRPr="00D52E7B">
        <w:rPr>
          <w:lang w:eastAsia="en-US"/>
        </w:rPr>
        <w:t xml:space="preserve">adhering to the </w:t>
      </w:r>
      <w:r w:rsidRPr="00D52E7B">
        <w:rPr>
          <w:i/>
          <w:lang w:eastAsia="en-US"/>
        </w:rPr>
        <w:t xml:space="preserve">Child Safe </w:t>
      </w:r>
      <w:r w:rsidR="009001CD" w:rsidRPr="00D52E7B">
        <w:rPr>
          <w:i/>
          <w:lang w:eastAsia="en-US"/>
        </w:rPr>
        <w:t xml:space="preserve">(formerly Child Protection) </w:t>
      </w:r>
      <w:r w:rsidRPr="00D52E7B">
        <w:rPr>
          <w:i/>
          <w:lang w:eastAsia="en-US"/>
        </w:rPr>
        <w:t>Policy</w:t>
      </w:r>
      <w:r w:rsidRPr="00D52E7B">
        <w:rPr>
          <w:lang w:eastAsia="en-US"/>
        </w:rPr>
        <w:t xml:space="preserve"> and all other policies</w:t>
      </w:r>
    </w:p>
    <w:p w:rsidR="00EF0F00" w:rsidRPr="00D52E7B" w:rsidRDefault="00EF0F00" w:rsidP="00CD6E79">
      <w:pPr>
        <w:pStyle w:val="BodyText"/>
        <w:numPr>
          <w:ilvl w:val="0"/>
          <w:numId w:val="28"/>
        </w:numPr>
        <w:spacing w:before="0" w:after="60"/>
        <w:ind w:left="357" w:hanging="357"/>
        <w:rPr>
          <w:lang w:eastAsia="en-US"/>
        </w:rPr>
      </w:pPr>
      <w:r w:rsidRPr="00D52E7B">
        <w:rPr>
          <w:lang w:eastAsia="en-US"/>
        </w:rPr>
        <w:t>taking all reasonable steps to protect children from abuse</w:t>
      </w:r>
    </w:p>
    <w:p w:rsidR="003B4096" w:rsidRPr="00D52E7B" w:rsidRDefault="003B4096" w:rsidP="002653FF">
      <w:pPr>
        <w:pStyle w:val="BodyText"/>
        <w:numPr>
          <w:ilvl w:val="0"/>
          <w:numId w:val="28"/>
        </w:numPr>
        <w:spacing w:before="0" w:after="60"/>
        <w:ind w:left="357" w:hanging="357"/>
        <w:rPr>
          <w:b/>
          <w:lang w:val="en-AU" w:eastAsia="en-US"/>
        </w:rPr>
      </w:pPr>
      <w:r w:rsidRPr="00D52E7B">
        <w:rPr>
          <w:lang w:eastAsia="en-US"/>
        </w:rPr>
        <w:t>respecting the privacy of children and their families, and only disclosing information to people who have a need to know</w:t>
      </w:r>
      <w:r w:rsidRPr="00D52E7B">
        <w:t xml:space="preserve"> </w:t>
      </w:r>
      <w:r w:rsidRPr="00D52E7B">
        <w:rPr>
          <w:lang w:val="en-AU" w:eastAsia="en-US"/>
        </w:rPr>
        <w:t xml:space="preserve">as required under the </w:t>
      </w:r>
      <w:r w:rsidRPr="00D52E7B">
        <w:rPr>
          <w:i/>
          <w:lang w:val="en-AU" w:eastAsia="en-US"/>
        </w:rPr>
        <w:t>Privacy and Confidentiality Policy</w:t>
      </w:r>
    </w:p>
    <w:p w:rsidR="00EF0F00" w:rsidRPr="00D52E7B" w:rsidRDefault="00DD625B" w:rsidP="00CD6E79">
      <w:pPr>
        <w:pStyle w:val="BodyText"/>
        <w:numPr>
          <w:ilvl w:val="0"/>
          <w:numId w:val="28"/>
        </w:numPr>
        <w:spacing w:before="0" w:after="60"/>
        <w:ind w:left="357" w:hanging="357"/>
        <w:rPr>
          <w:lang w:eastAsia="en-US"/>
        </w:rPr>
      </w:pPr>
      <w:proofErr w:type="gramStart"/>
      <w:r w:rsidRPr="00D52E7B">
        <w:rPr>
          <w:lang w:eastAsia="en-US"/>
        </w:rPr>
        <w:t>reporting</w:t>
      </w:r>
      <w:proofErr w:type="gramEnd"/>
      <w:r w:rsidRPr="00D52E7B">
        <w:rPr>
          <w:lang w:eastAsia="en-US"/>
        </w:rPr>
        <w:t xml:space="preserve"> and acting on any breaches of this Code of </w:t>
      </w:r>
      <w:r w:rsidR="00C00653" w:rsidRPr="00D52E7B">
        <w:rPr>
          <w:lang w:eastAsia="en-US"/>
        </w:rPr>
        <w:t>Conduct, complaints or concerns</w:t>
      </w:r>
      <w:r w:rsidR="0017047B" w:rsidRPr="00D52E7B">
        <w:rPr>
          <w:lang w:eastAsia="en-US"/>
        </w:rPr>
        <w:t>.</w:t>
      </w:r>
    </w:p>
    <w:p w:rsidR="00DD625B" w:rsidRPr="00D52E7B" w:rsidRDefault="009C2A0B" w:rsidP="009C2A0B">
      <w:pPr>
        <w:pStyle w:val="Heading4"/>
        <w:rPr>
          <w:color w:val="auto"/>
        </w:rPr>
      </w:pPr>
      <w:r w:rsidRPr="00D52E7B">
        <w:rPr>
          <w:color w:val="auto"/>
        </w:rPr>
        <w:t>Professional responsibilities</w:t>
      </w:r>
    </w:p>
    <w:p w:rsidR="003B4096" w:rsidRPr="00D52E7B" w:rsidRDefault="003B4096" w:rsidP="00CD6E79">
      <w:pPr>
        <w:pStyle w:val="BodyText3ptAfter"/>
      </w:pPr>
      <w:r w:rsidRPr="00D52E7B">
        <w:t>The Appr</w:t>
      </w:r>
      <w:r w:rsidR="001875D3" w:rsidRPr="00D52E7B">
        <w:t>oved Provider</w:t>
      </w:r>
      <w:r w:rsidRPr="00D52E7B">
        <w:t xml:space="preserve">, </w:t>
      </w:r>
      <w:r w:rsidR="00B7586C" w:rsidRPr="00D52E7B">
        <w:t xml:space="preserve">Nominated Supervisor </w:t>
      </w:r>
      <w:r w:rsidRPr="00D52E7B">
        <w:t>and all staff</w:t>
      </w:r>
      <w:r w:rsidR="00CF4009" w:rsidRPr="00D52E7B">
        <w:t xml:space="preserve"> demonstrate </w:t>
      </w:r>
      <w:r w:rsidR="00941495" w:rsidRPr="00D52E7B">
        <w:t xml:space="preserve">our </w:t>
      </w:r>
      <w:r w:rsidR="00CF4009" w:rsidRPr="00D52E7B">
        <w:t>commitment to our</w:t>
      </w:r>
      <w:r w:rsidRPr="00D52E7B">
        <w:t xml:space="preserve"> professional responsibilities by:</w:t>
      </w:r>
    </w:p>
    <w:p w:rsidR="003B4096" w:rsidRPr="00D52E7B" w:rsidRDefault="00CF4009" w:rsidP="00CD6E79">
      <w:pPr>
        <w:pStyle w:val="BodyText3ptAfter"/>
      </w:pPr>
      <w:proofErr w:type="gramStart"/>
      <w:r w:rsidRPr="00D52E7B">
        <w:t>undertaking</w:t>
      </w:r>
      <w:proofErr w:type="gramEnd"/>
      <w:r w:rsidR="003B4096" w:rsidRPr="00D52E7B">
        <w:t xml:space="preserve"> duties in a competent, timely and responsible way</w:t>
      </w:r>
    </w:p>
    <w:p w:rsidR="003B4096" w:rsidRPr="00D52E7B" w:rsidRDefault="003B4096" w:rsidP="00CD6E79">
      <w:pPr>
        <w:pStyle w:val="BodyText"/>
        <w:numPr>
          <w:ilvl w:val="0"/>
          <w:numId w:val="31"/>
        </w:numPr>
        <w:spacing w:before="0" w:after="60"/>
        <w:rPr>
          <w:lang w:val="en-AU"/>
        </w:rPr>
      </w:pPr>
      <w:r w:rsidRPr="00D52E7B">
        <w:rPr>
          <w:lang w:val="en-AU"/>
        </w:rPr>
        <w:t>ensuring our knowledge and expertise is up to date and relevant to our roles</w:t>
      </w:r>
    </w:p>
    <w:p w:rsidR="00C00653" w:rsidRPr="00D52E7B" w:rsidRDefault="001875D3" w:rsidP="00CD6E79">
      <w:pPr>
        <w:pStyle w:val="BodyText"/>
        <w:numPr>
          <w:ilvl w:val="0"/>
          <w:numId w:val="31"/>
        </w:numPr>
        <w:spacing w:before="0" w:after="60"/>
        <w:rPr>
          <w:lang w:val="en-AU"/>
        </w:rPr>
      </w:pPr>
      <w:r w:rsidRPr="00D52E7B">
        <w:rPr>
          <w:lang w:val="en-AU"/>
        </w:rPr>
        <w:t xml:space="preserve">being </w:t>
      </w:r>
      <w:r w:rsidR="00C00653" w:rsidRPr="00D52E7B">
        <w:rPr>
          <w:lang w:val="en-AU"/>
        </w:rPr>
        <w:t>aware of the role of other professionals and agencies and work</w:t>
      </w:r>
      <w:r w:rsidR="00CF4009" w:rsidRPr="00D52E7B">
        <w:rPr>
          <w:lang w:val="en-AU"/>
        </w:rPr>
        <w:t>ing</w:t>
      </w:r>
      <w:r w:rsidR="00C00653" w:rsidRPr="00D52E7B">
        <w:rPr>
          <w:lang w:val="en-AU"/>
        </w:rPr>
        <w:t xml:space="preserve"> collaboratively and within the limits of our professional expertise</w:t>
      </w:r>
    </w:p>
    <w:p w:rsidR="003B4096" w:rsidRPr="00D52E7B" w:rsidRDefault="003B4096" w:rsidP="00CD6E79">
      <w:pPr>
        <w:pStyle w:val="BodyText"/>
        <w:numPr>
          <w:ilvl w:val="0"/>
          <w:numId w:val="31"/>
        </w:numPr>
        <w:spacing w:before="0" w:after="60"/>
        <w:rPr>
          <w:lang w:val="en-AU"/>
        </w:rPr>
      </w:pPr>
      <w:r w:rsidRPr="00D52E7B">
        <w:rPr>
          <w:lang w:val="en-AU"/>
        </w:rPr>
        <w:t>understanding and complying with legal obligations in relation to:</w:t>
      </w:r>
    </w:p>
    <w:p w:rsidR="003B4096" w:rsidRPr="00D52E7B" w:rsidRDefault="003B4096" w:rsidP="00CD6E79">
      <w:pPr>
        <w:pStyle w:val="Bullets2"/>
      </w:pPr>
      <w:r w:rsidRPr="00D52E7B">
        <w:t>discrimination, harassment and vilification</w:t>
      </w:r>
    </w:p>
    <w:p w:rsidR="003B4096" w:rsidRPr="00D52E7B" w:rsidRDefault="003B4096" w:rsidP="00CD6E79">
      <w:pPr>
        <w:pStyle w:val="Bullets2"/>
      </w:pPr>
      <w:r w:rsidRPr="00D52E7B">
        <w:t>negligence</w:t>
      </w:r>
    </w:p>
    <w:p w:rsidR="003B4096" w:rsidRPr="00D52E7B" w:rsidRDefault="003B4096" w:rsidP="00CD6E79">
      <w:pPr>
        <w:pStyle w:val="Bullets2"/>
      </w:pPr>
      <w:r w:rsidRPr="00D52E7B">
        <w:t>grooming</w:t>
      </w:r>
    </w:p>
    <w:p w:rsidR="003B4096" w:rsidRPr="00D52E7B" w:rsidRDefault="003B4096" w:rsidP="00CD6E79">
      <w:pPr>
        <w:pStyle w:val="Bullets2"/>
      </w:pPr>
      <w:r w:rsidRPr="00D52E7B">
        <w:t>disclosure of child sexual abuse</w:t>
      </w:r>
    </w:p>
    <w:p w:rsidR="003B4096" w:rsidRPr="00D52E7B" w:rsidRDefault="003B4096" w:rsidP="00CD6E79">
      <w:pPr>
        <w:pStyle w:val="Bullets2"/>
      </w:pPr>
      <w:r w:rsidRPr="00D52E7B">
        <w:t>protection of a child from child sexual abuse</w:t>
      </w:r>
    </w:p>
    <w:p w:rsidR="003B4096" w:rsidRPr="00D52E7B" w:rsidRDefault="003B4096" w:rsidP="00CD6E79">
      <w:pPr>
        <w:pStyle w:val="Bullets2"/>
      </w:pPr>
      <w:r w:rsidRPr="00D52E7B">
        <w:t>mandatory reporting</w:t>
      </w:r>
    </w:p>
    <w:p w:rsidR="003B4096" w:rsidRPr="00D52E7B" w:rsidRDefault="003B4096" w:rsidP="00CD6E79">
      <w:pPr>
        <w:pStyle w:val="Bullets2"/>
      </w:pPr>
      <w:r w:rsidRPr="00D52E7B">
        <w:t>privacy and confidentiality</w:t>
      </w:r>
    </w:p>
    <w:p w:rsidR="003B4096" w:rsidRPr="00D52E7B" w:rsidRDefault="003B4096" w:rsidP="00CD6E79">
      <w:pPr>
        <w:pStyle w:val="Bullets2"/>
      </w:pPr>
      <w:r w:rsidRPr="00D52E7B">
        <w:t>occupational health and safety</w:t>
      </w:r>
      <w:r w:rsidR="00AB379E" w:rsidRPr="00D52E7B">
        <w:t>, including emergency evaluation procedures</w:t>
      </w:r>
    </w:p>
    <w:p w:rsidR="003B4096" w:rsidRPr="00D52E7B" w:rsidRDefault="003B4096" w:rsidP="00CD6E79">
      <w:pPr>
        <w:pStyle w:val="Bullets2"/>
      </w:pPr>
      <w:r w:rsidRPr="00D52E7B">
        <w:t>raising any complaints or grievances in accordance with the C</w:t>
      </w:r>
      <w:r w:rsidR="00C00653" w:rsidRPr="00D52E7B">
        <w:t>omplaints and Grievances Policy</w:t>
      </w:r>
    </w:p>
    <w:p w:rsidR="003B4096" w:rsidRPr="00D52E7B" w:rsidRDefault="00C00653" w:rsidP="00CD6E79">
      <w:pPr>
        <w:pStyle w:val="Bullets2"/>
      </w:pPr>
      <w:proofErr w:type="gramStart"/>
      <w:r w:rsidRPr="00D52E7B">
        <w:t>maintaining</w:t>
      </w:r>
      <w:proofErr w:type="gramEnd"/>
      <w:r w:rsidRPr="00D52E7B">
        <w:t xml:space="preserve"> teacher registration and Working with Children checks as applicable.</w:t>
      </w:r>
    </w:p>
    <w:p w:rsidR="00573323" w:rsidRPr="00D52E7B" w:rsidRDefault="00573323" w:rsidP="00573323">
      <w:pPr>
        <w:pStyle w:val="Bullets2"/>
        <w:numPr>
          <w:ilvl w:val="0"/>
          <w:numId w:val="3"/>
        </w:numPr>
        <w:rPr>
          <w:i/>
        </w:rPr>
      </w:pPr>
      <w:proofErr w:type="gramStart"/>
      <w:r w:rsidRPr="00D52E7B">
        <w:t>raising</w:t>
      </w:r>
      <w:proofErr w:type="gramEnd"/>
      <w:r w:rsidRPr="00D52E7B">
        <w:t xml:space="preserve"> any complaints or grievances in accordance with the </w:t>
      </w:r>
      <w:r w:rsidRPr="00D52E7B">
        <w:rPr>
          <w:i/>
          <w:iCs/>
        </w:rPr>
        <w:t>Complaints and Grievances Policy.</w:t>
      </w:r>
    </w:p>
    <w:p w:rsidR="00854C83" w:rsidRPr="00D52E7B" w:rsidRDefault="00854C83" w:rsidP="00F54897">
      <w:pPr>
        <w:pStyle w:val="Heading4"/>
        <w:rPr>
          <w:color w:val="auto"/>
        </w:rPr>
      </w:pPr>
      <w:r w:rsidRPr="00D52E7B">
        <w:rPr>
          <w:color w:val="auto"/>
        </w:rPr>
        <w:t>Relationships with children</w:t>
      </w:r>
    </w:p>
    <w:p w:rsidR="00854C83" w:rsidRPr="00D52E7B" w:rsidRDefault="00941495" w:rsidP="00F54897">
      <w:pPr>
        <w:pStyle w:val="BodyText3ptAfter"/>
      </w:pPr>
      <w:r w:rsidRPr="00D52E7B">
        <w:t>T</w:t>
      </w:r>
      <w:r w:rsidR="00854C83" w:rsidRPr="00D52E7B">
        <w:t>he Approved Provider, Nominated Supervisor</w:t>
      </w:r>
      <w:r w:rsidRPr="00D52E7B">
        <w:t xml:space="preserve"> </w:t>
      </w:r>
      <w:r w:rsidR="00854C83" w:rsidRPr="00D52E7B">
        <w:t xml:space="preserve">and all staff </w:t>
      </w:r>
      <w:r w:rsidRPr="00D52E7B">
        <w:t xml:space="preserve">at </w:t>
      </w:r>
      <w:proofErr w:type="spellStart"/>
      <w:r w:rsidR="003E42A7" w:rsidRPr="00D52E7B">
        <w:t>Bimbadeen</w:t>
      </w:r>
      <w:proofErr w:type="spellEnd"/>
      <w:r w:rsidR="003E42A7" w:rsidRPr="00D52E7B">
        <w:t xml:space="preserve"> Pre-School Inc</w:t>
      </w:r>
      <w:r w:rsidR="0018172B" w:rsidRPr="00D52E7B">
        <w:rPr>
          <w:lang w:val="en-AU"/>
        </w:rPr>
        <w:t xml:space="preserve"> </w:t>
      </w:r>
      <w:r w:rsidR="00854C83" w:rsidRPr="00D52E7B">
        <w:t xml:space="preserve">demonstrate </w:t>
      </w:r>
      <w:r w:rsidR="00E44BB6" w:rsidRPr="00D52E7B">
        <w:t>our</w:t>
      </w:r>
      <w:r w:rsidR="00854C83" w:rsidRPr="00D52E7B">
        <w:t xml:space="preserve"> commitment to high-quality educ</w:t>
      </w:r>
      <w:r w:rsidR="009C3B51" w:rsidRPr="00D52E7B">
        <w:t>ation and care for children by:</w:t>
      </w:r>
    </w:p>
    <w:p w:rsidR="00854C83" w:rsidRPr="00D52E7B" w:rsidRDefault="00854C83" w:rsidP="001E3B32">
      <w:pPr>
        <w:pStyle w:val="Bullets1"/>
        <w:ind w:left="284" w:hanging="284"/>
      </w:pPr>
      <w:r w:rsidRPr="00D52E7B">
        <w:lastRenderedPageBreak/>
        <w:t>encouraging children to express themselves and their opinions</w:t>
      </w:r>
    </w:p>
    <w:p w:rsidR="00854C83" w:rsidRPr="00D52E7B" w:rsidRDefault="00854C83" w:rsidP="001E3B32">
      <w:pPr>
        <w:pStyle w:val="Bullets1"/>
        <w:ind w:left="284" w:hanging="284"/>
      </w:pPr>
      <w:r w:rsidRPr="00D52E7B">
        <w:t>allowing children to undertake experiences that develop self-reliance and self-esteem</w:t>
      </w:r>
    </w:p>
    <w:p w:rsidR="00854C83" w:rsidRPr="00D52E7B" w:rsidRDefault="00854C83" w:rsidP="001E3B32">
      <w:pPr>
        <w:pStyle w:val="Bullets1"/>
        <w:ind w:left="284" w:hanging="284"/>
      </w:pPr>
      <w:r w:rsidRPr="00D52E7B">
        <w:t>maintaining a safe environment for children</w:t>
      </w:r>
    </w:p>
    <w:p w:rsidR="00941495" w:rsidRPr="00D52E7B" w:rsidRDefault="00941495" w:rsidP="00941495">
      <w:pPr>
        <w:pStyle w:val="Bullets1"/>
        <w:ind w:left="284" w:hanging="284"/>
      </w:pPr>
      <w:r w:rsidRPr="00D52E7B">
        <w:t>being a positive role model at all times</w:t>
      </w:r>
    </w:p>
    <w:p w:rsidR="00854C83" w:rsidRPr="00D52E7B" w:rsidRDefault="00854C83" w:rsidP="001E3B32">
      <w:pPr>
        <w:pStyle w:val="Bullets1"/>
        <w:ind w:left="284" w:hanging="284"/>
      </w:pPr>
      <w:r w:rsidRPr="00D52E7B">
        <w:t>speaking to children in an encouraging and positive manner</w:t>
      </w:r>
    </w:p>
    <w:p w:rsidR="00854C83" w:rsidRPr="00D52E7B" w:rsidRDefault="00854C83" w:rsidP="001E3B32">
      <w:pPr>
        <w:pStyle w:val="Bullets1"/>
        <w:ind w:left="284" w:hanging="284"/>
      </w:pPr>
      <w:r w:rsidRPr="00D52E7B">
        <w:t>giving each child positive guidance and encouraging appropriate behaviour</w:t>
      </w:r>
    </w:p>
    <w:p w:rsidR="00941495" w:rsidRPr="00D52E7B" w:rsidRDefault="00941495" w:rsidP="00941495">
      <w:pPr>
        <w:pStyle w:val="Bullets1"/>
        <w:ind w:left="284" w:hanging="284"/>
      </w:pPr>
      <w:r w:rsidRPr="00D52E7B">
        <w:t>providing opportunities for children to interact and develop respectful and positive relationships with each other, and with other staff members and volunteers at the service</w:t>
      </w:r>
    </w:p>
    <w:p w:rsidR="00854C83" w:rsidRPr="00D52E7B" w:rsidRDefault="00854C83" w:rsidP="001E3B32">
      <w:pPr>
        <w:pStyle w:val="Bullets1"/>
        <w:ind w:left="284" w:hanging="284"/>
      </w:pPr>
      <w:r w:rsidRPr="00D52E7B">
        <w:t>regarding all children equally, and with respect and dignity</w:t>
      </w:r>
    </w:p>
    <w:p w:rsidR="00C00653" w:rsidRPr="00D52E7B" w:rsidRDefault="00854C83" w:rsidP="001E3B32">
      <w:pPr>
        <w:pStyle w:val="Bullets1"/>
        <w:ind w:left="284" w:hanging="284"/>
      </w:pPr>
      <w:r w:rsidRPr="00D52E7B">
        <w:t>having regard to the</w:t>
      </w:r>
      <w:r w:rsidR="001875D3" w:rsidRPr="00D52E7B">
        <w:t>ir</w:t>
      </w:r>
      <w:r w:rsidRPr="00D52E7B">
        <w:t xml:space="preserve"> cultural values</w:t>
      </w:r>
      <w:r w:rsidR="000768F4" w:rsidRPr="00D52E7B">
        <w:t xml:space="preserve"> and supporting them to express their culture</w:t>
      </w:r>
    </w:p>
    <w:p w:rsidR="00854C83" w:rsidRPr="00D52E7B" w:rsidRDefault="00C00653" w:rsidP="001E3B32">
      <w:pPr>
        <w:pStyle w:val="Bullets1"/>
        <w:ind w:left="284" w:hanging="284"/>
      </w:pPr>
      <w:r w:rsidRPr="00D52E7B">
        <w:t xml:space="preserve">respecting individual difference including </w:t>
      </w:r>
      <w:r w:rsidR="00854C83" w:rsidRPr="00D52E7B">
        <w:t xml:space="preserve">age, physical and intellectual development, and </w:t>
      </w:r>
      <w:r w:rsidRPr="00D52E7B">
        <w:t xml:space="preserve">catering for the </w:t>
      </w:r>
      <w:r w:rsidR="00854C83" w:rsidRPr="00D52E7B">
        <w:t>abilities of each child at the service</w:t>
      </w:r>
    </w:p>
    <w:p w:rsidR="00C00653" w:rsidRPr="00D52E7B" w:rsidRDefault="00C00653" w:rsidP="00C00653">
      <w:pPr>
        <w:pStyle w:val="Bullets1"/>
        <w:ind w:left="284" w:hanging="284"/>
      </w:pPr>
      <w:r w:rsidRPr="00D52E7B">
        <w:t xml:space="preserve">working with children in an open and transparent way </w:t>
      </w:r>
      <w:r w:rsidR="000768F4" w:rsidRPr="00D52E7B">
        <w:t>by informing other staff</w:t>
      </w:r>
      <w:r w:rsidRPr="00D52E7B">
        <w:t xml:space="preserve"> about the work </w:t>
      </w:r>
      <w:r w:rsidR="000768F4" w:rsidRPr="00D52E7B">
        <w:t>being done</w:t>
      </w:r>
      <w:r w:rsidRPr="00D52E7B">
        <w:t xml:space="preserve"> with children</w:t>
      </w:r>
    </w:p>
    <w:p w:rsidR="00C00653" w:rsidRPr="00D52E7B" w:rsidRDefault="00C00653" w:rsidP="00C00653">
      <w:pPr>
        <w:pStyle w:val="Bullets1"/>
        <w:ind w:left="284" w:hanging="284"/>
      </w:pPr>
      <w:r w:rsidRPr="00D52E7B">
        <w:t>encouraging and assisting children to undertake activities of a personal nature for themselves e.g. toileting and changing clothes</w:t>
      </w:r>
    </w:p>
    <w:p w:rsidR="00854C83" w:rsidRPr="00D52E7B" w:rsidRDefault="00854C83" w:rsidP="001E3B32">
      <w:pPr>
        <w:pStyle w:val="Bullets1"/>
        <w:ind w:left="284" w:hanging="284"/>
      </w:pPr>
      <w:proofErr w:type="gramStart"/>
      <w:r w:rsidRPr="00D52E7B">
        <w:t>informing</w:t>
      </w:r>
      <w:proofErr w:type="gramEnd"/>
      <w:r w:rsidRPr="00D52E7B">
        <w:t xml:space="preserve"> children if physical contact is required for any purpose,</w:t>
      </w:r>
      <w:r w:rsidR="000768F4" w:rsidRPr="00D52E7B">
        <w:t xml:space="preserve"> </w:t>
      </w:r>
      <w:r w:rsidRPr="00D52E7B">
        <w:t>asking them if they are comfortable with this interaction</w:t>
      </w:r>
      <w:r w:rsidR="00C00653" w:rsidRPr="00D52E7B">
        <w:t xml:space="preserve"> and complying with the </w:t>
      </w:r>
      <w:r w:rsidR="00C00653" w:rsidRPr="00D52E7B">
        <w:rPr>
          <w:i/>
        </w:rPr>
        <w:t>Interactions with Children</w:t>
      </w:r>
      <w:r w:rsidR="00DD625B" w:rsidRPr="00D52E7B">
        <w:rPr>
          <w:i/>
        </w:rPr>
        <w:t xml:space="preserve"> policy</w:t>
      </w:r>
      <w:r w:rsidR="001875D3" w:rsidRPr="00D52E7B">
        <w:t>.</w:t>
      </w:r>
    </w:p>
    <w:p w:rsidR="00854C83" w:rsidRPr="00D52E7B" w:rsidRDefault="00854C83" w:rsidP="005443C1">
      <w:pPr>
        <w:pStyle w:val="Heading4"/>
        <w:spacing w:before="170"/>
        <w:rPr>
          <w:color w:val="auto"/>
        </w:rPr>
      </w:pPr>
      <w:r w:rsidRPr="00D52E7B">
        <w:rPr>
          <w:color w:val="auto"/>
        </w:rPr>
        <w:t>Relationships with parents/guardians and families</w:t>
      </w:r>
    </w:p>
    <w:p w:rsidR="00854C83" w:rsidRPr="00D52E7B" w:rsidRDefault="00854C83" w:rsidP="007C46B0">
      <w:pPr>
        <w:pStyle w:val="BodyText3ptAfter"/>
      </w:pPr>
      <w:r w:rsidRPr="00D52E7B">
        <w:t xml:space="preserve">In </w:t>
      </w:r>
      <w:r w:rsidR="00E44BB6" w:rsidRPr="00D52E7B">
        <w:t>our</w:t>
      </w:r>
      <w:r w:rsidRPr="00D52E7B">
        <w:t xml:space="preserve"> relationships with parents/guardians and families, the Approved Provider, Nominated Supervisor</w:t>
      </w:r>
      <w:r w:rsidR="00941495" w:rsidRPr="00D52E7B">
        <w:t xml:space="preserve"> </w:t>
      </w:r>
      <w:r w:rsidRPr="00D52E7B">
        <w:t xml:space="preserve">and all staff demonstrate </w:t>
      </w:r>
      <w:r w:rsidR="00E44BB6" w:rsidRPr="00D52E7B">
        <w:t>our</w:t>
      </w:r>
      <w:r w:rsidRPr="00D52E7B">
        <w:t xml:space="preserve"> commitment to collaboration by:</w:t>
      </w:r>
    </w:p>
    <w:p w:rsidR="000768F4" w:rsidRPr="00D52E7B" w:rsidRDefault="000768F4" w:rsidP="000768F4">
      <w:pPr>
        <w:pStyle w:val="Bullets1"/>
        <w:ind w:left="284" w:hanging="284"/>
        <w:rPr>
          <w:b/>
        </w:rPr>
      </w:pPr>
      <w:r w:rsidRPr="00D52E7B">
        <w:t>working collaboratively with parents/guardians and families</w:t>
      </w:r>
    </w:p>
    <w:p w:rsidR="00854C83" w:rsidRPr="00D52E7B" w:rsidRDefault="00854C83" w:rsidP="00363709">
      <w:pPr>
        <w:pStyle w:val="Bullets1"/>
        <w:ind w:left="284" w:hanging="284"/>
      </w:pPr>
      <w:r w:rsidRPr="00D52E7B">
        <w:t>considering the perspective of parents/guardians and families when making decisions that impact on the education and care of their child</w:t>
      </w:r>
    </w:p>
    <w:p w:rsidR="00854C83" w:rsidRPr="00D52E7B" w:rsidRDefault="00854C83" w:rsidP="00363709">
      <w:pPr>
        <w:pStyle w:val="Bullets1"/>
        <w:ind w:left="284" w:hanging="284"/>
      </w:pPr>
      <w:r w:rsidRPr="00D52E7B">
        <w:t>communicating with parents/guardians and families i</w:t>
      </w:r>
      <w:r w:rsidR="009C3B51" w:rsidRPr="00D52E7B">
        <w:t>n a timely and sensitive manner</w:t>
      </w:r>
    </w:p>
    <w:p w:rsidR="00854C83" w:rsidRPr="00D52E7B" w:rsidRDefault="00854C83" w:rsidP="00363709">
      <w:pPr>
        <w:pStyle w:val="Bullets1"/>
        <w:ind w:left="284" w:hanging="284"/>
        <w:rPr>
          <w:b/>
        </w:rPr>
      </w:pPr>
      <w:proofErr w:type="gramStart"/>
      <w:r w:rsidRPr="00D52E7B">
        <w:t>responding</w:t>
      </w:r>
      <w:proofErr w:type="gramEnd"/>
      <w:r w:rsidRPr="00D52E7B">
        <w:t xml:space="preserve"> to concerns expressed by parents/guardians and families in </w:t>
      </w:r>
      <w:r w:rsidR="009C3B51" w:rsidRPr="00D52E7B">
        <w:t>a timely and appropriate manner</w:t>
      </w:r>
      <w:r w:rsidR="00464F74" w:rsidRPr="00D52E7B">
        <w:t>.</w:t>
      </w:r>
    </w:p>
    <w:p w:rsidR="00B90F6D" w:rsidRPr="00D52E7B" w:rsidRDefault="00B90F6D" w:rsidP="00CD6E79">
      <w:pPr>
        <w:pStyle w:val="Heading4"/>
        <w:rPr>
          <w:color w:val="auto"/>
        </w:rPr>
      </w:pPr>
      <w:r w:rsidRPr="00D52E7B">
        <w:rPr>
          <w:color w:val="auto"/>
        </w:rPr>
        <w:t>Relationships with employer and between colleagues</w:t>
      </w:r>
    </w:p>
    <w:p w:rsidR="00B90F6D" w:rsidRPr="00D52E7B" w:rsidRDefault="00B90F6D" w:rsidP="009251D6">
      <w:pPr>
        <w:pStyle w:val="BodyText3ptAfter"/>
      </w:pPr>
      <w:r w:rsidRPr="00D52E7B">
        <w:t xml:space="preserve">In </w:t>
      </w:r>
      <w:r w:rsidR="009949EB" w:rsidRPr="00D52E7B">
        <w:t>relationships with</w:t>
      </w:r>
      <w:r w:rsidRPr="00D52E7B">
        <w:t xml:space="preserve"> the Approved Provider, Nominated Supervisor</w:t>
      </w:r>
      <w:r w:rsidR="00C706B3" w:rsidRPr="00D52E7B">
        <w:t xml:space="preserve"> and</w:t>
      </w:r>
      <w:r w:rsidRPr="00D52E7B">
        <w:t xml:space="preserve"> </w:t>
      </w:r>
      <w:r w:rsidR="009949EB" w:rsidRPr="00D52E7B">
        <w:t xml:space="preserve">between colleagues, </w:t>
      </w:r>
      <w:proofErr w:type="gramStart"/>
      <w:r w:rsidR="00C706B3" w:rsidRPr="00D52E7B">
        <w:t>staff</w:t>
      </w:r>
      <w:r w:rsidR="009949EB" w:rsidRPr="00D52E7B">
        <w:t xml:space="preserve"> </w:t>
      </w:r>
      <w:r w:rsidRPr="00D52E7B">
        <w:t>demonstrate</w:t>
      </w:r>
      <w:proofErr w:type="gramEnd"/>
      <w:r w:rsidRPr="00D52E7B">
        <w:t xml:space="preserve"> collegiality by:</w:t>
      </w:r>
    </w:p>
    <w:p w:rsidR="009949EB" w:rsidRPr="00D52E7B" w:rsidRDefault="009949EB" w:rsidP="009251D6">
      <w:pPr>
        <w:pStyle w:val="BodyText3ptAfter"/>
        <w:numPr>
          <w:ilvl w:val="0"/>
          <w:numId w:val="47"/>
        </w:numPr>
        <w:ind w:left="284" w:hanging="284"/>
      </w:pPr>
      <w:r w:rsidRPr="00D52E7B">
        <w:t xml:space="preserve">encouraging others to act in accordance with this Code of Conduct and taking action when they observe </w:t>
      </w:r>
      <w:proofErr w:type="spellStart"/>
      <w:r w:rsidRPr="00D52E7B">
        <w:t>behaviours</w:t>
      </w:r>
      <w:proofErr w:type="spellEnd"/>
      <w:r w:rsidRPr="00D52E7B">
        <w:t xml:space="preserve"> which are outside of the Code of Conduct</w:t>
      </w:r>
    </w:p>
    <w:p w:rsidR="00B90F6D" w:rsidRPr="00D52E7B" w:rsidRDefault="00B90F6D" w:rsidP="009251D6">
      <w:pPr>
        <w:pStyle w:val="BodyText3ptAfter"/>
        <w:numPr>
          <w:ilvl w:val="0"/>
          <w:numId w:val="47"/>
        </w:numPr>
        <w:ind w:left="284" w:hanging="284"/>
      </w:pPr>
      <w:r w:rsidRPr="00D52E7B">
        <w:t>developing relationships based on mutual respect, equity and fairness</w:t>
      </w:r>
    </w:p>
    <w:p w:rsidR="00B90F6D" w:rsidRPr="00D52E7B" w:rsidRDefault="00B90F6D" w:rsidP="009251D6">
      <w:pPr>
        <w:pStyle w:val="BodyText3ptAfter"/>
        <w:numPr>
          <w:ilvl w:val="0"/>
          <w:numId w:val="47"/>
        </w:numPr>
        <w:ind w:left="284" w:hanging="284"/>
      </w:pPr>
      <w:r w:rsidRPr="00D52E7B">
        <w:t>working in partnership in a courteous, respectful and encouraging manner</w:t>
      </w:r>
    </w:p>
    <w:p w:rsidR="00B90F6D" w:rsidRPr="00D52E7B" w:rsidRDefault="00B90F6D" w:rsidP="009251D6">
      <w:pPr>
        <w:pStyle w:val="BodyText3ptAfter"/>
        <w:numPr>
          <w:ilvl w:val="0"/>
          <w:numId w:val="47"/>
        </w:numPr>
        <w:ind w:left="284" w:hanging="284"/>
      </w:pPr>
      <w:r w:rsidRPr="00D52E7B">
        <w:t>valuing the input of others</w:t>
      </w:r>
    </w:p>
    <w:p w:rsidR="00B90F6D" w:rsidRPr="00D52E7B" w:rsidRDefault="00B90F6D" w:rsidP="009251D6">
      <w:pPr>
        <w:pStyle w:val="BodyText3ptAfter"/>
        <w:numPr>
          <w:ilvl w:val="0"/>
          <w:numId w:val="47"/>
        </w:numPr>
        <w:ind w:left="284" w:hanging="284"/>
      </w:pPr>
      <w:r w:rsidRPr="00D52E7B">
        <w:t>sharing expertise and knowledge in appropriate forums, and in a considered manner</w:t>
      </w:r>
    </w:p>
    <w:p w:rsidR="00B90F6D" w:rsidRPr="00D52E7B" w:rsidRDefault="00B90F6D" w:rsidP="009251D6">
      <w:pPr>
        <w:pStyle w:val="BodyText3ptAfter"/>
        <w:numPr>
          <w:ilvl w:val="0"/>
          <w:numId w:val="47"/>
        </w:numPr>
        <w:ind w:left="284" w:hanging="284"/>
      </w:pPr>
      <w:r w:rsidRPr="00D52E7B">
        <w:t>respecting the rights of others as individuals</w:t>
      </w:r>
    </w:p>
    <w:p w:rsidR="00B90F6D" w:rsidRPr="00D52E7B" w:rsidRDefault="00B90F6D" w:rsidP="009251D6">
      <w:pPr>
        <w:pStyle w:val="BodyText3ptAfter"/>
        <w:numPr>
          <w:ilvl w:val="0"/>
          <w:numId w:val="47"/>
        </w:numPr>
        <w:ind w:left="284" w:hanging="284"/>
      </w:pPr>
      <w:r w:rsidRPr="00D52E7B">
        <w:t>giving encouraging and constructive feedback, and respecting the value of different professional approaches</w:t>
      </w:r>
    </w:p>
    <w:p w:rsidR="00B90F6D" w:rsidRPr="00D52E7B" w:rsidRDefault="00B90F6D" w:rsidP="009251D6">
      <w:pPr>
        <w:pStyle w:val="BodyText3ptAfter"/>
        <w:numPr>
          <w:ilvl w:val="0"/>
          <w:numId w:val="47"/>
        </w:numPr>
        <w:ind w:left="284" w:hanging="284"/>
        <w:rPr>
          <w:lang w:val="en-AU"/>
        </w:rPr>
      </w:pPr>
      <w:proofErr w:type="gramStart"/>
      <w:r w:rsidRPr="00D52E7B">
        <w:t>being</w:t>
      </w:r>
      <w:proofErr w:type="gramEnd"/>
      <w:r w:rsidRPr="00D52E7B">
        <w:t xml:space="preserve"> prepared to have difficult conversations</w:t>
      </w:r>
      <w:r w:rsidR="009949EB" w:rsidRPr="00D52E7B">
        <w:t xml:space="preserve"> and use constructive processes to address</w:t>
      </w:r>
      <w:r w:rsidR="009949EB" w:rsidRPr="00D52E7B">
        <w:rPr>
          <w:lang w:val="en-AU"/>
        </w:rPr>
        <w:t xml:space="preserve"> differences of op</w:t>
      </w:r>
      <w:r w:rsidR="003C3F97" w:rsidRPr="00D52E7B">
        <w:rPr>
          <w:lang w:val="en-AU"/>
        </w:rPr>
        <w:t>inio</w:t>
      </w:r>
      <w:r w:rsidR="009949EB" w:rsidRPr="00D52E7B">
        <w:rPr>
          <w:lang w:val="en-AU"/>
        </w:rPr>
        <w:t>n</w:t>
      </w:r>
      <w:r w:rsidRPr="00D52E7B">
        <w:rPr>
          <w:lang w:val="en-AU"/>
        </w:rPr>
        <w:t>.</w:t>
      </w:r>
    </w:p>
    <w:p w:rsidR="00F54897" w:rsidRPr="00D52E7B" w:rsidRDefault="00F54897" w:rsidP="00F54897">
      <w:pPr>
        <w:pStyle w:val="Attachment1"/>
        <w:rPr>
          <w:color w:val="auto"/>
        </w:rPr>
      </w:pPr>
      <w:r w:rsidRPr="00D52E7B">
        <w:rPr>
          <w:color w:val="auto"/>
        </w:rPr>
        <w:lastRenderedPageBreak/>
        <w:t>Attachment 2</w:t>
      </w:r>
    </w:p>
    <w:p w:rsidR="00854C83" w:rsidRPr="00D52E7B" w:rsidRDefault="00854C83" w:rsidP="00F54897">
      <w:pPr>
        <w:pStyle w:val="Attachment2"/>
        <w:rPr>
          <w:color w:val="auto"/>
        </w:rPr>
      </w:pPr>
      <w:r w:rsidRPr="00D52E7B">
        <w:rPr>
          <w:color w:val="auto"/>
        </w:rPr>
        <w:t xml:space="preserve">Code of Conduct </w:t>
      </w:r>
      <w:r w:rsidR="00BA6375" w:rsidRPr="00D52E7B">
        <w:rPr>
          <w:color w:val="auto"/>
        </w:rPr>
        <w:t xml:space="preserve">Policy </w:t>
      </w:r>
      <w:r w:rsidRPr="00D52E7B">
        <w:rPr>
          <w:color w:val="auto"/>
        </w:rPr>
        <w:t>Acknowledgement</w:t>
      </w:r>
      <w:r w:rsidR="00BA6375" w:rsidRPr="00D52E7B">
        <w:rPr>
          <w:color w:val="auto"/>
        </w:rPr>
        <w:t xml:space="preserve"> for staff</w:t>
      </w:r>
    </w:p>
    <w:p w:rsidR="000378EA" w:rsidRPr="00D52E7B" w:rsidRDefault="00854C83" w:rsidP="00F54897">
      <w:pPr>
        <w:pStyle w:val="BodyText"/>
      </w:pPr>
      <w:r w:rsidRPr="00D52E7B">
        <w:t xml:space="preserve">I hereby acknowledge that on </w:t>
      </w:r>
      <w:r w:rsidR="00776AAC" w:rsidRPr="00D52E7B">
        <w:fldChar w:fldCharType="begin"/>
      </w:r>
      <w:r w:rsidR="001616FD" w:rsidRPr="00D52E7B">
        <w:instrText xml:space="preserve"> MACROBUTTON  AcceptAllChangesInDoc [Date]</w:instrText>
      </w:r>
      <w:r w:rsidR="00776AAC" w:rsidRPr="00D52E7B">
        <w:fldChar w:fldCharType="end"/>
      </w:r>
      <w:r w:rsidR="00D6031B" w:rsidRPr="00D52E7B">
        <w:t xml:space="preserve"> _____</w:t>
      </w:r>
      <w:r w:rsidRPr="00D52E7B">
        <w:t>,</w:t>
      </w:r>
      <w:r w:rsidRPr="00D52E7B">
        <w:rPr>
          <w:b/>
        </w:rPr>
        <w:t xml:space="preserve"> </w:t>
      </w:r>
      <w:r w:rsidRPr="00D52E7B">
        <w:t xml:space="preserve">I received a copy of the </w:t>
      </w:r>
      <w:r w:rsidRPr="00D52E7B">
        <w:rPr>
          <w:i/>
          <w:iCs/>
        </w:rPr>
        <w:t xml:space="preserve">Code of Conduct Policy </w:t>
      </w:r>
      <w:r w:rsidRPr="00D52E7B">
        <w:t xml:space="preserve">for </w:t>
      </w:r>
      <w:proofErr w:type="spellStart"/>
      <w:r w:rsidR="003E42A7" w:rsidRPr="00D52E7B">
        <w:t>Bimbadeen</w:t>
      </w:r>
      <w:proofErr w:type="spellEnd"/>
      <w:r w:rsidR="003E42A7" w:rsidRPr="00D52E7B">
        <w:t xml:space="preserve"> Pre-School Inc.</w:t>
      </w:r>
    </w:p>
    <w:p w:rsidR="00C706B3" w:rsidRPr="00D52E7B" w:rsidRDefault="00C706B3" w:rsidP="00F54897">
      <w:pPr>
        <w:pStyle w:val="BodyText"/>
      </w:pPr>
      <w:r w:rsidRPr="00D52E7B">
        <w:t>I have read the</w:t>
      </w:r>
      <w:r w:rsidR="00604F0D" w:rsidRPr="00D52E7B">
        <w:t xml:space="preserve"> policy and </w:t>
      </w:r>
      <w:r w:rsidR="00854C83" w:rsidRPr="00D52E7B">
        <w:t>I understan</w:t>
      </w:r>
      <w:r w:rsidR="00604F0D" w:rsidRPr="00D52E7B">
        <w:t>d its con</w:t>
      </w:r>
      <w:r w:rsidR="00304B14" w:rsidRPr="00D52E7B">
        <w:t>tents.</w:t>
      </w:r>
    </w:p>
    <w:p w:rsidR="00C706B3" w:rsidRPr="00D52E7B" w:rsidRDefault="00854C83" w:rsidP="00F54897">
      <w:pPr>
        <w:pStyle w:val="BodyText"/>
      </w:pPr>
      <w:r w:rsidRPr="00D52E7B">
        <w:t xml:space="preserve">I </w:t>
      </w:r>
      <w:r w:rsidR="00604F0D" w:rsidRPr="00D52E7B">
        <w:t>commit to</w:t>
      </w:r>
      <w:r w:rsidR="00C706B3" w:rsidRPr="00D52E7B">
        <w:t xml:space="preserve"> abiding by the Code of Conduct and fulfilling </w:t>
      </w:r>
      <w:r w:rsidR="00604F0D" w:rsidRPr="00D52E7B">
        <w:t xml:space="preserve">my responsibilities </w:t>
      </w:r>
      <w:r w:rsidR="00C706B3" w:rsidRPr="00D52E7B">
        <w:t xml:space="preserve">as outlined in this policy whilst working at </w:t>
      </w:r>
      <w:proofErr w:type="spellStart"/>
      <w:r w:rsidR="003E42A7" w:rsidRPr="00D52E7B">
        <w:t>Bimbadeen</w:t>
      </w:r>
      <w:proofErr w:type="spellEnd"/>
      <w:r w:rsidR="003E42A7" w:rsidRPr="00D52E7B">
        <w:t xml:space="preserve"> Pre-School Inc</w:t>
      </w:r>
      <w:r w:rsidR="00C706B3" w:rsidRPr="00D52E7B">
        <w:t>.</w:t>
      </w:r>
    </w:p>
    <w:p w:rsidR="00854C83" w:rsidRPr="00D52E7B" w:rsidRDefault="00854C83" w:rsidP="00F54897">
      <w:pPr>
        <w:pStyle w:val="BodyText"/>
      </w:pPr>
      <w:r w:rsidRPr="00D52E7B">
        <w:t xml:space="preserve">I understand that the Approved Provider will address any breach of this policy, and that any </w:t>
      </w:r>
      <w:r w:rsidRPr="00D52E7B">
        <w:rPr>
          <w:i/>
        </w:rPr>
        <w:t>serious</w:t>
      </w:r>
      <w:r w:rsidRPr="00D52E7B">
        <w:t xml:space="preserve"> breach could lead to disciplinary </w:t>
      </w:r>
      <w:r w:rsidR="00910975" w:rsidRPr="00D52E7B">
        <w:t xml:space="preserve">or legal </w:t>
      </w:r>
      <w:r w:rsidRPr="00D52E7B">
        <w:t>action.</w:t>
      </w:r>
    </w:p>
    <w:p w:rsidR="00854C83" w:rsidRPr="00D52E7B" w:rsidRDefault="00854C83" w:rsidP="00F54897">
      <w:pPr>
        <w:pStyle w:val="BodyText"/>
      </w:pPr>
    </w:p>
    <w:tbl>
      <w:tblPr>
        <w:tblW w:w="0" w:type="auto"/>
        <w:tblInd w:w="113" w:type="dxa"/>
        <w:tblLook w:val="0000"/>
      </w:tblPr>
      <w:tblGrid>
        <w:gridCol w:w="3288"/>
        <w:gridCol w:w="385"/>
        <w:gridCol w:w="3268"/>
        <w:gridCol w:w="425"/>
        <w:gridCol w:w="1807"/>
      </w:tblGrid>
      <w:tr w:rsidR="00854C83" w:rsidRPr="00D52E7B" w:rsidTr="00B77F29">
        <w:tc>
          <w:tcPr>
            <w:tcW w:w="3288" w:type="dxa"/>
            <w:tcBorders>
              <w:bottom w:val="single" w:sz="4" w:space="0" w:color="auto"/>
            </w:tcBorders>
          </w:tcPr>
          <w:p w:rsidR="00854C83" w:rsidRPr="00D52E7B" w:rsidRDefault="00854C83" w:rsidP="00F54897">
            <w:pPr>
              <w:pStyle w:val="Tabletext"/>
            </w:pPr>
          </w:p>
          <w:p w:rsidR="00854C83" w:rsidRPr="00D52E7B" w:rsidRDefault="00854C83" w:rsidP="00F54897">
            <w:pPr>
              <w:pStyle w:val="Tabletext"/>
            </w:pPr>
          </w:p>
        </w:tc>
        <w:tc>
          <w:tcPr>
            <w:tcW w:w="385" w:type="dxa"/>
          </w:tcPr>
          <w:p w:rsidR="00854C83" w:rsidRPr="00D52E7B" w:rsidRDefault="00854C83" w:rsidP="00206526">
            <w:pPr>
              <w:pStyle w:val="Policytext"/>
              <w:rPr>
                <w:rFonts w:cs="Courier New"/>
                <w:lang w:val="en-AU"/>
              </w:rPr>
            </w:pPr>
          </w:p>
        </w:tc>
        <w:tc>
          <w:tcPr>
            <w:tcW w:w="3268" w:type="dxa"/>
            <w:tcBorders>
              <w:bottom w:val="single" w:sz="4" w:space="0" w:color="auto"/>
            </w:tcBorders>
          </w:tcPr>
          <w:p w:rsidR="00854C83" w:rsidRPr="00D52E7B" w:rsidRDefault="00854C83" w:rsidP="00F54897">
            <w:pPr>
              <w:pStyle w:val="Tabletext"/>
            </w:pPr>
          </w:p>
        </w:tc>
        <w:tc>
          <w:tcPr>
            <w:tcW w:w="425" w:type="dxa"/>
          </w:tcPr>
          <w:p w:rsidR="00854C83" w:rsidRPr="00D52E7B" w:rsidRDefault="00854C83" w:rsidP="00206526">
            <w:pPr>
              <w:pStyle w:val="Policytext"/>
              <w:rPr>
                <w:rFonts w:cs="Courier New"/>
                <w:lang w:val="en-AU"/>
              </w:rPr>
            </w:pPr>
          </w:p>
        </w:tc>
        <w:tc>
          <w:tcPr>
            <w:tcW w:w="1807" w:type="dxa"/>
            <w:tcBorders>
              <w:bottom w:val="single" w:sz="4" w:space="0" w:color="auto"/>
            </w:tcBorders>
          </w:tcPr>
          <w:p w:rsidR="00854C83" w:rsidRPr="00D52E7B" w:rsidRDefault="00854C83" w:rsidP="00F54897">
            <w:pPr>
              <w:pStyle w:val="Tabletext"/>
            </w:pPr>
          </w:p>
        </w:tc>
      </w:tr>
      <w:tr w:rsidR="00854C83" w:rsidRPr="00D52E7B" w:rsidTr="00B77F29">
        <w:tc>
          <w:tcPr>
            <w:tcW w:w="3288" w:type="dxa"/>
            <w:tcBorders>
              <w:top w:val="single" w:sz="4" w:space="0" w:color="auto"/>
            </w:tcBorders>
            <w:tcMar>
              <w:left w:w="0" w:type="dxa"/>
            </w:tcMar>
          </w:tcPr>
          <w:p w:rsidR="00854C83" w:rsidRPr="00D52E7B" w:rsidRDefault="00854C83" w:rsidP="00F54897">
            <w:pPr>
              <w:pStyle w:val="Tabletext"/>
            </w:pPr>
            <w:r w:rsidRPr="00D52E7B">
              <w:t>Signature</w:t>
            </w:r>
          </w:p>
        </w:tc>
        <w:tc>
          <w:tcPr>
            <w:tcW w:w="385" w:type="dxa"/>
            <w:tcMar>
              <w:left w:w="0" w:type="dxa"/>
            </w:tcMar>
          </w:tcPr>
          <w:p w:rsidR="00854C83" w:rsidRPr="00D52E7B"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D52E7B" w:rsidRDefault="00854C83" w:rsidP="00B77F29">
            <w:pPr>
              <w:pStyle w:val="Tabletext"/>
            </w:pPr>
            <w:r w:rsidRPr="00D52E7B">
              <w:t>Name (please print)</w:t>
            </w:r>
          </w:p>
        </w:tc>
        <w:tc>
          <w:tcPr>
            <w:tcW w:w="425" w:type="dxa"/>
            <w:tcMar>
              <w:left w:w="0" w:type="dxa"/>
            </w:tcMar>
          </w:tcPr>
          <w:p w:rsidR="00854C83" w:rsidRPr="00D52E7B"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D52E7B" w:rsidRDefault="00854C83" w:rsidP="00F54897">
            <w:pPr>
              <w:pStyle w:val="Tabletext"/>
            </w:pPr>
            <w:r w:rsidRPr="00D52E7B">
              <w:t>Date</w:t>
            </w:r>
          </w:p>
        </w:tc>
      </w:tr>
      <w:tr w:rsidR="00854C83" w:rsidRPr="00D52E7B" w:rsidTr="00B77F29">
        <w:tc>
          <w:tcPr>
            <w:tcW w:w="3288" w:type="dxa"/>
            <w:tcBorders>
              <w:bottom w:val="single" w:sz="4" w:space="0" w:color="auto"/>
            </w:tcBorders>
          </w:tcPr>
          <w:p w:rsidR="00854C83" w:rsidRPr="00D52E7B" w:rsidRDefault="00854C83" w:rsidP="00F54897">
            <w:pPr>
              <w:pStyle w:val="Tabletext"/>
            </w:pPr>
          </w:p>
          <w:p w:rsidR="00854C83" w:rsidRPr="00D52E7B" w:rsidRDefault="00854C83" w:rsidP="00F54897">
            <w:pPr>
              <w:pStyle w:val="Tabletext"/>
            </w:pPr>
          </w:p>
          <w:p w:rsidR="00854C83" w:rsidRPr="00D52E7B" w:rsidRDefault="00854C83" w:rsidP="00F54897">
            <w:pPr>
              <w:pStyle w:val="Tabletext"/>
            </w:pPr>
          </w:p>
        </w:tc>
        <w:tc>
          <w:tcPr>
            <w:tcW w:w="385" w:type="dxa"/>
          </w:tcPr>
          <w:p w:rsidR="00854C83" w:rsidRPr="00D52E7B" w:rsidRDefault="00854C83" w:rsidP="00206526">
            <w:pPr>
              <w:pStyle w:val="Policytext"/>
              <w:rPr>
                <w:rFonts w:cs="Courier New"/>
                <w:lang w:val="en-AU"/>
              </w:rPr>
            </w:pPr>
          </w:p>
        </w:tc>
        <w:tc>
          <w:tcPr>
            <w:tcW w:w="3268" w:type="dxa"/>
            <w:tcBorders>
              <w:bottom w:val="single" w:sz="4" w:space="0" w:color="auto"/>
            </w:tcBorders>
          </w:tcPr>
          <w:p w:rsidR="00854C83" w:rsidRPr="00D52E7B" w:rsidRDefault="00854C83" w:rsidP="00F54897">
            <w:pPr>
              <w:pStyle w:val="Tabletext"/>
            </w:pPr>
          </w:p>
        </w:tc>
        <w:tc>
          <w:tcPr>
            <w:tcW w:w="425" w:type="dxa"/>
          </w:tcPr>
          <w:p w:rsidR="00854C83" w:rsidRPr="00D52E7B" w:rsidRDefault="00854C83" w:rsidP="00206526">
            <w:pPr>
              <w:pStyle w:val="Policytext"/>
              <w:rPr>
                <w:rFonts w:cs="Courier New"/>
                <w:lang w:val="en-AU"/>
              </w:rPr>
            </w:pPr>
          </w:p>
        </w:tc>
        <w:tc>
          <w:tcPr>
            <w:tcW w:w="1807" w:type="dxa"/>
            <w:tcBorders>
              <w:bottom w:val="single" w:sz="4" w:space="0" w:color="auto"/>
            </w:tcBorders>
          </w:tcPr>
          <w:p w:rsidR="00854C83" w:rsidRPr="00D52E7B" w:rsidRDefault="00854C83" w:rsidP="00F54897">
            <w:pPr>
              <w:pStyle w:val="Tabletext"/>
            </w:pPr>
          </w:p>
        </w:tc>
      </w:tr>
      <w:tr w:rsidR="00854C83" w:rsidRPr="00D52E7B" w:rsidTr="00B77F29">
        <w:tc>
          <w:tcPr>
            <w:tcW w:w="3288" w:type="dxa"/>
            <w:tcBorders>
              <w:top w:val="single" w:sz="4" w:space="0" w:color="auto"/>
            </w:tcBorders>
            <w:tcMar>
              <w:left w:w="0" w:type="dxa"/>
            </w:tcMar>
          </w:tcPr>
          <w:p w:rsidR="00854C83" w:rsidRPr="00D52E7B" w:rsidRDefault="00854C83" w:rsidP="00F54897">
            <w:pPr>
              <w:pStyle w:val="Tabletext"/>
            </w:pPr>
            <w:r w:rsidRPr="00D52E7B">
              <w:t>Witness signature</w:t>
            </w:r>
          </w:p>
        </w:tc>
        <w:tc>
          <w:tcPr>
            <w:tcW w:w="385" w:type="dxa"/>
            <w:tcMar>
              <w:left w:w="0" w:type="dxa"/>
            </w:tcMar>
          </w:tcPr>
          <w:p w:rsidR="00854C83" w:rsidRPr="00D52E7B" w:rsidRDefault="00854C83" w:rsidP="00206526">
            <w:pPr>
              <w:pStyle w:val="Policytext"/>
              <w:rPr>
                <w:rFonts w:cs="Courier New"/>
                <w:lang w:val="en-AU"/>
              </w:rPr>
            </w:pPr>
          </w:p>
        </w:tc>
        <w:tc>
          <w:tcPr>
            <w:tcW w:w="3268" w:type="dxa"/>
            <w:tcBorders>
              <w:top w:val="single" w:sz="4" w:space="0" w:color="auto"/>
            </w:tcBorders>
            <w:tcMar>
              <w:left w:w="0" w:type="dxa"/>
            </w:tcMar>
          </w:tcPr>
          <w:p w:rsidR="00854C83" w:rsidRPr="00D52E7B" w:rsidRDefault="00854C83" w:rsidP="00F54897">
            <w:pPr>
              <w:pStyle w:val="Tabletext"/>
            </w:pPr>
            <w:r w:rsidRPr="00D52E7B">
              <w:t>Name (please print)</w:t>
            </w:r>
          </w:p>
        </w:tc>
        <w:tc>
          <w:tcPr>
            <w:tcW w:w="425" w:type="dxa"/>
            <w:tcMar>
              <w:left w:w="0" w:type="dxa"/>
            </w:tcMar>
          </w:tcPr>
          <w:p w:rsidR="00854C83" w:rsidRPr="00D52E7B" w:rsidRDefault="00854C83" w:rsidP="00206526">
            <w:pPr>
              <w:pStyle w:val="Policytext"/>
              <w:rPr>
                <w:rFonts w:cs="Courier New"/>
                <w:lang w:val="en-AU"/>
              </w:rPr>
            </w:pPr>
          </w:p>
        </w:tc>
        <w:tc>
          <w:tcPr>
            <w:tcW w:w="1807" w:type="dxa"/>
            <w:tcBorders>
              <w:top w:val="single" w:sz="4" w:space="0" w:color="auto"/>
            </w:tcBorders>
            <w:tcMar>
              <w:left w:w="0" w:type="dxa"/>
            </w:tcMar>
          </w:tcPr>
          <w:p w:rsidR="00854C83" w:rsidRPr="00D52E7B" w:rsidRDefault="00854C83" w:rsidP="00F54897">
            <w:pPr>
              <w:pStyle w:val="Tabletext"/>
            </w:pPr>
            <w:r w:rsidRPr="00D52E7B">
              <w:t>Date</w:t>
            </w:r>
          </w:p>
        </w:tc>
      </w:tr>
    </w:tbl>
    <w:p w:rsidR="00573323" w:rsidRPr="00D52E7B" w:rsidRDefault="00573323" w:rsidP="00573323">
      <w:pPr>
        <w:pStyle w:val="Policybullets"/>
        <w:numPr>
          <w:ilvl w:val="0"/>
          <w:numId w:val="0"/>
        </w:numPr>
        <w:ind w:left="227" w:hanging="227"/>
        <w:rPr>
          <w:b/>
          <w:bCs/>
        </w:rPr>
      </w:pPr>
    </w:p>
    <w:p w:rsidR="00573323" w:rsidRPr="00D52E7B" w:rsidRDefault="00573323" w:rsidP="00573323">
      <w:pPr>
        <w:pStyle w:val="Policybullets"/>
        <w:numPr>
          <w:ilvl w:val="0"/>
          <w:numId w:val="0"/>
        </w:numPr>
        <w:rPr>
          <w:bCs/>
          <w:sz w:val="20"/>
          <w:szCs w:val="20"/>
          <w:lang w:val="en-AU"/>
        </w:rPr>
      </w:pPr>
      <w:r w:rsidRPr="00D52E7B">
        <w:rPr>
          <w:bCs/>
          <w:sz w:val="20"/>
          <w:szCs w:val="20"/>
          <w:lang w:val="en-AU"/>
        </w:rPr>
        <w:t xml:space="preserve">Thank you for your contribution to making </w:t>
      </w:r>
      <w:proofErr w:type="spellStart"/>
      <w:r w:rsidR="00E55133" w:rsidRPr="00D52E7B">
        <w:t>Bimbadeen</w:t>
      </w:r>
      <w:proofErr w:type="spellEnd"/>
      <w:r w:rsidR="00E55133" w:rsidRPr="00D52E7B">
        <w:t xml:space="preserve"> Pre-School Inc</w:t>
      </w:r>
      <w:r w:rsidR="00E55133" w:rsidRPr="00D52E7B">
        <w:rPr>
          <w:b/>
        </w:rPr>
        <w:t xml:space="preserve"> </w:t>
      </w:r>
      <w:r w:rsidRPr="00D52E7B">
        <w:rPr>
          <w:bCs/>
          <w:sz w:val="20"/>
          <w:szCs w:val="20"/>
          <w:lang w:val="en-AU"/>
        </w:rPr>
        <w:t>an open, safe, welcoming and friendly environment.</w:t>
      </w:r>
    </w:p>
    <w:p w:rsidR="00017BB3" w:rsidRPr="00D52E7B" w:rsidRDefault="00017BB3" w:rsidP="00017BB3">
      <w:pPr>
        <w:pStyle w:val="Attachment1"/>
        <w:rPr>
          <w:color w:val="auto"/>
        </w:rPr>
      </w:pPr>
      <w:r w:rsidRPr="00D52E7B">
        <w:rPr>
          <w:color w:val="auto"/>
        </w:rPr>
        <w:lastRenderedPageBreak/>
        <w:t>Attachment 3</w:t>
      </w:r>
    </w:p>
    <w:p w:rsidR="00017BB3" w:rsidRDefault="00017BB3" w:rsidP="00CD6E79">
      <w:pPr>
        <w:pStyle w:val="Attachment2"/>
        <w:rPr>
          <w:color w:val="auto"/>
        </w:rPr>
      </w:pPr>
      <w:r w:rsidRPr="00D52E7B">
        <w:rPr>
          <w:color w:val="auto"/>
        </w:rPr>
        <w:t xml:space="preserve">Code of conduct for </w:t>
      </w:r>
      <w:r w:rsidR="009949EB" w:rsidRPr="00D52E7B">
        <w:rPr>
          <w:color w:val="auto"/>
        </w:rPr>
        <w:t xml:space="preserve">parents/guardians, </w:t>
      </w:r>
      <w:r w:rsidR="001A282B" w:rsidRPr="00D52E7B">
        <w:rPr>
          <w:color w:val="auto"/>
        </w:rPr>
        <w:t xml:space="preserve">students, </w:t>
      </w:r>
      <w:r w:rsidRPr="00D52E7B">
        <w:rPr>
          <w:color w:val="auto"/>
        </w:rPr>
        <w:t>volunteers</w:t>
      </w:r>
      <w:r w:rsidR="004F7811" w:rsidRPr="00D52E7B">
        <w:rPr>
          <w:color w:val="auto"/>
        </w:rPr>
        <w:t>, contractors</w:t>
      </w:r>
      <w:r w:rsidR="009949EB" w:rsidRPr="00D52E7B">
        <w:rPr>
          <w:color w:val="auto"/>
        </w:rPr>
        <w:t xml:space="preserve"> and visitors</w:t>
      </w:r>
    </w:p>
    <w:p w:rsidR="007B3D1F" w:rsidRDefault="007B3D1F" w:rsidP="007B3D1F">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B34A30" w:rsidRPr="00D52E7B" w:rsidRDefault="00C32428" w:rsidP="00B34A30">
      <w:pPr>
        <w:spacing w:before="60" w:after="60" w:line="260" w:lineRule="atLeast"/>
        <w:rPr>
          <w:sz w:val="20"/>
          <w:lang w:eastAsia="en-AU"/>
        </w:rPr>
      </w:pPr>
      <w:r w:rsidRPr="00D52E7B">
        <w:rPr>
          <w:sz w:val="20"/>
          <w:lang w:eastAsia="en-AU"/>
        </w:rPr>
        <w:t xml:space="preserve">I commit to </w:t>
      </w:r>
      <w:r w:rsidR="00643023" w:rsidRPr="00D52E7B">
        <w:rPr>
          <w:sz w:val="20"/>
          <w:lang w:eastAsia="en-AU"/>
        </w:rPr>
        <w:t>contributing to creating an environment at</w:t>
      </w:r>
      <w:r w:rsidRPr="00D52E7B">
        <w:rPr>
          <w:sz w:val="20"/>
          <w:lang w:eastAsia="en-AU"/>
        </w:rPr>
        <w:t xml:space="preserve"> </w:t>
      </w:r>
      <w:proofErr w:type="spellStart"/>
      <w:r w:rsidR="001C2469" w:rsidRPr="00D52E7B">
        <w:t>Bimbadeen</w:t>
      </w:r>
      <w:proofErr w:type="spellEnd"/>
      <w:r w:rsidR="001C2469" w:rsidRPr="00D52E7B">
        <w:t xml:space="preserve"> Pre-School Inc</w:t>
      </w:r>
      <w:r w:rsidR="0018172B" w:rsidRPr="00D52E7B">
        <w:rPr>
          <w:sz w:val="20"/>
          <w:lang w:eastAsia="en-AU"/>
        </w:rPr>
        <w:t xml:space="preserve"> </w:t>
      </w:r>
      <w:r w:rsidR="00B34A30" w:rsidRPr="00D52E7B">
        <w:rPr>
          <w:sz w:val="20"/>
          <w:lang w:eastAsia="en-AU"/>
        </w:rPr>
        <w:t>that:</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respects the rights of the child and values diversity</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acknowledges the vulnerability of Aboriginal children, children from a culturally and linguistically diverse background and children with a disability and has zero tolerance of discrimination</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 xml:space="preserve">maintains a duty of care (refer to </w:t>
      </w:r>
      <w:r w:rsidRPr="00D52E7B">
        <w:rPr>
          <w:i/>
          <w:sz w:val="20"/>
          <w:lang w:eastAsia="en-AU"/>
        </w:rPr>
        <w:t>Definitions</w:t>
      </w:r>
      <w:r w:rsidRPr="00D52E7B">
        <w:rPr>
          <w:sz w:val="20"/>
          <w:lang w:eastAsia="en-AU"/>
        </w:rPr>
        <w:t>) towards all children at the service</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w:t>
      </w:r>
      <w:r w:rsidRPr="00D52E7B" w:rsidDel="00C720A9">
        <w:rPr>
          <w:sz w:val="20"/>
          <w:lang w:eastAsia="en-AU"/>
        </w:rPr>
        <w:t xml:space="preserve"> </w:t>
      </w:r>
      <w:r w:rsidRPr="00D52E7B">
        <w:rPr>
          <w:sz w:val="20"/>
          <w:lang w:eastAsia="en-AU"/>
        </w:rPr>
        <w:t>the safety and wellbeing of each child at the service</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the safety and wellbeing of all staff at the service</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provides a safe and secure environment for all at the service</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provides an open, welcoming environment in which everyone’s contribution is valued and respected</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co</w:t>
      </w:r>
      <w:r w:rsidR="00150870" w:rsidRPr="00D52E7B">
        <w:rPr>
          <w:sz w:val="20"/>
          <w:lang w:eastAsia="en-AU"/>
        </w:rPr>
        <w:t>mmunicating openly and honestly</w:t>
      </w:r>
    </w:p>
    <w:p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continually learning how to be inclusive and respectful of cultural needs</w:t>
      </w:r>
    </w:p>
    <w:p w:rsidR="00643023" w:rsidRPr="00D52E7B" w:rsidRDefault="00643023" w:rsidP="00B34A30">
      <w:pPr>
        <w:numPr>
          <w:ilvl w:val="0"/>
          <w:numId w:val="3"/>
        </w:numPr>
        <w:spacing w:before="60" w:after="60" w:line="260" w:lineRule="atLeast"/>
        <w:rPr>
          <w:sz w:val="20"/>
          <w:lang w:eastAsia="en-AU"/>
        </w:rPr>
      </w:pPr>
      <w:proofErr w:type="gramStart"/>
      <w:r w:rsidRPr="00D52E7B">
        <w:rPr>
          <w:sz w:val="20"/>
          <w:lang w:eastAsia="en-AU"/>
        </w:rPr>
        <w:t>encourages</w:t>
      </w:r>
      <w:proofErr w:type="gramEnd"/>
      <w:r w:rsidRPr="00D52E7B">
        <w:rPr>
          <w:sz w:val="20"/>
          <w:lang w:eastAsia="en-AU"/>
        </w:rPr>
        <w:t xml:space="preserve"> parents/guardians, volunteers, students and community members to support and participate in the program and activities of the service.</w:t>
      </w:r>
    </w:p>
    <w:p w:rsidR="00017BB3" w:rsidRPr="00D52E7B" w:rsidRDefault="00017BB3" w:rsidP="00017BB3">
      <w:pPr>
        <w:pStyle w:val="Heading4"/>
        <w:rPr>
          <w:color w:val="auto"/>
        </w:rPr>
      </w:pPr>
      <w:r w:rsidRPr="00D52E7B">
        <w:rPr>
          <w:color w:val="auto"/>
        </w:rPr>
        <w:t>Relationships with children</w:t>
      </w:r>
    </w:p>
    <w:p w:rsidR="00017BB3" w:rsidRPr="00D52E7B" w:rsidRDefault="00017BB3" w:rsidP="00017BB3">
      <w:pPr>
        <w:pStyle w:val="BodyText3ptAfter"/>
      </w:pPr>
      <w:r w:rsidRPr="00D52E7B">
        <w:t xml:space="preserve">In our relationships with children, </w:t>
      </w:r>
      <w:r w:rsidR="00AB379E" w:rsidRPr="00D52E7B">
        <w:t>I</w:t>
      </w:r>
      <w:r w:rsidR="0009680A" w:rsidRPr="00D52E7B">
        <w:t xml:space="preserve"> commit to</w:t>
      </w:r>
      <w:r w:rsidRPr="00D52E7B">
        <w:t>:</w:t>
      </w:r>
    </w:p>
    <w:p w:rsidR="00017BB3" w:rsidRPr="00D52E7B" w:rsidRDefault="00017BB3" w:rsidP="00017BB3">
      <w:pPr>
        <w:pStyle w:val="Bullets1"/>
        <w:ind w:left="284" w:hanging="284"/>
      </w:pPr>
      <w:r w:rsidRPr="00D52E7B">
        <w:t>being a positive role model at all times</w:t>
      </w:r>
    </w:p>
    <w:p w:rsidR="00017BB3" w:rsidRPr="00D52E7B" w:rsidRDefault="00017BB3" w:rsidP="00017BB3">
      <w:pPr>
        <w:pStyle w:val="Bullets1"/>
        <w:ind w:left="284" w:hanging="284"/>
      </w:pPr>
      <w:r w:rsidRPr="00D52E7B">
        <w:t>encouraging children to express themselves and their opinions</w:t>
      </w:r>
    </w:p>
    <w:p w:rsidR="00017BB3" w:rsidRPr="00D52E7B" w:rsidRDefault="00017BB3" w:rsidP="00017BB3">
      <w:pPr>
        <w:pStyle w:val="Bullets1"/>
        <w:ind w:left="284" w:hanging="284"/>
      </w:pPr>
      <w:r w:rsidRPr="00D52E7B">
        <w:t>allowing children to undertake experiences that develop self-reliance and self-esteem</w:t>
      </w:r>
    </w:p>
    <w:p w:rsidR="00017BB3" w:rsidRPr="00D52E7B" w:rsidRDefault="00017BB3" w:rsidP="00017BB3">
      <w:pPr>
        <w:pStyle w:val="Bullets1"/>
        <w:ind w:left="284" w:hanging="284"/>
      </w:pPr>
      <w:r w:rsidRPr="00D52E7B">
        <w:t>maintaining a safe environment for children</w:t>
      </w:r>
    </w:p>
    <w:p w:rsidR="00017BB3" w:rsidRPr="00D52E7B" w:rsidRDefault="00017BB3" w:rsidP="00017BB3">
      <w:pPr>
        <w:pStyle w:val="Bullets1"/>
        <w:ind w:left="284" w:hanging="284"/>
      </w:pPr>
      <w:r w:rsidRPr="00D52E7B">
        <w:t>speaking to children in an encouraging and positive manner</w:t>
      </w:r>
    </w:p>
    <w:p w:rsidR="00017BB3" w:rsidRPr="00D52E7B" w:rsidRDefault="00017BB3" w:rsidP="00017BB3">
      <w:pPr>
        <w:pStyle w:val="Bullets1"/>
        <w:ind w:left="284" w:hanging="284"/>
      </w:pPr>
      <w:r w:rsidRPr="00D52E7B">
        <w:t>giving each child positive guidance and encouraging appropriate behaviour</w:t>
      </w:r>
    </w:p>
    <w:p w:rsidR="00017BB3" w:rsidRPr="00D52E7B" w:rsidRDefault="00017BB3" w:rsidP="00017BB3">
      <w:pPr>
        <w:pStyle w:val="Bullets1"/>
        <w:ind w:left="284" w:hanging="284"/>
      </w:pPr>
      <w:r w:rsidRPr="00D52E7B">
        <w:t>regarding all children equally, and with respect and dignity</w:t>
      </w:r>
    </w:p>
    <w:p w:rsidR="00017BB3" w:rsidRPr="00D52E7B" w:rsidRDefault="00017BB3" w:rsidP="00017BB3">
      <w:pPr>
        <w:pStyle w:val="Bullets1"/>
        <w:ind w:left="284" w:hanging="284"/>
      </w:pPr>
      <w:r w:rsidRPr="00D52E7B">
        <w:t xml:space="preserve">having regard to </w:t>
      </w:r>
      <w:r w:rsidR="009C2A0B" w:rsidRPr="00D52E7B">
        <w:t>each child’s</w:t>
      </w:r>
      <w:r w:rsidR="001875D3" w:rsidRPr="00D52E7B">
        <w:t xml:space="preserve"> cultural values</w:t>
      </w:r>
    </w:p>
    <w:p w:rsidR="00017BB3" w:rsidRPr="00D52E7B" w:rsidRDefault="00017BB3" w:rsidP="00017BB3">
      <w:pPr>
        <w:pStyle w:val="Bullets1"/>
        <w:ind w:left="284" w:hanging="284"/>
      </w:pPr>
      <w:proofErr w:type="gramStart"/>
      <w:r w:rsidRPr="00D52E7B">
        <w:t>respecting</w:t>
      </w:r>
      <w:proofErr w:type="gramEnd"/>
      <w:r w:rsidRPr="00D52E7B">
        <w:t xml:space="preserve"> individual difference including age, physical and intellectual development, and catering for the abilities of each child at the service</w:t>
      </w:r>
      <w:r w:rsidR="001875D3" w:rsidRPr="00D52E7B">
        <w:t>.</w:t>
      </w:r>
    </w:p>
    <w:p w:rsidR="00AB379E" w:rsidRPr="00D52E7B" w:rsidRDefault="00AB379E" w:rsidP="00CD6E79">
      <w:pPr>
        <w:pStyle w:val="Heading4"/>
        <w:rPr>
          <w:color w:val="auto"/>
        </w:rPr>
      </w:pPr>
      <w:r w:rsidRPr="00D52E7B">
        <w:rPr>
          <w:color w:val="auto"/>
        </w:rPr>
        <w:t>Relationships with the Approved Provider, Nominated Supervisor</w:t>
      </w:r>
      <w:r w:rsidR="00AC24DB" w:rsidRPr="00D52E7B">
        <w:rPr>
          <w:color w:val="auto"/>
        </w:rPr>
        <w:t xml:space="preserve">, </w:t>
      </w:r>
      <w:r w:rsidRPr="00D52E7B">
        <w:rPr>
          <w:color w:val="auto"/>
        </w:rPr>
        <w:t>staff</w:t>
      </w:r>
      <w:r w:rsidR="00AC24DB" w:rsidRPr="00D52E7B">
        <w:rPr>
          <w:color w:val="auto"/>
        </w:rPr>
        <w:t xml:space="preserve"> and others</w:t>
      </w:r>
    </w:p>
    <w:p w:rsidR="00017BB3" w:rsidRPr="00D52E7B" w:rsidRDefault="00017BB3">
      <w:pPr>
        <w:pStyle w:val="BodyText3ptAfter"/>
      </w:pPr>
      <w:r w:rsidRPr="00D52E7B">
        <w:t xml:space="preserve">In </w:t>
      </w:r>
      <w:r w:rsidR="004F7811" w:rsidRPr="00D52E7B">
        <w:t>my</w:t>
      </w:r>
      <w:r w:rsidR="0009680A" w:rsidRPr="00D52E7B">
        <w:t xml:space="preserve"> relationships with </w:t>
      </w:r>
      <w:r w:rsidRPr="00D52E7B">
        <w:t>the Appr</w:t>
      </w:r>
      <w:r w:rsidR="001875D3" w:rsidRPr="00D52E7B">
        <w:t>oved Provider</w:t>
      </w:r>
      <w:r w:rsidRPr="00D52E7B">
        <w:t xml:space="preserve">, </w:t>
      </w:r>
      <w:r w:rsidR="0009680A" w:rsidRPr="00D52E7B">
        <w:t>Nominated Supervisor, staff</w:t>
      </w:r>
      <w:r w:rsidR="00AB379E" w:rsidRPr="00D52E7B">
        <w:t xml:space="preserve">, other parents/guardians, </w:t>
      </w:r>
      <w:r w:rsidR="0009680A" w:rsidRPr="00D52E7B">
        <w:t xml:space="preserve">volunteers </w:t>
      </w:r>
      <w:r w:rsidR="00AB379E" w:rsidRPr="00D52E7B">
        <w:t xml:space="preserve">and visitors </w:t>
      </w:r>
      <w:r w:rsidR="004F7811" w:rsidRPr="00D52E7B">
        <w:t>I</w:t>
      </w:r>
      <w:r w:rsidR="0009680A" w:rsidRPr="00D52E7B">
        <w:t xml:space="preserve"> commit to:</w:t>
      </w:r>
    </w:p>
    <w:p w:rsidR="00C32428" w:rsidRPr="00D52E7B" w:rsidRDefault="00C32428" w:rsidP="00017BB3">
      <w:pPr>
        <w:pStyle w:val="Bullets1"/>
        <w:ind w:left="284" w:hanging="284"/>
      </w:pPr>
      <w:r w:rsidRPr="00D52E7B">
        <w:t xml:space="preserve">reading and abiding by the </w:t>
      </w:r>
      <w:r w:rsidRPr="00D52E7B">
        <w:rPr>
          <w:i/>
        </w:rPr>
        <w:t>Code of Conduct Policy</w:t>
      </w:r>
    </w:p>
    <w:p w:rsidR="00017BB3" w:rsidRPr="00D52E7B" w:rsidRDefault="00017BB3" w:rsidP="00017BB3">
      <w:pPr>
        <w:pStyle w:val="Bullets1"/>
        <w:ind w:left="284" w:hanging="284"/>
      </w:pPr>
      <w:r w:rsidRPr="00D52E7B">
        <w:t>developing relationships based on mut</w:t>
      </w:r>
      <w:r w:rsidR="0009680A" w:rsidRPr="00D52E7B">
        <w:t>ual respect</w:t>
      </w:r>
    </w:p>
    <w:p w:rsidR="00017BB3" w:rsidRPr="00D52E7B" w:rsidRDefault="00017BB3" w:rsidP="00017BB3">
      <w:pPr>
        <w:pStyle w:val="Bullets1"/>
        <w:ind w:left="284" w:hanging="284"/>
      </w:pPr>
      <w:r w:rsidRPr="00D52E7B">
        <w:t>working in partnership in a courteous, respectful and encouraging manner</w:t>
      </w:r>
    </w:p>
    <w:p w:rsidR="00017BB3" w:rsidRPr="00D52E7B" w:rsidRDefault="00017BB3" w:rsidP="00017BB3">
      <w:pPr>
        <w:pStyle w:val="Bullets1"/>
        <w:ind w:left="284" w:hanging="284"/>
      </w:pPr>
      <w:r w:rsidRPr="00D52E7B">
        <w:t>va</w:t>
      </w:r>
      <w:r w:rsidR="0009680A" w:rsidRPr="00D52E7B">
        <w:t>luing the input of others</w:t>
      </w:r>
    </w:p>
    <w:p w:rsidR="00017BB3" w:rsidRPr="00D52E7B" w:rsidRDefault="00017BB3" w:rsidP="00017BB3">
      <w:pPr>
        <w:pStyle w:val="Bullets1"/>
        <w:ind w:left="284" w:hanging="284"/>
      </w:pPr>
      <w:r w:rsidRPr="00D52E7B">
        <w:t xml:space="preserve">sharing </w:t>
      </w:r>
      <w:r w:rsidR="0009680A" w:rsidRPr="00D52E7B">
        <w:t xml:space="preserve">our </w:t>
      </w:r>
      <w:r w:rsidRPr="00D52E7B">
        <w:t>expertise and knowledge in a considered manner</w:t>
      </w:r>
    </w:p>
    <w:p w:rsidR="00017BB3" w:rsidRPr="00D52E7B" w:rsidRDefault="00017BB3" w:rsidP="00017BB3">
      <w:pPr>
        <w:pStyle w:val="Bullets1"/>
        <w:ind w:left="284" w:hanging="284"/>
      </w:pPr>
      <w:r w:rsidRPr="00D52E7B">
        <w:t>respecting the rights of others as individuals</w:t>
      </w:r>
    </w:p>
    <w:p w:rsidR="0009680A" w:rsidRPr="00D52E7B" w:rsidRDefault="00017BB3">
      <w:pPr>
        <w:pStyle w:val="Bullets1"/>
        <w:ind w:left="284" w:hanging="284"/>
      </w:pPr>
      <w:r w:rsidRPr="00D52E7B">
        <w:t>giving encouraging and constructive feedback, and respecting the value of di</w:t>
      </w:r>
      <w:r w:rsidR="001875D3" w:rsidRPr="00D52E7B">
        <w:t>fferent professional approaches</w:t>
      </w:r>
    </w:p>
    <w:p w:rsidR="0009680A" w:rsidRPr="00D52E7B" w:rsidRDefault="001875D3" w:rsidP="00AB379E">
      <w:pPr>
        <w:pStyle w:val="Bullets1"/>
        <w:ind w:left="284" w:hanging="284"/>
      </w:pPr>
      <w:r w:rsidRPr="00D52E7B">
        <w:lastRenderedPageBreak/>
        <w:t>respecting the privacy of children and their families and only disclosing information to people who have a need to know as required under the Privacy and Confidentiality policy</w:t>
      </w:r>
    </w:p>
    <w:p w:rsidR="009C2A0B" w:rsidRPr="00D52E7B" w:rsidRDefault="009C2A0B" w:rsidP="00AB379E">
      <w:pPr>
        <w:pStyle w:val="Bullets1"/>
        <w:ind w:left="284" w:hanging="284"/>
      </w:pPr>
      <w:r w:rsidRPr="00D52E7B">
        <w:t>following the directions of staff</w:t>
      </w:r>
      <w:r w:rsidR="00910975" w:rsidRPr="00D52E7B">
        <w:t xml:space="preserve"> at all times</w:t>
      </w:r>
    </w:p>
    <w:p w:rsidR="009C2A0B" w:rsidRPr="00D52E7B" w:rsidRDefault="009C2A0B" w:rsidP="00AB379E">
      <w:pPr>
        <w:pStyle w:val="Bullets1"/>
        <w:ind w:left="284" w:hanging="284"/>
      </w:pPr>
      <w:r w:rsidRPr="00D52E7B">
        <w:t>treating the kindergarten environment with respect</w:t>
      </w:r>
    </w:p>
    <w:p w:rsidR="00B34A30" w:rsidRPr="00D52E7B" w:rsidRDefault="00B34A30" w:rsidP="00AB379E">
      <w:pPr>
        <w:pStyle w:val="Bullets1"/>
        <w:ind w:left="284" w:hanging="284"/>
      </w:pPr>
      <w:r w:rsidRPr="00D52E7B">
        <w:t>raising any concerns, including concerns about safety, as soon as possible with staff to ensure that they can be resolved efficiently</w:t>
      </w:r>
    </w:p>
    <w:p w:rsidR="00B34A30" w:rsidRPr="00D52E7B" w:rsidRDefault="00B34A30" w:rsidP="00643023">
      <w:pPr>
        <w:pStyle w:val="Bullets1"/>
        <w:ind w:left="284" w:hanging="284"/>
      </w:pPr>
      <w:proofErr w:type="gramStart"/>
      <w:r w:rsidRPr="00D52E7B">
        <w:t>raising</w:t>
      </w:r>
      <w:proofErr w:type="gramEnd"/>
      <w:r w:rsidRPr="00D52E7B">
        <w:t xml:space="preserve"> any complaints or grievances in accordance with the </w:t>
      </w:r>
      <w:r w:rsidRPr="00D52E7B">
        <w:rPr>
          <w:i/>
        </w:rPr>
        <w:t>Complaints and Grievances Policy.</w:t>
      </w:r>
    </w:p>
    <w:p w:rsidR="00017BB3" w:rsidRPr="00D52E7B" w:rsidRDefault="00017BB3" w:rsidP="00017BB3">
      <w:pPr>
        <w:pStyle w:val="Attachment1"/>
        <w:rPr>
          <w:color w:val="auto"/>
        </w:rPr>
      </w:pPr>
      <w:r w:rsidRPr="00D52E7B">
        <w:rPr>
          <w:color w:val="auto"/>
        </w:rPr>
        <w:lastRenderedPageBreak/>
        <w:t>Attachment 4</w:t>
      </w:r>
    </w:p>
    <w:p w:rsidR="00017BB3" w:rsidRPr="00D52E7B" w:rsidRDefault="00017BB3" w:rsidP="00017BB3">
      <w:pPr>
        <w:pStyle w:val="Attachment2"/>
        <w:rPr>
          <w:color w:val="auto"/>
        </w:rPr>
      </w:pPr>
      <w:r w:rsidRPr="00D52E7B">
        <w:rPr>
          <w:color w:val="auto"/>
        </w:rPr>
        <w:t>Code of Conduct Policy Acknowledgement for parents/guardians</w:t>
      </w:r>
      <w:r w:rsidR="001A282B" w:rsidRPr="00D52E7B">
        <w:rPr>
          <w:color w:val="auto"/>
        </w:rPr>
        <w:t>, students</w:t>
      </w:r>
      <w:r w:rsidR="004F7811" w:rsidRPr="00D52E7B">
        <w:rPr>
          <w:color w:val="auto"/>
        </w:rPr>
        <w:t>, contractors</w:t>
      </w:r>
      <w:r w:rsidRPr="00D52E7B">
        <w:rPr>
          <w:color w:val="auto"/>
        </w:rPr>
        <w:t xml:space="preserve"> and volunteers</w:t>
      </w:r>
    </w:p>
    <w:p w:rsidR="00017BB3" w:rsidRPr="00D52E7B" w:rsidRDefault="00017BB3" w:rsidP="00017BB3">
      <w:pPr>
        <w:pStyle w:val="BodyText"/>
      </w:pPr>
      <w:r w:rsidRPr="00D52E7B">
        <w:t xml:space="preserve">I hereby acknowledge that on </w:t>
      </w:r>
      <w:r w:rsidR="00776AAC" w:rsidRPr="00D52E7B">
        <w:fldChar w:fldCharType="begin"/>
      </w:r>
      <w:r w:rsidRPr="00D52E7B">
        <w:instrText xml:space="preserve"> MACROBUTTON  AcceptAllChangesInDoc [Date]</w:instrText>
      </w:r>
      <w:r w:rsidR="00776AAC" w:rsidRPr="00D52E7B">
        <w:fldChar w:fldCharType="end"/>
      </w:r>
      <w:r w:rsidR="001C2469" w:rsidRPr="00D52E7B">
        <w:t xml:space="preserve"> ______</w:t>
      </w:r>
      <w:r w:rsidRPr="00D52E7B">
        <w:t>,</w:t>
      </w:r>
      <w:r w:rsidRPr="00D52E7B">
        <w:rPr>
          <w:b/>
        </w:rPr>
        <w:t xml:space="preserve"> </w:t>
      </w:r>
      <w:r w:rsidRPr="00D52E7B">
        <w:t xml:space="preserve">I received a copy of the </w:t>
      </w:r>
      <w:r w:rsidRPr="00D52E7B">
        <w:rPr>
          <w:i/>
          <w:iCs/>
        </w:rPr>
        <w:t xml:space="preserve">Code of Conduct Policy </w:t>
      </w:r>
      <w:r w:rsidRPr="00D52E7B">
        <w:t xml:space="preserve">for </w:t>
      </w:r>
      <w:proofErr w:type="spellStart"/>
      <w:r w:rsidR="001C2469" w:rsidRPr="00D52E7B">
        <w:t>Bimbadeen</w:t>
      </w:r>
      <w:proofErr w:type="spellEnd"/>
      <w:r w:rsidR="001C2469" w:rsidRPr="00D52E7B">
        <w:t xml:space="preserve"> Pre-School Inc</w:t>
      </w:r>
      <w:r w:rsidRPr="00D52E7B">
        <w:t>.</w:t>
      </w:r>
    </w:p>
    <w:p w:rsidR="00C706B3" w:rsidRPr="00D52E7B" w:rsidRDefault="00017BB3" w:rsidP="00C706B3">
      <w:pPr>
        <w:pStyle w:val="BodyText"/>
      </w:pPr>
      <w:r w:rsidRPr="00D52E7B">
        <w:t>I have read this policy</w:t>
      </w:r>
      <w:r w:rsidR="00C706B3" w:rsidRPr="00D52E7B">
        <w:t xml:space="preserve"> and</w:t>
      </w:r>
      <w:r w:rsidRPr="00D52E7B">
        <w:t xml:space="preserve"> understand its contents</w:t>
      </w:r>
      <w:r w:rsidR="00C706B3" w:rsidRPr="00D52E7B">
        <w:t xml:space="preserve">. I commit to abiding by the Code of Conduct and fulfilling my responsibilities as outlined in this policy </w:t>
      </w:r>
      <w:r w:rsidR="00AC24DB" w:rsidRPr="00D52E7B">
        <w:t>whilst my child is attending</w:t>
      </w:r>
      <w:r w:rsidR="001C2469" w:rsidRPr="00D52E7B">
        <w:t xml:space="preserve"> </w:t>
      </w:r>
      <w:proofErr w:type="spellStart"/>
      <w:r w:rsidR="001C2469" w:rsidRPr="00D52E7B">
        <w:t>Bimbadeen</w:t>
      </w:r>
      <w:proofErr w:type="spellEnd"/>
      <w:r w:rsidR="001C2469" w:rsidRPr="00D52E7B">
        <w:t xml:space="preserve"> Pre-School Inc.</w:t>
      </w:r>
    </w:p>
    <w:p w:rsidR="00017BB3" w:rsidRPr="00D52E7B" w:rsidRDefault="00017BB3" w:rsidP="00017BB3">
      <w:pPr>
        <w:pStyle w:val="BodyText"/>
      </w:pPr>
      <w:r w:rsidRPr="00D52E7B">
        <w:t>I agree to abide by the values, principles and practices set out within.</w:t>
      </w:r>
    </w:p>
    <w:p w:rsidR="00017BB3" w:rsidRPr="00D52E7B" w:rsidRDefault="00F437B4" w:rsidP="00017BB3">
      <w:pPr>
        <w:pStyle w:val="BodyText"/>
      </w:pPr>
      <w:r w:rsidRPr="00D52E7B">
        <w:t>I understand that a breach of the</w:t>
      </w:r>
      <w:r w:rsidR="009C2A0B" w:rsidRPr="00D52E7B">
        <w:t xml:space="preserve"> Code of Conduct may lead to limitations being placed on my attendance at the service.</w:t>
      </w:r>
    </w:p>
    <w:tbl>
      <w:tblPr>
        <w:tblW w:w="0" w:type="auto"/>
        <w:tblInd w:w="113" w:type="dxa"/>
        <w:tblLook w:val="0000"/>
      </w:tblPr>
      <w:tblGrid>
        <w:gridCol w:w="3288"/>
        <w:gridCol w:w="385"/>
        <w:gridCol w:w="3268"/>
        <w:gridCol w:w="425"/>
        <w:gridCol w:w="1807"/>
      </w:tblGrid>
      <w:tr w:rsidR="00017BB3" w:rsidRPr="00D52E7B" w:rsidTr="00017BB3">
        <w:tc>
          <w:tcPr>
            <w:tcW w:w="3288" w:type="dxa"/>
            <w:tcBorders>
              <w:bottom w:val="single" w:sz="4" w:space="0" w:color="auto"/>
            </w:tcBorders>
          </w:tcPr>
          <w:p w:rsidR="00017BB3" w:rsidRPr="00D52E7B" w:rsidRDefault="00017BB3" w:rsidP="00017BB3">
            <w:pPr>
              <w:pStyle w:val="Tabletext"/>
            </w:pPr>
          </w:p>
          <w:p w:rsidR="00F437B4" w:rsidRPr="00D52E7B" w:rsidRDefault="00F437B4" w:rsidP="00017BB3">
            <w:pPr>
              <w:pStyle w:val="Tabletext"/>
            </w:pPr>
          </w:p>
          <w:p w:rsidR="00017BB3" w:rsidRPr="00D52E7B" w:rsidRDefault="00017BB3" w:rsidP="00017BB3">
            <w:pPr>
              <w:pStyle w:val="Tabletext"/>
            </w:pPr>
          </w:p>
        </w:tc>
        <w:tc>
          <w:tcPr>
            <w:tcW w:w="385" w:type="dxa"/>
          </w:tcPr>
          <w:p w:rsidR="00017BB3" w:rsidRPr="00D52E7B" w:rsidRDefault="00017BB3" w:rsidP="00017BB3">
            <w:pPr>
              <w:pStyle w:val="Policytext"/>
              <w:rPr>
                <w:rFonts w:cs="Courier New"/>
                <w:lang w:val="en-AU"/>
              </w:rPr>
            </w:pPr>
          </w:p>
        </w:tc>
        <w:tc>
          <w:tcPr>
            <w:tcW w:w="3268" w:type="dxa"/>
            <w:tcBorders>
              <w:bottom w:val="single" w:sz="4" w:space="0" w:color="auto"/>
            </w:tcBorders>
          </w:tcPr>
          <w:p w:rsidR="00017BB3" w:rsidRPr="00D52E7B" w:rsidRDefault="00017BB3" w:rsidP="00017BB3">
            <w:pPr>
              <w:pStyle w:val="Tabletext"/>
            </w:pPr>
          </w:p>
        </w:tc>
        <w:tc>
          <w:tcPr>
            <w:tcW w:w="425" w:type="dxa"/>
          </w:tcPr>
          <w:p w:rsidR="00017BB3" w:rsidRPr="00D52E7B" w:rsidRDefault="00017BB3" w:rsidP="00017BB3">
            <w:pPr>
              <w:pStyle w:val="Policytext"/>
              <w:rPr>
                <w:rFonts w:cs="Courier New"/>
                <w:lang w:val="en-AU"/>
              </w:rPr>
            </w:pPr>
          </w:p>
        </w:tc>
        <w:tc>
          <w:tcPr>
            <w:tcW w:w="1807" w:type="dxa"/>
            <w:tcBorders>
              <w:bottom w:val="single" w:sz="4" w:space="0" w:color="auto"/>
            </w:tcBorders>
          </w:tcPr>
          <w:p w:rsidR="00017BB3" w:rsidRPr="00D52E7B" w:rsidRDefault="00017BB3" w:rsidP="00017BB3">
            <w:pPr>
              <w:pStyle w:val="Tabletext"/>
            </w:pPr>
          </w:p>
        </w:tc>
      </w:tr>
      <w:tr w:rsidR="00017BB3" w:rsidRPr="00D52E7B" w:rsidTr="00017BB3">
        <w:tc>
          <w:tcPr>
            <w:tcW w:w="3288" w:type="dxa"/>
            <w:tcBorders>
              <w:top w:val="single" w:sz="4" w:space="0" w:color="auto"/>
            </w:tcBorders>
            <w:tcMar>
              <w:left w:w="0" w:type="dxa"/>
            </w:tcMar>
          </w:tcPr>
          <w:p w:rsidR="00017BB3" w:rsidRPr="00D52E7B" w:rsidRDefault="00017BB3" w:rsidP="00017BB3">
            <w:pPr>
              <w:pStyle w:val="Tabletext"/>
            </w:pPr>
            <w:r w:rsidRPr="00D52E7B">
              <w:t>Signature</w:t>
            </w:r>
          </w:p>
        </w:tc>
        <w:tc>
          <w:tcPr>
            <w:tcW w:w="385" w:type="dxa"/>
            <w:tcMar>
              <w:left w:w="0" w:type="dxa"/>
            </w:tcMar>
          </w:tcPr>
          <w:p w:rsidR="00017BB3" w:rsidRPr="00D52E7B"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D52E7B" w:rsidRDefault="00017BB3" w:rsidP="00017BB3">
            <w:pPr>
              <w:pStyle w:val="Tabletext"/>
            </w:pPr>
            <w:r w:rsidRPr="00D52E7B">
              <w:t>Name (please print)</w:t>
            </w:r>
          </w:p>
        </w:tc>
        <w:tc>
          <w:tcPr>
            <w:tcW w:w="425" w:type="dxa"/>
            <w:tcMar>
              <w:left w:w="0" w:type="dxa"/>
            </w:tcMar>
          </w:tcPr>
          <w:p w:rsidR="00017BB3" w:rsidRPr="00D52E7B"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D52E7B" w:rsidRDefault="00017BB3" w:rsidP="00017BB3">
            <w:pPr>
              <w:pStyle w:val="Tabletext"/>
            </w:pPr>
            <w:r w:rsidRPr="00D52E7B">
              <w:t>Date</w:t>
            </w:r>
          </w:p>
        </w:tc>
      </w:tr>
      <w:tr w:rsidR="00017BB3" w:rsidRPr="00D52E7B" w:rsidTr="00017BB3">
        <w:tc>
          <w:tcPr>
            <w:tcW w:w="3288" w:type="dxa"/>
            <w:tcBorders>
              <w:bottom w:val="single" w:sz="4" w:space="0" w:color="auto"/>
            </w:tcBorders>
          </w:tcPr>
          <w:p w:rsidR="00017BB3" w:rsidRPr="00D52E7B" w:rsidRDefault="00017BB3" w:rsidP="00017BB3">
            <w:pPr>
              <w:pStyle w:val="Tabletext"/>
            </w:pPr>
          </w:p>
          <w:p w:rsidR="00017BB3" w:rsidRPr="00D52E7B" w:rsidRDefault="00017BB3" w:rsidP="00017BB3">
            <w:pPr>
              <w:pStyle w:val="Tabletext"/>
            </w:pPr>
          </w:p>
          <w:p w:rsidR="00017BB3" w:rsidRPr="00D52E7B" w:rsidRDefault="00017BB3" w:rsidP="00017BB3">
            <w:pPr>
              <w:pStyle w:val="Tabletext"/>
            </w:pPr>
          </w:p>
        </w:tc>
        <w:tc>
          <w:tcPr>
            <w:tcW w:w="385" w:type="dxa"/>
          </w:tcPr>
          <w:p w:rsidR="00017BB3" w:rsidRPr="00D52E7B" w:rsidRDefault="00017BB3" w:rsidP="00017BB3">
            <w:pPr>
              <w:pStyle w:val="Policytext"/>
              <w:rPr>
                <w:rFonts w:cs="Courier New"/>
                <w:lang w:val="en-AU"/>
              </w:rPr>
            </w:pPr>
          </w:p>
        </w:tc>
        <w:tc>
          <w:tcPr>
            <w:tcW w:w="3268" w:type="dxa"/>
            <w:tcBorders>
              <w:bottom w:val="single" w:sz="4" w:space="0" w:color="auto"/>
            </w:tcBorders>
          </w:tcPr>
          <w:p w:rsidR="00017BB3" w:rsidRPr="00D52E7B" w:rsidRDefault="00017BB3" w:rsidP="00017BB3">
            <w:pPr>
              <w:pStyle w:val="Tabletext"/>
            </w:pPr>
          </w:p>
        </w:tc>
        <w:tc>
          <w:tcPr>
            <w:tcW w:w="425" w:type="dxa"/>
          </w:tcPr>
          <w:p w:rsidR="00017BB3" w:rsidRPr="00D52E7B" w:rsidRDefault="00017BB3" w:rsidP="00017BB3">
            <w:pPr>
              <w:pStyle w:val="Policytext"/>
              <w:rPr>
                <w:rFonts w:cs="Courier New"/>
                <w:lang w:val="en-AU"/>
              </w:rPr>
            </w:pPr>
          </w:p>
        </w:tc>
        <w:tc>
          <w:tcPr>
            <w:tcW w:w="1807" w:type="dxa"/>
            <w:tcBorders>
              <w:bottom w:val="single" w:sz="4" w:space="0" w:color="auto"/>
            </w:tcBorders>
          </w:tcPr>
          <w:p w:rsidR="00017BB3" w:rsidRPr="00D52E7B" w:rsidRDefault="00017BB3" w:rsidP="00017BB3">
            <w:pPr>
              <w:pStyle w:val="Tabletext"/>
            </w:pPr>
          </w:p>
        </w:tc>
      </w:tr>
      <w:tr w:rsidR="00017BB3" w:rsidRPr="00D52E7B" w:rsidTr="00017BB3">
        <w:tc>
          <w:tcPr>
            <w:tcW w:w="3288" w:type="dxa"/>
            <w:tcBorders>
              <w:top w:val="single" w:sz="4" w:space="0" w:color="auto"/>
            </w:tcBorders>
            <w:tcMar>
              <w:left w:w="0" w:type="dxa"/>
            </w:tcMar>
          </w:tcPr>
          <w:p w:rsidR="00017BB3" w:rsidRPr="00D52E7B" w:rsidRDefault="00017BB3" w:rsidP="00017BB3">
            <w:pPr>
              <w:pStyle w:val="Tabletext"/>
            </w:pPr>
            <w:r w:rsidRPr="00D52E7B">
              <w:t>Witness signature</w:t>
            </w:r>
          </w:p>
        </w:tc>
        <w:tc>
          <w:tcPr>
            <w:tcW w:w="385" w:type="dxa"/>
            <w:tcMar>
              <w:left w:w="0" w:type="dxa"/>
            </w:tcMar>
          </w:tcPr>
          <w:p w:rsidR="00017BB3" w:rsidRPr="00D52E7B" w:rsidRDefault="00017BB3" w:rsidP="00017BB3">
            <w:pPr>
              <w:pStyle w:val="Policytext"/>
              <w:rPr>
                <w:rFonts w:cs="Courier New"/>
                <w:lang w:val="en-AU"/>
              </w:rPr>
            </w:pPr>
          </w:p>
        </w:tc>
        <w:tc>
          <w:tcPr>
            <w:tcW w:w="3268" w:type="dxa"/>
            <w:tcBorders>
              <w:top w:val="single" w:sz="4" w:space="0" w:color="auto"/>
            </w:tcBorders>
            <w:tcMar>
              <w:left w:w="0" w:type="dxa"/>
            </w:tcMar>
          </w:tcPr>
          <w:p w:rsidR="00017BB3" w:rsidRPr="00D52E7B" w:rsidRDefault="00017BB3" w:rsidP="00017BB3">
            <w:pPr>
              <w:pStyle w:val="Tabletext"/>
            </w:pPr>
            <w:r w:rsidRPr="00D52E7B">
              <w:t>Name (please print)</w:t>
            </w:r>
          </w:p>
        </w:tc>
        <w:tc>
          <w:tcPr>
            <w:tcW w:w="425" w:type="dxa"/>
            <w:tcMar>
              <w:left w:w="0" w:type="dxa"/>
            </w:tcMar>
          </w:tcPr>
          <w:p w:rsidR="00017BB3" w:rsidRPr="00D52E7B" w:rsidRDefault="00017BB3" w:rsidP="00017BB3">
            <w:pPr>
              <w:pStyle w:val="Policytext"/>
              <w:rPr>
                <w:rFonts w:cs="Courier New"/>
                <w:lang w:val="en-AU"/>
              </w:rPr>
            </w:pPr>
          </w:p>
        </w:tc>
        <w:tc>
          <w:tcPr>
            <w:tcW w:w="1807" w:type="dxa"/>
            <w:tcBorders>
              <w:top w:val="single" w:sz="4" w:space="0" w:color="auto"/>
            </w:tcBorders>
            <w:tcMar>
              <w:left w:w="0" w:type="dxa"/>
            </w:tcMar>
          </w:tcPr>
          <w:p w:rsidR="00017BB3" w:rsidRPr="00D52E7B" w:rsidRDefault="00017BB3" w:rsidP="00017BB3">
            <w:pPr>
              <w:pStyle w:val="Tabletext"/>
            </w:pPr>
            <w:r w:rsidRPr="00D52E7B">
              <w:t>Date</w:t>
            </w:r>
          </w:p>
        </w:tc>
      </w:tr>
    </w:tbl>
    <w:p w:rsidR="00643023" w:rsidRPr="00D52E7B" w:rsidRDefault="00643023" w:rsidP="00643023">
      <w:pPr>
        <w:pStyle w:val="Policybullets"/>
        <w:numPr>
          <w:ilvl w:val="0"/>
          <w:numId w:val="0"/>
        </w:numPr>
        <w:ind w:left="227" w:hanging="227"/>
        <w:rPr>
          <w:b/>
          <w:bCs/>
        </w:rPr>
      </w:pPr>
    </w:p>
    <w:p w:rsidR="00643023" w:rsidRDefault="00643023" w:rsidP="00643023">
      <w:pPr>
        <w:pStyle w:val="Policybullets"/>
        <w:numPr>
          <w:ilvl w:val="0"/>
          <w:numId w:val="0"/>
        </w:numPr>
        <w:rPr>
          <w:bCs/>
          <w:sz w:val="20"/>
          <w:szCs w:val="20"/>
          <w:lang w:val="en-AU"/>
        </w:rPr>
      </w:pPr>
      <w:r w:rsidRPr="00D52E7B">
        <w:rPr>
          <w:bCs/>
          <w:sz w:val="20"/>
          <w:szCs w:val="20"/>
          <w:lang w:val="en-AU"/>
        </w:rPr>
        <w:t>Thank you f</w:t>
      </w:r>
      <w:r w:rsidR="0018172B" w:rsidRPr="00D52E7B">
        <w:rPr>
          <w:bCs/>
          <w:sz w:val="20"/>
          <w:szCs w:val="20"/>
          <w:lang w:val="en-AU"/>
        </w:rPr>
        <w:t>or your contribution to making</w:t>
      </w:r>
      <w:r w:rsidR="001C2469" w:rsidRPr="00D52E7B">
        <w:t xml:space="preserve"> </w:t>
      </w:r>
      <w:proofErr w:type="spellStart"/>
      <w:r w:rsidR="001C2469" w:rsidRPr="00D52E7B">
        <w:t>Bimbadeen</w:t>
      </w:r>
      <w:proofErr w:type="spellEnd"/>
      <w:r w:rsidR="001C2469" w:rsidRPr="00D52E7B">
        <w:t xml:space="preserve"> Pre-School Inc</w:t>
      </w:r>
      <w:r w:rsidR="0018172B" w:rsidRPr="00D52E7B">
        <w:rPr>
          <w:bCs/>
          <w:sz w:val="20"/>
          <w:szCs w:val="20"/>
          <w:lang w:val="en-AU"/>
        </w:rPr>
        <w:t xml:space="preserve"> </w:t>
      </w:r>
      <w:r w:rsidRPr="00D52E7B">
        <w:rPr>
          <w:bCs/>
          <w:sz w:val="20"/>
          <w:szCs w:val="20"/>
          <w:lang w:val="en-AU"/>
        </w:rPr>
        <w:t>an open, safe, welc</w:t>
      </w:r>
      <w:r w:rsidR="00747433" w:rsidRPr="00D52E7B">
        <w:rPr>
          <w:bCs/>
          <w:sz w:val="20"/>
          <w:szCs w:val="20"/>
          <w:lang w:val="en-AU"/>
        </w:rPr>
        <w:t>oming and friendly environment.</w:t>
      </w: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Default="00592F23" w:rsidP="00643023">
      <w:pPr>
        <w:pStyle w:val="Policybullets"/>
        <w:numPr>
          <w:ilvl w:val="0"/>
          <w:numId w:val="0"/>
        </w:numPr>
        <w:rPr>
          <w:bCs/>
          <w:sz w:val="20"/>
          <w:szCs w:val="20"/>
          <w:lang w:val="en-AU"/>
        </w:rPr>
      </w:pPr>
    </w:p>
    <w:p w:rsidR="00592F23" w:rsidRPr="00D52E7B" w:rsidRDefault="00592F23" w:rsidP="00592F23">
      <w:pPr>
        <w:pStyle w:val="Attachment1"/>
        <w:rPr>
          <w:color w:val="auto"/>
        </w:rPr>
      </w:pPr>
      <w:r>
        <w:rPr>
          <w:color w:val="auto"/>
        </w:rPr>
        <w:lastRenderedPageBreak/>
        <w:t>Attachment 5</w:t>
      </w:r>
    </w:p>
    <w:p w:rsidR="005050DF" w:rsidRDefault="005050DF" w:rsidP="00592F23">
      <w:pPr>
        <w:pStyle w:val="BodyText"/>
        <w:rPr>
          <w:b/>
        </w:rPr>
      </w:pPr>
    </w:p>
    <w:p w:rsidR="00592F23" w:rsidRPr="001777C8" w:rsidRDefault="00592F23" w:rsidP="00592F23">
      <w:pPr>
        <w:pStyle w:val="BodyText"/>
        <w:rPr>
          <w:b/>
        </w:rPr>
      </w:pPr>
      <w:r w:rsidRPr="001777C8">
        <w:rPr>
          <w:b/>
        </w:rPr>
        <w:t>Code of Conduct Policy Acknowledgement for Committee Members</w:t>
      </w:r>
    </w:p>
    <w:p w:rsidR="00592F23" w:rsidRDefault="00592F23" w:rsidP="00592F23">
      <w:pPr>
        <w:pStyle w:val="BodyText"/>
      </w:pPr>
    </w:p>
    <w:p w:rsidR="00592F23" w:rsidRPr="001777C8" w:rsidRDefault="00592F23" w:rsidP="00592F23">
      <w:pPr>
        <w:pStyle w:val="BodyText"/>
      </w:pPr>
      <w:r w:rsidRPr="005E0122">
        <w:t xml:space="preserve">I hereby acknowledge that on </w:t>
      </w:r>
      <w:r w:rsidR="00776AAC" w:rsidRPr="0018172B">
        <w:fldChar w:fldCharType="begin"/>
      </w:r>
      <w:r w:rsidRPr="0018172B">
        <w:instrText xml:space="preserve"> MACROBUTTON  AcceptAllChangesInDoc [Date]</w:instrText>
      </w:r>
      <w:r w:rsidR="00776AAC" w:rsidRPr="0018172B">
        <w:fldChar w:fldCharType="end"/>
      </w:r>
      <w:r>
        <w:t xml:space="preserve"> _________,</w:t>
      </w:r>
      <w:r>
        <w:rPr>
          <w:b/>
        </w:rPr>
        <w:t xml:space="preserve"> </w:t>
      </w:r>
      <w:r w:rsidRPr="005E0122">
        <w:t xml:space="preserve">I received a copy of the </w:t>
      </w:r>
      <w:r w:rsidRPr="00F920AF">
        <w:rPr>
          <w:i/>
          <w:iCs/>
        </w:rPr>
        <w:t>Code of Conduct Policy</w:t>
      </w:r>
      <w:r w:rsidRPr="005E0122">
        <w:rPr>
          <w:i/>
          <w:iCs/>
        </w:rPr>
        <w:t xml:space="preserve"> </w:t>
      </w:r>
      <w:r w:rsidRPr="005E0122">
        <w:t>for</w:t>
      </w:r>
      <w:r w:rsidRPr="001777C8">
        <w:t xml:space="preserve"> </w:t>
      </w:r>
      <w:proofErr w:type="spellStart"/>
      <w:r w:rsidRPr="001777C8">
        <w:t>Bimbadeen</w:t>
      </w:r>
      <w:proofErr w:type="spellEnd"/>
      <w:r w:rsidRPr="001777C8">
        <w:t xml:space="preserve"> Pre-School Inc.</w:t>
      </w:r>
    </w:p>
    <w:p w:rsidR="00592F23" w:rsidRPr="001777C8" w:rsidRDefault="00592F23" w:rsidP="00592F23">
      <w:pPr>
        <w:pStyle w:val="BodyText"/>
      </w:pPr>
      <w:r w:rsidRPr="001777C8">
        <w:t xml:space="preserve">I have read this policy and understand its contents. I commit to abiding by the Code of Conduct and fulfilling my responsibilities as outlined in this policy whilst my child is attending </w:t>
      </w:r>
      <w:proofErr w:type="spellStart"/>
      <w:r w:rsidRPr="001777C8">
        <w:t>Bimbadeen</w:t>
      </w:r>
      <w:proofErr w:type="spellEnd"/>
      <w:r w:rsidRPr="001777C8">
        <w:t xml:space="preserve"> Pre-School Inc.</w:t>
      </w:r>
    </w:p>
    <w:p w:rsidR="00592F23" w:rsidRDefault="00592F23" w:rsidP="00592F23">
      <w:pPr>
        <w:pStyle w:val="BodyText"/>
      </w:pPr>
      <w:r w:rsidRPr="005E0122">
        <w:t>I a</w:t>
      </w:r>
      <w:r>
        <w:t xml:space="preserve">gree to abide by the values, principles and </w:t>
      </w:r>
      <w:r w:rsidRPr="005E0122">
        <w:t>practices set out within.</w:t>
      </w:r>
    </w:p>
    <w:p w:rsidR="00592F23" w:rsidRDefault="00592F23" w:rsidP="00592F23">
      <w:pPr>
        <w:pStyle w:val="BodyText"/>
      </w:pPr>
      <w:r>
        <w:t>I understand that a breach of the Code of Conduct may lead to limitations being placed on my attendance at the service.</w:t>
      </w:r>
    </w:p>
    <w:p w:rsidR="00592F23" w:rsidRPr="005E0122" w:rsidRDefault="00592F23" w:rsidP="00592F23">
      <w:pPr>
        <w:pStyle w:val="BodyText"/>
      </w:pPr>
      <w:r>
        <w:t>Committee Position _______________________________________</w:t>
      </w:r>
    </w:p>
    <w:tbl>
      <w:tblPr>
        <w:tblW w:w="0" w:type="auto"/>
        <w:tblInd w:w="113" w:type="dxa"/>
        <w:tblLook w:val="0000"/>
      </w:tblPr>
      <w:tblGrid>
        <w:gridCol w:w="3288"/>
        <w:gridCol w:w="385"/>
        <w:gridCol w:w="3268"/>
        <w:gridCol w:w="425"/>
        <w:gridCol w:w="1807"/>
      </w:tblGrid>
      <w:tr w:rsidR="00592F23" w:rsidRPr="005E0122" w:rsidTr="00F75A1B">
        <w:tc>
          <w:tcPr>
            <w:tcW w:w="3288" w:type="dxa"/>
            <w:tcBorders>
              <w:bottom w:val="single" w:sz="4" w:space="0" w:color="auto"/>
            </w:tcBorders>
          </w:tcPr>
          <w:p w:rsidR="00592F23" w:rsidRDefault="00592F23" w:rsidP="00F75A1B">
            <w:pPr>
              <w:pStyle w:val="Tabletext"/>
            </w:pPr>
          </w:p>
          <w:p w:rsidR="00592F23" w:rsidRPr="005E0122" w:rsidRDefault="00592F23" w:rsidP="00F75A1B">
            <w:pPr>
              <w:pStyle w:val="Tabletext"/>
            </w:pPr>
          </w:p>
          <w:p w:rsidR="00592F23" w:rsidRPr="005E0122" w:rsidRDefault="00592F23" w:rsidP="00F75A1B">
            <w:pPr>
              <w:pStyle w:val="Tabletext"/>
            </w:pPr>
          </w:p>
        </w:tc>
        <w:tc>
          <w:tcPr>
            <w:tcW w:w="385" w:type="dxa"/>
          </w:tcPr>
          <w:p w:rsidR="00592F23" w:rsidRPr="007E6827" w:rsidRDefault="00592F23" w:rsidP="00F75A1B">
            <w:pPr>
              <w:pStyle w:val="Policytext"/>
              <w:rPr>
                <w:rFonts w:cs="Courier New"/>
                <w:lang w:val="en-AU"/>
              </w:rPr>
            </w:pPr>
          </w:p>
        </w:tc>
        <w:tc>
          <w:tcPr>
            <w:tcW w:w="3268" w:type="dxa"/>
            <w:tcBorders>
              <w:bottom w:val="single" w:sz="4" w:space="0" w:color="auto"/>
            </w:tcBorders>
          </w:tcPr>
          <w:p w:rsidR="00592F23" w:rsidRPr="005E0122" w:rsidRDefault="00592F23" w:rsidP="00F75A1B">
            <w:pPr>
              <w:pStyle w:val="Tabletext"/>
            </w:pPr>
          </w:p>
        </w:tc>
        <w:tc>
          <w:tcPr>
            <w:tcW w:w="425" w:type="dxa"/>
          </w:tcPr>
          <w:p w:rsidR="00592F23" w:rsidRPr="007E6827" w:rsidRDefault="00592F23" w:rsidP="00F75A1B">
            <w:pPr>
              <w:pStyle w:val="Policytext"/>
              <w:rPr>
                <w:rFonts w:cs="Courier New"/>
                <w:lang w:val="en-AU"/>
              </w:rPr>
            </w:pPr>
          </w:p>
        </w:tc>
        <w:tc>
          <w:tcPr>
            <w:tcW w:w="1807" w:type="dxa"/>
            <w:tcBorders>
              <w:bottom w:val="single" w:sz="4" w:space="0" w:color="auto"/>
            </w:tcBorders>
          </w:tcPr>
          <w:p w:rsidR="00592F23" w:rsidRPr="005E0122" w:rsidRDefault="00592F23" w:rsidP="00F75A1B">
            <w:pPr>
              <w:pStyle w:val="Tabletext"/>
            </w:pPr>
          </w:p>
        </w:tc>
      </w:tr>
      <w:tr w:rsidR="00592F23" w:rsidRPr="005E0122" w:rsidTr="00F75A1B">
        <w:tc>
          <w:tcPr>
            <w:tcW w:w="3288" w:type="dxa"/>
            <w:tcBorders>
              <w:top w:val="single" w:sz="4" w:space="0" w:color="auto"/>
            </w:tcBorders>
            <w:tcMar>
              <w:left w:w="0" w:type="dxa"/>
            </w:tcMar>
          </w:tcPr>
          <w:p w:rsidR="00592F23" w:rsidRPr="005E0122" w:rsidRDefault="00592F23" w:rsidP="00F75A1B">
            <w:pPr>
              <w:pStyle w:val="Tabletext"/>
            </w:pPr>
            <w:r w:rsidRPr="005E0122">
              <w:t>Signature</w:t>
            </w:r>
          </w:p>
        </w:tc>
        <w:tc>
          <w:tcPr>
            <w:tcW w:w="385" w:type="dxa"/>
            <w:tcMar>
              <w:left w:w="0" w:type="dxa"/>
            </w:tcMar>
          </w:tcPr>
          <w:p w:rsidR="00592F23" w:rsidRPr="007E6827" w:rsidRDefault="00592F23" w:rsidP="00F75A1B">
            <w:pPr>
              <w:pStyle w:val="Policytext"/>
              <w:rPr>
                <w:rFonts w:cs="Courier New"/>
                <w:lang w:val="en-AU"/>
              </w:rPr>
            </w:pPr>
          </w:p>
        </w:tc>
        <w:tc>
          <w:tcPr>
            <w:tcW w:w="3268" w:type="dxa"/>
            <w:tcBorders>
              <w:top w:val="single" w:sz="4" w:space="0" w:color="auto"/>
            </w:tcBorders>
            <w:tcMar>
              <w:left w:w="0" w:type="dxa"/>
            </w:tcMar>
          </w:tcPr>
          <w:p w:rsidR="00592F23" w:rsidRPr="005E0122" w:rsidRDefault="00592F23" w:rsidP="00F75A1B">
            <w:pPr>
              <w:pStyle w:val="Tabletext"/>
            </w:pPr>
            <w:r w:rsidRPr="005E0122">
              <w:t>Name (please print)</w:t>
            </w:r>
          </w:p>
        </w:tc>
        <w:tc>
          <w:tcPr>
            <w:tcW w:w="425" w:type="dxa"/>
            <w:tcMar>
              <w:left w:w="0" w:type="dxa"/>
            </w:tcMar>
          </w:tcPr>
          <w:p w:rsidR="00592F23" w:rsidRPr="007E6827" w:rsidRDefault="00592F23" w:rsidP="00F75A1B">
            <w:pPr>
              <w:pStyle w:val="Policytext"/>
              <w:rPr>
                <w:rFonts w:cs="Courier New"/>
                <w:lang w:val="en-AU"/>
              </w:rPr>
            </w:pPr>
          </w:p>
        </w:tc>
        <w:tc>
          <w:tcPr>
            <w:tcW w:w="1807" w:type="dxa"/>
            <w:tcBorders>
              <w:top w:val="single" w:sz="4" w:space="0" w:color="auto"/>
            </w:tcBorders>
            <w:tcMar>
              <w:left w:w="0" w:type="dxa"/>
            </w:tcMar>
          </w:tcPr>
          <w:p w:rsidR="00592F23" w:rsidRPr="005E0122" w:rsidRDefault="00592F23" w:rsidP="00F75A1B">
            <w:pPr>
              <w:pStyle w:val="Tabletext"/>
            </w:pPr>
            <w:r w:rsidRPr="005E0122">
              <w:t>Date</w:t>
            </w:r>
          </w:p>
        </w:tc>
      </w:tr>
      <w:tr w:rsidR="00592F23" w:rsidRPr="005E0122" w:rsidTr="00F75A1B">
        <w:tc>
          <w:tcPr>
            <w:tcW w:w="3288" w:type="dxa"/>
            <w:tcBorders>
              <w:bottom w:val="single" w:sz="4" w:space="0" w:color="auto"/>
            </w:tcBorders>
          </w:tcPr>
          <w:p w:rsidR="00592F23" w:rsidRPr="005E0122" w:rsidRDefault="00592F23" w:rsidP="00F75A1B">
            <w:pPr>
              <w:pStyle w:val="Tabletext"/>
            </w:pPr>
          </w:p>
          <w:p w:rsidR="00592F23" w:rsidRPr="005E0122" w:rsidRDefault="00592F23" w:rsidP="00F75A1B">
            <w:pPr>
              <w:pStyle w:val="Tabletext"/>
            </w:pPr>
          </w:p>
          <w:p w:rsidR="00592F23" w:rsidRPr="005E0122" w:rsidRDefault="00592F23" w:rsidP="00F75A1B">
            <w:pPr>
              <w:pStyle w:val="Tabletext"/>
            </w:pPr>
          </w:p>
        </w:tc>
        <w:tc>
          <w:tcPr>
            <w:tcW w:w="385" w:type="dxa"/>
          </w:tcPr>
          <w:p w:rsidR="00592F23" w:rsidRPr="007E6827" w:rsidRDefault="00592F23" w:rsidP="00F75A1B">
            <w:pPr>
              <w:pStyle w:val="Policytext"/>
              <w:rPr>
                <w:rFonts w:cs="Courier New"/>
                <w:lang w:val="en-AU"/>
              </w:rPr>
            </w:pPr>
          </w:p>
        </w:tc>
        <w:tc>
          <w:tcPr>
            <w:tcW w:w="3268" w:type="dxa"/>
            <w:tcBorders>
              <w:bottom w:val="single" w:sz="4" w:space="0" w:color="auto"/>
            </w:tcBorders>
          </w:tcPr>
          <w:p w:rsidR="00592F23" w:rsidRPr="005E0122" w:rsidRDefault="00592F23" w:rsidP="00F75A1B">
            <w:pPr>
              <w:pStyle w:val="Tabletext"/>
            </w:pPr>
          </w:p>
        </w:tc>
        <w:tc>
          <w:tcPr>
            <w:tcW w:w="425" w:type="dxa"/>
          </w:tcPr>
          <w:p w:rsidR="00592F23" w:rsidRPr="007E6827" w:rsidRDefault="00592F23" w:rsidP="00F75A1B">
            <w:pPr>
              <w:pStyle w:val="Policytext"/>
              <w:rPr>
                <w:rFonts w:cs="Courier New"/>
                <w:lang w:val="en-AU"/>
              </w:rPr>
            </w:pPr>
          </w:p>
        </w:tc>
        <w:tc>
          <w:tcPr>
            <w:tcW w:w="1807" w:type="dxa"/>
            <w:tcBorders>
              <w:bottom w:val="single" w:sz="4" w:space="0" w:color="auto"/>
            </w:tcBorders>
          </w:tcPr>
          <w:p w:rsidR="00592F23" w:rsidRPr="005E0122" w:rsidRDefault="00592F23" w:rsidP="00F75A1B">
            <w:pPr>
              <w:pStyle w:val="Tabletext"/>
            </w:pPr>
          </w:p>
        </w:tc>
      </w:tr>
      <w:tr w:rsidR="00592F23" w:rsidRPr="005E0122" w:rsidTr="00F75A1B">
        <w:tc>
          <w:tcPr>
            <w:tcW w:w="3288" w:type="dxa"/>
            <w:tcBorders>
              <w:top w:val="single" w:sz="4" w:space="0" w:color="auto"/>
            </w:tcBorders>
            <w:tcMar>
              <w:left w:w="0" w:type="dxa"/>
            </w:tcMar>
          </w:tcPr>
          <w:p w:rsidR="00592F23" w:rsidRPr="005E0122" w:rsidRDefault="00592F23" w:rsidP="00F75A1B">
            <w:pPr>
              <w:pStyle w:val="Tabletext"/>
            </w:pPr>
            <w:r w:rsidRPr="005E0122">
              <w:t>Witness signature</w:t>
            </w:r>
          </w:p>
        </w:tc>
        <w:tc>
          <w:tcPr>
            <w:tcW w:w="385" w:type="dxa"/>
            <w:tcMar>
              <w:left w:w="0" w:type="dxa"/>
            </w:tcMar>
          </w:tcPr>
          <w:p w:rsidR="00592F23" w:rsidRPr="007E6827" w:rsidRDefault="00592F23" w:rsidP="00F75A1B">
            <w:pPr>
              <w:pStyle w:val="Policytext"/>
              <w:rPr>
                <w:rFonts w:cs="Courier New"/>
                <w:lang w:val="en-AU"/>
              </w:rPr>
            </w:pPr>
          </w:p>
        </w:tc>
        <w:tc>
          <w:tcPr>
            <w:tcW w:w="3268" w:type="dxa"/>
            <w:tcBorders>
              <w:top w:val="single" w:sz="4" w:space="0" w:color="auto"/>
            </w:tcBorders>
            <w:tcMar>
              <w:left w:w="0" w:type="dxa"/>
            </w:tcMar>
          </w:tcPr>
          <w:p w:rsidR="00592F23" w:rsidRPr="005E0122" w:rsidRDefault="00592F23" w:rsidP="00F75A1B">
            <w:pPr>
              <w:pStyle w:val="Tabletext"/>
            </w:pPr>
            <w:r w:rsidRPr="005E0122">
              <w:t>Name (please print)</w:t>
            </w:r>
          </w:p>
        </w:tc>
        <w:tc>
          <w:tcPr>
            <w:tcW w:w="425" w:type="dxa"/>
            <w:tcMar>
              <w:left w:w="0" w:type="dxa"/>
            </w:tcMar>
          </w:tcPr>
          <w:p w:rsidR="00592F23" w:rsidRPr="007E6827" w:rsidRDefault="00592F23" w:rsidP="00F75A1B">
            <w:pPr>
              <w:pStyle w:val="Policytext"/>
              <w:rPr>
                <w:rFonts w:cs="Courier New"/>
                <w:lang w:val="en-AU"/>
              </w:rPr>
            </w:pPr>
          </w:p>
        </w:tc>
        <w:tc>
          <w:tcPr>
            <w:tcW w:w="1807" w:type="dxa"/>
            <w:tcBorders>
              <w:top w:val="single" w:sz="4" w:space="0" w:color="auto"/>
            </w:tcBorders>
            <w:tcMar>
              <w:left w:w="0" w:type="dxa"/>
            </w:tcMar>
          </w:tcPr>
          <w:p w:rsidR="00592F23" w:rsidRPr="005E0122" w:rsidRDefault="00592F23" w:rsidP="00F75A1B">
            <w:pPr>
              <w:pStyle w:val="Tabletext"/>
            </w:pPr>
            <w:r w:rsidRPr="005E0122">
              <w:t>Date</w:t>
            </w:r>
          </w:p>
        </w:tc>
      </w:tr>
    </w:tbl>
    <w:p w:rsidR="00592F23" w:rsidRDefault="00592F23" w:rsidP="00592F23">
      <w:pPr>
        <w:pStyle w:val="Policybullets"/>
        <w:numPr>
          <w:ilvl w:val="0"/>
          <w:numId w:val="0"/>
        </w:numPr>
        <w:ind w:left="227" w:hanging="227"/>
        <w:rPr>
          <w:b/>
          <w:bCs/>
        </w:rPr>
      </w:pPr>
    </w:p>
    <w:p w:rsidR="00592F23" w:rsidRPr="009C2A0B" w:rsidRDefault="00592F23" w:rsidP="00592F23">
      <w:pPr>
        <w:pStyle w:val="Policybullets"/>
        <w:numPr>
          <w:ilvl w:val="0"/>
          <w:numId w:val="0"/>
        </w:numPr>
        <w:rPr>
          <w:bCs/>
          <w:sz w:val="20"/>
          <w:szCs w:val="20"/>
          <w:lang w:val="en-AU"/>
        </w:rPr>
      </w:pPr>
      <w:r w:rsidRPr="009C2A0B">
        <w:rPr>
          <w:bCs/>
          <w:sz w:val="20"/>
          <w:szCs w:val="20"/>
          <w:lang w:val="en-AU"/>
        </w:rPr>
        <w:t>Thank you f</w:t>
      </w:r>
      <w:r>
        <w:rPr>
          <w:bCs/>
          <w:sz w:val="20"/>
          <w:szCs w:val="20"/>
          <w:lang w:val="en-AU"/>
        </w:rPr>
        <w:t xml:space="preserve">or your contribution to </w:t>
      </w:r>
      <w:r w:rsidRPr="00047EB8">
        <w:rPr>
          <w:rFonts w:cs="Arial"/>
          <w:bCs/>
          <w:sz w:val="20"/>
          <w:szCs w:val="20"/>
          <w:lang w:val="en-AU"/>
        </w:rPr>
        <w:t>making</w:t>
      </w:r>
      <w:r w:rsidRPr="00047EB8">
        <w:rPr>
          <w:rFonts w:cs="Arial"/>
          <w:sz w:val="20"/>
          <w:szCs w:val="20"/>
        </w:rPr>
        <w:t xml:space="preserve"> </w:t>
      </w:r>
      <w:proofErr w:type="spellStart"/>
      <w:r w:rsidRPr="00047EB8">
        <w:rPr>
          <w:rFonts w:cs="Arial"/>
          <w:sz w:val="20"/>
          <w:szCs w:val="20"/>
        </w:rPr>
        <w:t>Bimbadeen</w:t>
      </w:r>
      <w:proofErr w:type="spellEnd"/>
      <w:r w:rsidRPr="00047EB8">
        <w:rPr>
          <w:rFonts w:cs="Arial"/>
          <w:sz w:val="20"/>
          <w:szCs w:val="20"/>
        </w:rPr>
        <w:t xml:space="preserve"> Pre-School Inc</w:t>
      </w:r>
      <w:r>
        <w:rPr>
          <w:bCs/>
          <w:sz w:val="20"/>
          <w:szCs w:val="20"/>
          <w:lang w:val="en-AU"/>
        </w:rPr>
        <w:t xml:space="preserve"> </w:t>
      </w:r>
      <w:r w:rsidRPr="009C2A0B">
        <w:rPr>
          <w:bCs/>
          <w:sz w:val="20"/>
          <w:szCs w:val="20"/>
          <w:lang w:val="en-AU"/>
        </w:rPr>
        <w:t>an open, safe, welc</w:t>
      </w:r>
      <w:r>
        <w:rPr>
          <w:bCs/>
          <w:sz w:val="20"/>
          <w:szCs w:val="20"/>
          <w:lang w:val="en-AU"/>
        </w:rPr>
        <w:t>oming and friendly environment.</w:t>
      </w:r>
    </w:p>
    <w:p w:rsidR="00592F23" w:rsidRPr="00D52E7B" w:rsidRDefault="00592F23" w:rsidP="00643023">
      <w:pPr>
        <w:pStyle w:val="Policybullets"/>
        <w:numPr>
          <w:ilvl w:val="0"/>
          <w:numId w:val="0"/>
        </w:numPr>
        <w:rPr>
          <w:bCs/>
          <w:sz w:val="20"/>
          <w:szCs w:val="20"/>
          <w:lang w:val="en-AU"/>
        </w:rPr>
      </w:pPr>
    </w:p>
    <w:sectPr w:rsidR="00592F23" w:rsidRPr="00D52E7B" w:rsidSect="00924EAD">
      <w:footerReference w:type="default" r:id="rId20"/>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BA7" w:rsidRDefault="00066BA7" w:rsidP="002D4B54">
      <w:pPr>
        <w:spacing w:after="0"/>
      </w:pPr>
      <w:r>
        <w:separator/>
      </w:r>
    </w:p>
  </w:endnote>
  <w:endnote w:type="continuationSeparator" w:id="0">
    <w:p w:rsidR="00066BA7" w:rsidRDefault="00066BA7" w:rsidP="002D4B54">
      <w:pPr>
        <w:spacing w:after="0"/>
      </w:pPr>
      <w:r>
        <w:continuationSeparator/>
      </w:r>
    </w:p>
  </w:endnote>
  <w:endnote w:type="continuationNotice" w:id="1">
    <w:p w:rsidR="00066BA7" w:rsidRDefault="00066BA7">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18172B" w:rsidRPr="00771F0D" w:rsidTr="00771F0D">
      <w:tc>
        <w:tcPr>
          <w:tcW w:w="4643" w:type="dxa"/>
          <w:shd w:val="clear" w:color="auto" w:fill="auto"/>
        </w:tcPr>
        <w:p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rsidR="0018172B" w:rsidRPr="0018172B" w:rsidRDefault="0018172B" w:rsidP="0018172B">
          <w:pPr>
            <w:pStyle w:val="Footer"/>
            <w:jc w:val="center"/>
            <w:rPr>
              <w:noProof/>
            </w:rPr>
          </w:pPr>
          <w:r>
            <w:t xml:space="preserve">                                           </w:t>
          </w:r>
          <w:fldSimple w:instr=" STYLEREF  Title  \* MERGEFORMAT ">
            <w:r w:rsidR="00F55312" w:rsidRPr="00F55312">
              <w:rPr>
                <w:rFonts w:cs="Arial"/>
                <w:bCs/>
                <w:noProof/>
                <w:lang w:val="en-US"/>
              </w:rPr>
              <w:t>Code of Conduct Policy</w:t>
            </w:r>
          </w:fldSimple>
          <w:r>
            <w:rPr>
              <w:noProof/>
            </w:rPr>
            <w:t xml:space="preserve"> </w:t>
          </w:r>
          <w:r w:rsidRPr="0018172B">
            <w:rPr>
              <w:noProof/>
            </w:rPr>
            <w:t>(Version 3)</w:t>
          </w:r>
        </w:p>
        <w:p w:rsidR="0018172B" w:rsidRPr="007E6827" w:rsidRDefault="0018172B" w:rsidP="0018172B">
          <w:pPr>
            <w:pStyle w:val="Footer"/>
            <w:jc w:val="center"/>
            <w:rPr>
              <w:rFonts w:cs="Arial"/>
            </w:rPr>
          </w:pPr>
        </w:p>
        <w:p w:rsidR="0018172B" w:rsidRPr="007E6827" w:rsidRDefault="0018172B" w:rsidP="00771F0D">
          <w:pPr>
            <w:pStyle w:val="Footer"/>
            <w:jc w:val="right"/>
            <w:rPr>
              <w:rFonts w:cs="Arial"/>
            </w:rPr>
          </w:pPr>
          <w:r w:rsidRPr="007E6827">
            <w:rPr>
              <w:rFonts w:cs="Arial"/>
            </w:rPr>
            <w:t xml:space="preserve">Page </w:t>
          </w:r>
          <w:r w:rsidR="00776AAC" w:rsidRPr="007E6827">
            <w:rPr>
              <w:rFonts w:cs="Arial"/>
            </w:rPr>
            <w:fldChar w:fldCharType="begin"/>
          </w:r>
          <w:r w:rsidRPr="007E6827">
            <w:rPr>
              <w:rFonts w:cs="Arial"/>
            </w:rPr>
            <w:instrText xml:space="preserve"> PAGE </w:instrText>
          </w:r>
          <w:r w:rsidR="00776AAC" w:rsidRPr="007E6827">
            <w:rPr>
              <w:rFonts w:cs="Arial"/>
            </w:rPr>
            <w:fldChar w:fldCharType="separate"/>
          </w:r>
          <w:r w:rsidR="00F55312">
            <w:rPr>
              <w:rFonts w:cs="Arial"/>
              <w:noProof/>
            </w:rPr>
            <w:t>11</w:t>
          </w:r>
          <w:r w:rsidR="00776AAC" w:rsidRPr="007E6827">
            <w:rPr>
              <w:rFonts w:cs="Arial"/>
              <w:noProof/>
            </w:rPr>
            <w:fldChar w:fldCharType="end"/>
          </w:r>
          <w:r w:rsidRPr="007E6827">
            <w:rPr>
              <w:rFonts w:cs="Arial"/>
            </w:rPr>
            <w:t xml:space="preserve"> of </w:t>
          </w:r>
          <w:r w:rsidR="00776AAC" w:rsidRPr="007E6827">
            <w:rPr>
              <w:rFonts w:cs="Arial"/>
            </w:rPr>
            <w:fldChar w:fldCharType="begin"/>
          </w:r>
          <w:r w:rsidRPr="007E6827">
            <w:rPr>
              <w:rFonts w:cs="Arial"/>
            </w:rPr>
            <w:instrText xml:space="preserve"> NUMPAGES  </w:instrText>
          </w:r>
          <w:r w:rsidR="00776AAC" w:rsidRPr="007E6827">
            <w:rPr>
              <w:rFonts w:cs="Arial"/>
            </w:rPr>
            <w:fldChar w:fldCharType="separate"/>
          </w:r>
          <w:r w:rsidR="00F55312">
            <w:rPr>
              <w:rFonts w:cs="Arial"/>
              <w:noProof/>
            </w:rPr>
            <w:t>14</w:t>
          </w:r>
          <w:r w:rsidR="00776AAC" w:rsidRPr="007E6827">
            <w:rPr>
              <w:rFonts w:cs="Arial"/>
              <w:noProof/>
            </w:rPr>
            <w:fldChar w:fldCharType="end"/>
          </w:r>
        </w:p>
      </w:tc>
    </w:tr>
  </w:tbl>
  <w:p w:rsidR="0018172B" w:rsidRPr="00A25BD5" w:rsidRDefault="0018172B" w:rsidP="00181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BA7" w:rsidRDefault="00066BA7" w:rsidP="002D4B54">
      <w:pPr>
        <w:spacing w:after="0"/>
      </w:pPr>
      <w:r>
        <w:separator/>
      </w:r>
    </w:p>
  </w:footnote>
  <w:footnote w:type="continuationSeparator" w:id="0">
    <w:p w:rsidR="00066BA7" w:rsidRDefault="00066BA7" w:rsidP="002D4B54">
      <w:pPr>
        <w:spacing w:after="0"/>
      </w:pPr>
      <w:r>
        <w:continuationSeparator/>
      </w:r>
    </w:p>
  </w:footnote>
  <w:footnote w:type="continuationNotice" w:id="1">
    <w:p w:rsidR="00066BA7" w:rsidRDefault="00066BA7">
      <w:pPr>
        <w:spacing w:after="0"/>
      </w:pPr>
    </w:p>
  </w:footnote>
  <w:footnote w:id="2">
    <w:p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BE326E"/>
    <w:multiLevelType w:val="multilevel"/>
    <w:tmpl w:val="D7AA215E"/>
    <w:numStyleLink w:val="Bullets"/>
  </w:abstractNum>
  <w:abstractNum w:abstractNumId="22">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rsids>
    <w:rsidRoot w:val="00AD3049"/>
    <w:rsid w:val="0000107D"/>
    <w:rsid w:val="0000702E"/>
    <w:rsid w:val="00017BB3"/>
    <w:rsid w:val="00017F2D"/>
    <w:rsid w:val="0002620A"/>
    <w:rsid w:val="00027DD2"/>
    <w:rsid w:val="00027FF8"/>
    <w:rsid w:val="00030B9A"/>
    <w:rsid w:val="000330EC"/>
    <w:rsid w:val="000378EA"/>
    <w:rsid w:val="0004266C"/>
    <w:rsid w:val="000500F9"/>
    <w:rsid w:val="000627DA"/>
    <w:rsid w:val="00066BA7"/>
    <w:rsid w:val="000705BA"/>
    <w:rsid w:val="000768F4"/>
    <w:rsid w:val="0008128D"/>
    <w:rsid w:val="00082DC7"/>
    <w:rsid w:val="0009680A"/>
    <w:rsid w:val="000A47CA"/>
    <w:rsid w:val="000A714E"/>
    <w:rsid w:val="000B19A1"/>
    <w:rsid w:val="000B1F9C"/>
    <w:rsid w:val="000B30CD"/>
    <w:rsid w:val="000C38A7"/>
    <w:rsid w:val="000D1C72"/>
    <w:rsid w:val="000D7C45"/>
    <w:rsid w:val="000F5BDE"/>
    <w:rsid w:val="000F5D55"/>
    <w:rsid w:val="000F5F33"/>
    <w:rsid w:val="000F6FF4"/>
    <w:rsid w:val="00102FDB"/>
    <w:rsid w:val="0012585C"/>
    <w:rsid w:val="00134613"/>
    <w:rsid w:val="00150870"/>
    <w:rsid w:val="00151F30"/>
    <w:rsid w:val="0015727C"/>
    <w:rsid w:val="001616FD"/>
    <w:rsid w:val="001668E2"/>
    <w:rsid w:val="00167EAF"/>
    <w:rsid w:val="0017047B"/>
    <w:rsid w:val="0018172B"/>
    <w:rsid w:val="001875D3"/>
    <w:rsid w:val="00195414"/>
    <w:rsid w:val="0019706A"/>
    <w:rsid w:val="001A282B"/>
    <w:rsid w:val="001A30BE"/>
    <w:rsid w:val="001B03C4"/>
    <w:rsid w:val="001C1B2F"/>
    <w:rsid w:val="001C1C4B"/>
    <w:rsid w:val="001C2469"/>
    <w:rsid w:val="001E3B32"/>
    <w:rsid w:val="001F028C"/>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4B14"/>
    <w:rsid w:val="00316F5E"/>
    <w:rsid w:val="00330BC5"/>
    <w:rsid w:val="0033219C"/>
    <w:rsid w:val="003322BC"/>
    <w:rsid w:val="00347EE6"/>
    <w:rsid w:val="00363709"/>
    <w:rsid w:val="00367414"/>
    <w:rsid w:val="00370B68"/>
    <w:rsid w:val="0037536E"/>
    <w:rsid w:val="003841C2"/>
    <w:rsid w:val="00384B0E"/>
    <w:rsid w:val="003B4096"/>
    <w:rsid w:val="003C3F97"/>
    <w:rsid w:val="003D0740"/>
    <w:rsid w:val="003E42A7"/>
    <w:rsid w:val="003E7A75"/>
    <w:rsid w:val="003F2077"/>
    <w:rsid w:val="003F2D4C"/>
    <w:rsid w:val="00407284"/>
    <w:rsid w:val="00412BFA"/>
    <w:rsid w:val="00414BA7"/>
    <w:rsid w:val="004216AF"/>
    <w:rsid w:val="00436153"/>
    <w:rsid w:val="00441BB1"/>
    <w:rsid w:val="004510A4"/>
    <w:rsid w:val="00455B1F"/>
    <w:rsid w:val="00461717"/>
    <w:rsid w:val="00464568"/>
    <w:rsid w:val="00464F74"/>
    <w:rsid w:val="00476C98"/>
    <w:rsid w:val="00491378"/>
    <w:rsid w:val="00495E72"/>
    <w:rsid w:val="00497285"/>
    <w:rsid w:val="004A64C1"/>
    <w:rsid w:val="004B2727"/>
    <w:rsid w:val="004D53CE"/>
    <w:rsid w:val="004F7811"/>
    <w:rsid w:val="005050DF"/>
    <w:rsid w:val="00514D80"/>
    <w:rsid w:val="00520F62"/>
    <w:rsid w:val="00525041"/>
    <w:rsid w:val="005443C1"/>
    <w:rsid w:val="0056542D"/>
    <w:rsid w:val="00573323"/>
    <w:rsid w:val="005804AD"/>
    <w:rsid w:val="00583E75"/>
    <w:rsid w:val="00583E81"/>
    <w:rsid w:val="00586909"/>
    <w:rsid w:val="00592295"/>
    <w:rsid w:val="00592F23"/>
    <w:rsid w:val="005A1CEB"/>
    <w:rsid w:val="005A3536"/>
    <w:rsid w:val="005A70E4"/>
    <w:rsid w:val="005A7B5A"/>
    <w:rsid w:val="005B76C1"/>
    <w:rsid w:val="005C1924"/>
    <w:rsid w:val="005C1FD8"/>
    <w:rsid w:val="005D2DC9"/>
    <w:rsid w:val="005D473E"/>
    <w:rsid w:val="005D6568"/>
    <w:rsid w:val="005E6509"/>
    <w:rsid w:val="005F67F5"/>
    <w:rsid w:val="00604F0D"/>
    <w:rsid w:val="006112CE"/>
    <w:rsid w:val="00613AE7"/>
    <w:rsid w:val="0062349B"/>
    <w:rsid w:val="00636744"/>
    <w:rsid w:val="00643023"/>
    <w:rsid w:val="00644D44"/>
    <w:rsid w:val="0064631B"/>
    <w:rsid w:val="006500C5"/>
    <w:rsid w:val="0065062D"/>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76AAC"/>
    <w:rsid w:val="00790623"/>
    <w:rsid w:val="007969AD"/>
    <w:rsid w:val="007B2833"/>
    <w:rsid w:val="007B29FC"/>
    <w:rsid w:val="007B3D1F"/>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9649A"/>
    <w:rsid w:val="009B5711"/>
    <w:rsid w:val="009C06D4"/>
    <w:rsid w:val="009C2A0B"/>
    <w:rsid w:val="009C3B51"/>
    <w:rsid w:val="009C6F11"/>
    <w:rsid w:val="009D7E21"/>
    <w:rsid w:val="009E16CB"/>
    <w:rsid w:val="009E1A4D"/>
    <w:rsid w:val="009F36CF"/>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049"/>
    <w:rsid w:val="00AD3C6D"/>
    <w:rsid w:val="00AD515D"/>
    <w:rsid w:val="00AD7668"/>
    <w:rsid w:val="00AD7E0F"/>
    <w:rsid w:val="00AE08CE"/>
    <w:rsid w:val="00AF6A30"/>
    <w:rsid w:val="00B008E4"/>
    <w:rsid w:val="00B0724C"/>
    <w:rsid w:val="00B12B12"/>
    <w:rsid w:val="00B3117F"/>
    <w:rsid w:val="00B34A30"/>
    <w:rsid w:val="00B41B24"/>
    <w:rsid w:val="00B7586C"/>
    <w:rsid w:val="00B77F29"/>
    <w:rsid w:val="00B90F6D"/>
    <w:rsid w:val="00B9400E"/>
    <w:rsid w:val="00B953ED"/>
    <w:rsid w:val="00BA188B"/>
    <w:rsid w:val="00BA6375"/>
    <w:rsid w:val="00BE7C50"/>
    <w:rsid w:val="00BF60FB"/>
    <w:rsid w:val="00C00653"/>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607A"/>
    <w:rsid w:val="00CD6754"/>
    <w:rsid w:val="00CD6E79"/>
    <w:rsid w:val="00CE1E7F"/>
    <w:rsid w:val="00CF4009"/>
    <w:rsid w:val="00CF41F7"/>
    <w:rsid w:val="00CF5EBF"/>
    <w:rsid w:val="00D00F64"/>
    <w:rsid w:val="00D13824"/>
    <w:rsid w:val="00D21754"/>
    <w:rsid w:val="00D25277"/>
    <w:rsid w:val="00D41CD5"/>
    <w:rsid w:val="00D52D40"/>
    <w:rsid w:val="00D52E7B"/>
    <w:rsid w:val="00D5532C"/>
    <w:rsid w:val="00D6031B"/>
    <w:rsid w:val="00D6787E"/>
    <w:rsid w:val="00D72D8D"/>
    <w:rsid w:val="00D775C1"/>
    <w:rsid w:val="00D81F19"/>
    <w:rsid w:val="00D95FDE"/>
    <w:rsid w:val="00DD625B"/>
    <w:rsid w:val="00DE2D18"/>
    <w:rsid w:val="00DF7CAA"/>
    <w:rsid w:val="00E053ED"/>
    <w:rsid w:val="00E079AE"/>
    <w:rsid w:val="00E1057B"/>
    <w:rsid w:val="00E37513"/>
    <w:rsid w:val="00E43632"/>
    <w:rsid w:val="00E449D1"/>
    <w:rsid w:val="00E44BB6"/>
    <w:rsid w:val="00E55133"/>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312"/>
    <w:rsid w:val="00F55941"/>
    <w:rsid w:val="00F71B8F"/>
    <w:rsid w:val="00F8373E"/>
    <w:rsid w:val="00F8751A"/>
    <w:rsid w:val="00F90F70"/>
    <w:rsid w:val="00F916BD"/>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rPr>
  </w:style>
  <w:style w:type="character" w:customStyle="1" w:styleId="PolicytextChar">
    <w:name w:val="Policy text Char"/>
    <w:link w:val="Policytext"/>
    <w:rsid w:val="00771F0D"/>
    <w:rPr>
      <w:rFonts w:eastAsia="Times New Roman"/>
      <w:snapToGrid/>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val="en-AU"/>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 w:type="paragraph" w:customStyle="1" w:styleId="normal0">
    <w:name w:val="normal"/>
    <w:rsid w:val="00D72D8D"/>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acecqa.gov.au/national-quality-agenda-it-system" TargetMode="External"/><Relationship Id="rId18" Type="http://schemas.openxmlformats.org/officeDocument/2006/relationships/hyperlink" Target="http://www.legalaid.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unicef.org/crc/" TargetMode="External"/><Relationship Id="rId2" Type="http://schemas.openxmlformats.org/officeDocument/2006/relationships/numbering" Target="numbering.xml"/><Relationship Id="rId16" Type="http://schemas.openxmlformats.org/officeDocument/2006/relationships/hyperlink" Target="http://www.un.org/en/universal-declaration-human-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5" Type="http://schemas.openxmlformats.org/officeDocument/2006/relationships/webSettings" Target="webSettings.xml"/><Relationship Id="rId15" Type="http://schemas.openxmlformats.org/officeDocument/2006/relationships/hyperlink" Target="http://www.earlychildhoodaustralia.org.au" TargetMode="External"/><Relationship Id="rId10" Type="http://schemas.openxmlformats.org/officeDocument/2006/relationships/hyperlink" Target="http://www.legislation.vic.gov.au" TargetMode="External"/><Relationship Id="rId19" Type="http://schemas.openxmlformats.org/officeDocument/2006/relationships/hyperlink" Target="http://www.vit.vic.edu.au/"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acecqa.gov.au/notific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Code-of-Conduct-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0C17-0532-4A3A-889D-CA07C508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Code-of-Conduct-Policy-v3.dot</Template>
  <TotalTime>23</TotalTime>
  <Pages>14</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31417</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25</cp:revision>
  <cp:lastPrinted>2018-09-17T10:18:00Z</cp:lastPrinted>
  <dcterms:created xsi:type="dcterms:W3CDTF">2018-09-17T10:00:00Z</dcterms:created>
  <dcterms:modified xsi:type="dcterms:W3CDTF">2018-11-04T10:55:00Z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