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77" w:rsidRPr="00EC300D" w:rsidRDefault="001B5977" w:rsidP="001B5977">
      <w:pPr>
        <w:pStyle w:val="Title"/>
      </w:pPr>
      <w:r>
        <w:t xml:space="preserve">Child </w:t>
      </w:r>
      <w:r w:rsidR="00FC7201">
        <w:t>Safe</w:t>
      </w:r>
      <w:r w:rsidR="004D29AE">
        <w:t xml:space="preserve"> </w:t>
      </w:r>
      <w:r w:rsidR="00247B5F">
        <w:t>ENVIRONMENT</w:t>
      </w:r>
      <w:r w:rsidR="00695E66">
        <w:t xml:space="preserve"> </w:t>
      </w:r>
      <w:r>
        <w:t>Policy</w:t>
      </w:r>
      <w:r w:rsidR="005A31EC">
        <w:t xml:space="preserve"> </w:t>
      </w:r>
    </w:p>
    <w:p w:rsidR="00EC6D9C" w:rsidRDefault="001B5977" w:rsidP="004E2F99">
      <w:pPr>
        <w:pStyle w:val="Mandatory"/>
      </w:pPr>
      <w:r w:rsidRPr="002071F5">
        <w:t>Mandatory</w:t>
      </w:r>
      <w:r>
        <w:t xml:space="preserve"> – Quality Area 2</w:t>
      </w:r>
    </w:p>
    <w:p w:rsidR="00FD4A82" w:rsidRDefault="00FD4A82" w:rsidP="00FD4A82">
      <w:pPr>
        <w:pStyle w:val="normal0"/>
        <w:spacing w:after="720"/>
        <w:rPr>
          <w:b/>
        </w:rPr>
      </w:pPr>
      <w:r>
        <w:rPr>
          <w:rFonts w:ascii="Calibri" w:eastAsia="Calibri" w:hAnsi="Calibri" w:cs="Calibri"/>
          <w:b/>
          <w:color w:val="212121"/>
          <w:sz w:val="24"/>
          <w:szCs w:val="24"/>
          <w:highlight w:val="white"/>
        </w:rPr>
        <w:t>Bimbadeen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A72264" w:rsidRPr="00A72264" w:rsidRDefault="00A72264" w:rsidP="009E7BBF">
      <w:pPr>
        <w:pStyle w:val="Heading1"/>
      </w:pPr>
      <w:r w:rsidRPr="00A72264">
        <w:t>PURPOSE</w:t>
      </w:r>
    </w:p>
    <w:p w:rsidR="001B5977" w:rsidRPr="00A72264" w:rsidRDefault="00A72264" w:rsidP="00FB1FF1">
      <w:pPr>
        <w:pStyle w:val="BodyText"/>
        <w:spacing w:after="60"/>
        <w:rPr>
          <w:b/>
        </w:rPr>
      </w:pPr>
      <w:r>
        <w:t xml:space="preserve">This policy </w:t>
      </w:r>
      <w:r w:rsidR="001B5977" w:rsidRPr="00A72264">
        <w:t xml:space="preserve">provides a clear set of guidelines and </w:t>
      </w:r>
      <w:r w:rsidR="00B960F6">
        <w:t>procedures</w:t>
      </w:r>
      <w:r w:rsidR="00761EFB">
        <w:t xml:space="preserve"> for </w:t>
      </w:r>
      <w:r w:rsidR="00A75569">
        <w:t xml:space="preserve">Bimbadeen Preschool Inc </w:t>
      </w:r>
      <w:r w:rsidR="00AE7A98">
        <w:t>to</w:t>
      </w:r>
      <w:r w:rsidR="001B5977" w:rsidRPr="00A72264">
        <w:t>:</w:t>
      </w:r>
    </w:p>
    <w:p w:rsidR="001B5977" w:rsidRDefault="00E1465B" w:rsidP="00FB1FF1">
      <w:pPr>
        <w:pStyle w:val="Bullets1"/>
        <w:ind w:left="284" w:hanging="284"/>
      </w:pPr>
      <w:r>
        <w:t>provide</w:t>
      </w:r>
      <w:r w:rsidR="001B5977" w:rsidRPr="00595180">
        <w:t xml:space="preserve"> a safe environment</w:t>
      </w:r>
      <w:r w:rsidR="00AE7A98">
        <w:t xml:space="preserve"> for all children</w:t>
      </w:r>
      <w:r w:rsidR="005C028A">
        <w:t xml:space="preserve"> which </w:t>
      </w:r>
      <w:r w:rsidR="00247B5F">
        <w:t>ensures</w:t>
      </w:r>
      <w:r w:rsidR="005C028A">
        <w:t xml:space="preserve"> their safety</w:t>
      </w:r>
      <w:r w:rsidR="00D33A1D">
        <w:t>, health</w:t>
      </w:r>
      <w:r w:rsidR="005C028A">
        <w:t xml:space="preserve"> and wellbeing</w:t>
      </w:r>
    </w:p>
    <w:p w:rsidR="00E42E31" w:rsidRDefault="003E303A" w:rsidP="001B5977">
      <w:pPr>
        <w:pStyle w:val="Bullets1"/>
        <w:ind w:left="284" w:hanging="284"/>
      </w:pPr>
      <w:r>
        <w:t>promote</w:t>
      </w:r>
      <w:r w:rsidR="00E42E31">
        <w:t xml:space="preserve"> the cultural safety of all children</w:t>
      </w:r>
    </w:p>
    <w:p w:rsidR="001B5977" w:rsidRDefault="00631EC3" w:rsidP="000A0516">
      <w:pPr>
        <w:pStyle w:val="Bullets1"/>
        <w:ind w:left="284" w:hanging="284"/>
      </w:pPr>
      <w:r>
        <w:t>identi</w:t>
      </w:r>
      <w:r w:rsidR="00435153">
        <w:t>fy</w:t>
      </w:r>
      <w:r>
        <w:t>, reduc</w:t>
      </w:r>
      <w:r w:rsidR="00435153">
        <w:t>e</w:t>
      </w:r>
      <w:r w:rsidR="00CF6C58">
        <w:t xml:space="preserve"> and </w:t>
      </w:r>
      <w:r>
        <w:t>remo</w:t>
      </w:r>
      <w:r w:rsidR="002D5E69">
        <w:t xml:space="preserve">ve </w:t>
      </w:r>
      <w:r w:rsidR="007C18B5">
        <w:t>risks of child abuse</w:t>
      </w:r>
    </w:p>
    <w:p w:rsidR="001B5977" w:rsidRDefault="0029012D" w:rsidP="001B5977">
      <w:pPr>
        <w:pStyle w:val="Bullets1"/>
        <w:ind w:left="284" w:hanging="284"/>
      </w:pPr>
      <w:r>
        <w:t>intervene</w:t>
      </w:r>
      <w:r w:rsidR="00A37D14">
        <w:t xml:space="preserve"> when a child </w:t>
      </w:r>
      <w:r w:rsidR="003179EF">
        <w:t>may be</w:t>
      </w:r>
      <w:r w:rsidR="001B5977" w:rsidRPr="00595180">
        <w:t xml:space="preserve"> at risk of abuse or neglect</w:t>
      </w:r>
    </w:p>
    <w:p w:rsidR="00CF6C58" w:rsidRDefault="00CF6C58" w:rsidP="001B5977">
      <w:pPr>
        <w:pStyle w:val="Bullets1"/>
        <w:ind w:left="284" w:hanging="284"/>
      </w:pPr>
      <w:r>
        <w:t>involv</w:t>
      </w:r>
      <w:r w:rsidR="00873DDC">
        <w:t>e</w:t>
      </w:r>
      <w:r>
        <w:t xml:space="preserve"> children in child safety including </w:t>
      </w:r>
      <w:r w:rsidR="00E42E31">
        <w:t xml:space="preserve">listening to children and </w:t>
      </w:r>
      <w:r>
        <w:t>incorporating their views about how to provide a safe environment</w:t>
      </w:r>
    </w:p>
    <w:p w:rsidR="003F09AE" w:rsidRDefault="004545BE" w:rsidP="003F09AE">
      <w:pPr>
        <w:pStyle w:val="Bullets1"/>
        <w:ind w:left="284" w:hanging="284"/>
      </w:pPr>
      <w:r>
        <w:t>mak</w:t>
      </w:r>
      <w:r w:rsidR="00D86F84">
        <w:t>e</w:t>
      </w:r>
      <w:r w:rsidR="0036690A">
        <w:t xml:space="preserve"> </w:t>
      </w:r>
      <w:r w:rsidR="0054076C">
        <w:t>staff</w:t>
      </w:r>
      <w:r w:rsidR="00D86F84">
        <w:t xml:space="preserve"> aware of</w:t>
      </w:r>
      <w:r w:rsidR="001B5977">
        <w:t xml:space="preserve"> their </w:t>
      </w:r>
      <w:r w:rsidR="0036690A">
        <w:t xml:space="preserve">legal and duty of care </w:t>
      </w:r>
      <w:r w:rsidR="001B5977">
        <w:t>obl</w:t>
      </w:r>
      <w:r w:rsidR="0036690A">
        <w:t xml:space="preserve">igations </w:t>
      </w:r>
      <w:r w:rsidR="00873DDC">
        <w:t>to report</w:t>
      </w:r>
      <w:r w:rsidR="003179EF">
        <w:t xml:space="preserve"> child abuse and neglect</w:t>
      </w:r>
    </w:p>
    <w:p w:rsidR="001B5977" w:rsidRDefault="001B5977" w:rsidP="001B5977">
      <w:pPr>
        <w:pStyle w:val="Heading1"/>
      </w:pPr>
      <w:r>
        <w:t>POLICY STATEMENT</w:t>
      </w:r>
    </w:p>
    <w:p w:rsidR="001B5977" w:rsidRDefault="001B5977" w:rsidP="001B5977">
      <w:pPr>
        <w:pStyle w:val="Heading2"/>
      </w:pPr>
      <w:r>
        <w:t>VALUES</w:t>
      </w:r>
    </w:p>
    <w:p w:rsidR="001B5977" w:rsidRPr="00595180" w:rsidRDefault="00EC6D9C" w:rsidP="00C347BE">
      <w:pPr>
        <w:pStyle w:val="BodyText3ptAfter"/>
        <w:spacing w:after="170"/>
      </w:pPr>
      <w:r>
        <w:t>Bimbadeen Preschool Inc</w:t>
      </w:r>
    </w:p>
    <w:p w:rsidR="0057066D" w:rsidRDefault="00BE4750" w:rsidP="0057066D">
      <w:pPr>
        <w:pStyle w:val="Bullets1"/>
        <w:ind w:left="284" w:hanging="284"/>
      </w:pPr>
      <w:r>
        <w:t>i</w:t>
      </w:r>
      <w:r w:rsidR="005A31EC">
        <w:t xml:space="preserve">s committed to </w:t>
      </w:r>
      <w:r w:rsidR="0057066D" w:rsidRPr="00595180">
        <w:t>the rights of all children</w:t>
      </w:r>
      <w:r w:rsidR="0057066D" w:rsidRPr="00621506">
        <w:t xml:space="preserve"> </w:t>
      </w:r>
      <w:r w:rsidR="00495C87">
        <w:t xml:space="preserve">to feel safe, and be safe </w:t>
      </w:r>
      <w:r w:rsidR="0057066D" w:rsidRPr="00595180">
        <w:t>at all times</w:t>
      </w:r>
      <w:r w:rsidR="0057066D">
        <w:t>, including</w:t>
      </w:r>
      <w:r w:rsidR="007A2C55">
        <w:t>:</w:t>
      </w:r>
    </w:p>
    <w:p w:rsidR="0057066D" w:rsidRDefault="0057066D" w:rsidP="005336D4">
      <w:pPr>
        <w:pStyle w:val="Bullets2"/>
        <w:ind w:left="567" w:hanging="283"/>
      </w:pPr>
      <w:r>
        <w:t>promoting the cultura</w:t>
      </w:r>
      <w:r w:rsidR="00495C87">
        <w:t>l safety of Aboriginal children</w:t>
      </w:r>
    </w:p>
    <w:p w:rsidR="0057066D" w:rsidRDefault="0057066D" w:rsidP="005336D4">
      <w:pPr>
        <w:pStyle w:val="Bullets2"/>
        <w:ind w:left="567" w:hanging="283"/>
      </w:pPr>
      <w:r>
        <w:t>promoting the cultural safety of children from culturally and linguistically diverse backgrounds</w:t>
      </w:r>
    </w:p>
    <w:p w:rsidR="0057066D" w:rsidRPr="00595180" w:rsidRDefault="0057066D" w:rsidP="005336D4">
      <w:pPr>
        <w:pStyle w:val="Bullets2"/>
        <w:ind w:left="567" w:hanging="283"/>
      </w:pPr>
      <w:r>
        <w:t>promoting the safety of children with a disab</w:t>
      </w:r>
      <w:r w:rsidR="00495C87">
        <w:t>ility</w:t>
      </w:r>
    </w:p>
    <w:p w:rsidR="009E7BBF" w:rsidRPr="00595180" w:rsidRDefault="00873DDC" w:rsidP="009E7BBF">
      <w:pPr>
        <w:pStyle w:val="Bullets1"/>
        <w:ind w:left="284" w:hanging="284"/>
      </w:pPr>
      <w:r>
        <w:t>values, respects and cares for</w:t>
      </w:r>
      <w:r w:rsidR="009E7BBF" w:rsidRPr="00595180">
        <w:t xml:space="preserve"> children</w:t>
      </w:r>
    </w:p>
    <w:p w:rsidR="009E7BBF" w:rsidRDefault="009E7BBF" w:rsidP="009E7BBF">
      <w:pPr>
        <w:pStyle w:val="Bullets1"/>
        <w:ind w:left="284" w:hanging="284"/>
      </w:pPr>
      <w:r>
        <w:t>fosters opportunities for each child to participate, express their views and to learn and develop</w:t>
      </w:r>
    </w:p>
    <w:p w:rsidR="009E7BBF" w:rsidRDefault="00D65E1D">
      <w:pPr>
        <w:pStyle w:val="Bullets1"/>
        <w:ind w:left="284" w:hanging="284"/>
      </w:pPr>
      <w:r>
        <w:t xml:space="preserve">always </w:t>
      </w:r>
      <w:r w:rsidR="005A31EC" w:rsidRPr="00595180">
        <w:t>act</w:t>
      </w:r>
      <w:r w:rsidR="00BE4750">
        <w:t>s</w:t>
      </w:r>
      <w:r w:rsidR="005A31EC" w:rsidRPr="00595180">
        <w:t xml:space="preserve"> in the </w:t>
      </w:r>
      <w:r w:rsidR="005A31EC">
        <w:t xml:space="preserve">best interests of </w:t>
      </w:r>
      <w:r w:rsidR="009E7BBF">
        <w:t>each</w:t>
      </w:r>
      <w:r w:rsidR="005A31EC">
        <w:t xml:space="preserve"> child</w:t>
      </w:r>
      <w:r w:rsidR="009E7BBF">
        <w:t xml:space="preserve"> and has zero tolerance of child abuse</w:t>
      </w:r>
    </w:p>
    <w:p w:rsidR="005A31EC" w:rsidRDefault="005A31EC">
      <w:pPr>
        <w:pStyle w:val="Bullets1"/>
        <w:ind w:left="284" w:hanging="284"/>
      </w:pPr>
      <w:r w:rsidRPr="005A31EC">
        <w:t>take</w:t>
      </w:r>
      <w:r w:rsidR="00D65E1D">
        <w:t>s</w:t>
      </w:r>
      <w:r w:rsidRPr="005A31EC">
        <w:t xml:space="preserve"> all reasonable steps </w:t>
      </w:r>
      <w:r w:rsidR="0056464C">
        <w:t>to ensure the health,</w:t>
      </w:r>
      <w:r w:rsidRPr="005A31EC">
        <w:t xml:space="preserve"> safety and wellbeing </w:t>
      </w:r>
      <w:r w:rsidR="0056464C">
        <w:t xml:space="preserve">of children </w:t>
      </w:r>
      <w:r w:rsidRPr="005A31EC">
        <w:t>at all times</w:t>
      </w:r>
      <w:r w:rsidR="0056464C">
        <w:t>, whilst also promoting their learning and development</w:t>
      </w:r>
    </w:p>
    <w:p w:rsidR="003C65F1" w:rsidRDefault="005A31EC">
      <w:pPr>
        <w:pStyle w:val="Bullets1"/>
        <w:ind w:left="284" w:hanging="284"/>
      </w:pPr>
      <w:r>
        <w:t>actively manage</w:t>
      </w:r>
      <w:r w:rsidR="00DC5FE4">
        <w:t>s</w:t>
      </w:r>
      <w:r w:rsidRPr="008F7BA0">
        <w:t xml:space="preserve"> the risks of abus</w:t>
      </w:r>
      <w:r w:rsidRPr="00DB08F4">
        <w:t xml:space="preserve">e or harm to </w:t>
      </w:r>
      <w:r w:rsidR="009E7BBF">
        <w:t xml:space="preserve">each </w:t>
      </w:r>
      <w:r w:rsidRPr="008F7BA0">
        <w:t>child, including</w:t>
      </w:r>
      <w:r w:rsidRPr="00DB08F4">
        <w:t xml:space="preserve"> </w:t>
      </w:r>
      <w:r w:rsidRPr="008F7BA0">
        <w:t xml:space="preserve">fulfilling our duty of care (refer to </w:t>
      </w:r>
      <w:r w:rsidRPr="008F7BA0">
        <w:rPr>
          <w:i/>
        </w:rPr>
        <w:t>Definitions</w:t>
      </w:r>
      <w:r w:rsidRPr="008F7BA0">
        <w:t>) and legal obligations to protect child</w:t>
      </w:r>
      <w:r w:rsidR="009E7BBF">
        <w:t>ren</w:t>
      </w:r>
      <w:r w:rsidR="00197748">
        <w:t xml:space="preserve"> and prevent any reasonable, </w:t>
      </w:r>
      <w:r w:rsidRPr="008F7BA0">
        <w:t>for</w:t>
      </w:r>
      <w:r w:rsidR="00DC5FE4">
        <w:t>eseeable risk of injury or harm</w:t>
      </w:r>
    </w:p>
    <w:p w:rsidR="003708EE" w:rsidRDefault="003708EE">
      <w:pPr>
        <w:pStyle w:val="Bullets1"/>
        <w:ind w:left="284" w:hanging="284"/>
      </w:pPr>
      <w:r>
        <w:t>continuou</w:t>
      </w:r>
      <w:r w:rsidR="005614BB">
        <w:t xml:space="preserve">sly improves the way our service </w:t>
      </w:r>
      <w:r w:rsidR="0056464C">
        <w:t xml:space="preserve">identifies </w:t>
      </w:r>
      <w:r w:rsidR="00CF6C58">
        <w:t xml:space="preserve">risks of </w:t>
      </w:r>
      <w:r w:rsidR="0056464C">
        <w:t>and responds to</w:t>
      </w:r>
      <w:r>
        <w:t xml:space="preserve"> child abuse, </w:t>
      </w:r>
      <w:r w:rsidR="00C9551A">
        <w:t xml:space="preserve">and </w:t>
      </w:r>
      <w:r>
        <w:t>encourages reporting and improved responses to allegations of abuse</w:t>
      </w:r>
      <w:r w:rsidR="00C347BE">
        <w:t>.</w:t>
      </w:r>
    </w:p>
    <w:p w:rsidR="001B5977" w:rsidRPr="00595180" w:rsidRDefault="001B5977" w:rsidP="001B5977">
      <w:pPr>
        <w:pStyle w:val="Heading2"/>
      </w:pPr>
      <w:r w:rsidRPr="00595180">
        <w:t>SCOPE</w:t>
      </w:r>
    </w:p>
    <w:p w:rsidR="00855381" w:rsidRPr="00595180" w:rsidRDefault="001B5977" w:rsidP="001B5977">
      <w:pPr>
        <w:pStyle w:val="BodyText"/>
      </w:pPr>
      <w:r w:rsidRPr="00595180">
        <w:t xml:space="preserve">This policy applies to the Approved </w:t>
      </w:r>
      <w:r w:rsidR="001E7300">
        <w:t xml:space="preserve">Provider, </w:t>
      </w:r>
      <w:r w:rsidR="003E303A">
        <w:t xml:space="preserve">Persons with Management or Control, </w:t>
      </w:r>
      <w:r w:rsidR="001E7300">
        <w:t>Nominated Supervisor</w:t>
      </w:r>
      <w:r w:rsidR="00E42E31">
        <w:t>,</w:t>
      </w:r>
      <w:r w:rsidR="00E42E31" w:rsidRPr="00E42E31">
        <w:t xml:space="preserve"> </w:t>
      </w:r>
      <w:r w:rsidR="00E42E31">
        <w:t>Person</w:t>
      </w:r>
      <w:r w:rsidR="003E303A">
        <w:t>s</w:t>
      </w:r>
      <w:r w:rsidR="00E42E31">
        <w:t xml:space="preserve"> in day-to-day Charge</w:t>
      </w:r>
      <w:r w:rsidR="001E7300">
        <w:t>,</w:t>
      </w:r>
      <w:r w:rsidR="00855381">
        <w:t xml:space="preserve"> </w:t>
      </w:r>
      <w:r w:rsidR="006F5325">
        <w:t>staff</w:t>
      </w:r>
      <w:r w:rsidRPr="00595180">
        <w:t xml:space="preserve">, </w:t>
      </w:r>
      <w:r w:rsidR="00082210">
        <w:t>con</w:t>
      </w:r>
      <w:r w:rsidR="00C9551A">
        <w:t>tractors</w:t>
      </w:r>
      <w:r w:rsidR="00E16F1E">
        <w:t xml:space="preserve">, </w:t>
      </w:r>
      <w:r w:rsidRPr="00595180">
        <w:t xml:space="preserve">volunteers, </w:t>
      </w:r>
      <w:r w:rsidR="00C9551A" w:rsidRPr="00595180">
        <w:t xml:space="preserve">students on placement, </w:t>
      </w:r>
      <w:r w:rsidRPr="00595180">
        <w:t>parents/guardians, children and others attending the programs and activities of</w:t>
      </w:r>
      <w:r w:rsidR="00EC6D9C">
        <w:t xml:space="preserve"> Bimbadeen Preschool Inc</w:t>
      </w:r>
      <w:r w:rsidRPr="00595180">
        <w:t>, including during offsite excursions and activities.</w:t>
      </w:r>
    </w:p>
    <w:p w:rsidR="001B5977" w:rsidRPr="00595180" w:rsidRDefault="008A543A" w:rsidP="00B920C4">
      <w:pPr>
        <w:pStyle w:val="Heading1"/>
      </w:pPr>
      <w:r>
        <w:lastRenderedPageBreak/>
        <w:t>RESPONSIBILITIES</w:t>
      </w:r>
    </w:p>
    <w:p w:rsidR="001B5977" w:rsidRPr="00595180" w:rsidRDefault="001B5977" w:rsidP="001B5977">
      <w:pPr>
        <w:pStyle w:val="Heading4"/>
      </w:pPr>
      <w:r w:rsidRPr="00595180">
        <w:t xml:space="preserve">The Approved Provider </w:t>
      </w:r>
      <w:r w:rsidR="00E42E31">
        <w:t xml:space="preserve">and </w:t>
      </w:r>
      <w:r w:rsidR="00626029">
        <w:t>Person</w:t>
      </w:r>
      <w:r w:rsidR="003E303A">
        <w:t>s</w:t>
      </w:r>
      <w:r w:rsidR="00626029">
        <w:t xml:space="preserve"> with Management or Control</w:t>
      </w:r>
      <w:r w:rsidR="00E42E31">
        <w:t xml:space="preserve"> are</w:t>
      </w:r>
      <w:r w:rsidRPr="00595180">
        <w:t xml:space="preserve"> responsible for:</w:t>
      </w:r>
    </w:p>
    <w:p w:rsidR="002C53DC" w:rsidRDefault="0076697B" w:rsidP="001B5977">
      <w:pPr>
        <w:pStyle w:val="Bullets1"/>
        <w:ind w:left="284" w:hanging="284"/>
      </w:pPr>
      <w:r>
        <w:t xml:space="preserve">providing leadership </w:t>
      </w:r>
      <w:r w:rsidR="009E1C57">
        <w:t>for</w:t>
      </w:r>
      <w:r w:rsidR="00C54CC4">
        <w:t xml:space="preserve"> </w:t>
      </w:r>
      <w:r>
        <w:t xml:space="preserve">an organisational culture of </w:t>
      </w:r>
      <w:r w:rsidR="00881DCA">
        <w:t xml:space="preserve">accountability for </w:t>
      </w:r>
      <w:r>
        <w:t>child safety</w:t>
      </w:r>
      <w:r w:rsidRPr="0076697B">
        <w:t xml:space="preserve"> </w:t>
      </w:r>
      <w:r>
        <w:t>which is open to scrutiny and is continuously reviewed and improved</w:t>
      </w:r>
    </w:p>
    <w:p w:rsidR="001B5977" w:rsidRDefault="002C53DC" w:rsidP="001B5977">
      <w:pPr>
        <w:pStyle w:val="Bullets1"/>
        <w:ind w:left="284" w:hanging="284"/>
      </w:pPr>
      <w:r>
        <w:t xml:space="preserve">advising </w:t>
      </w:r>
      <w:r w:rsidR="0054076C">
        <w:t>staff</w:t>
      </w:r>
      <w:r>
        <w:t xml:space="preserve"> </w:t>
      </w:r>
      <w:r w:rsidR="001B5977" w:rsidRPr="00595180">
        <w:t>of current child protection legislation</w:t>
      </w:r>
      <w:r w:rsidR="008B5BA9">
        <w:t>, and their legal and duty of care obligations</w:t>
      </w:r>
      <w:r w:rsidR="001B5977" w:rsidRPr="00595180">
        <w:t xml:space="preserve"> (Regulation 84)</w:t>
      </w:r>
    </w:p>
    <w:p w:rsidR="001B5977" w:rsidRPr="00CF14D4" w:rsidRDefault="00886CF3" w:rsidP="001B5977">
      <w:pPr>
        <w:pStyle w:val="Bullets1"/>
        <w:ind w:left="284" w:hanging="284"/>
      </w:pPr>
      <w:r>
        <w:t>undertaking child safety reviews</w:t>
      </w:r>
      <w:r w:rsidR="00862670">
        <w:t xml:space="preserve"> </w:t>
      </w:r>
      <w:r w:rsidR="004124D3">
        <w:t xml:space="preserve">and developing an action plan </w:t>
      </w:r>
      <w:r w:rsidR="004124D3" w:rsidRPr="00595180">
        <w:t>in</w:t>
      </w:r>
      <w:r w:rsidR="004124D3">
        <w:t xml:space="preserve"> consultation with staff, parents/guardians and children to maintain Child Safe Standards</w:t>
      </w:r>
      <w:r w:rsidR="001B5977" w:rsidRPr="00595180">
        <w:t xml:space="preserve"> at </w:t>
      </w:r>
      <w:r w:rsidR="00A75569">
        <w:t>Bimb</w:t>
      </w:r>
      <w:r w:rsidR="00EC6D9C">
        <w:t>adeen Preschool Inc</w:t>
      </w:r>
      <w:r w:rsidR="00AB5087">
        <w:t xml:space="preserve">(refer to </w:t>
      </w:r>
      <w:r w:rsidR="00AB5087">
        <w:rPr>
          <w:i/>
        </w:rPr>
        <w:t>Sources</w:t>
      </w:r>
      <w:r w:rsidR="00AB5087">
        <w:t>)</w:t>
      </w:r>
    </w:p>
    <w:p w:rsidR="00CF14D4" w:rsidRPr="00420164" w:rsidRDefault="008B5BA9" w:rsidP="008B5BA9">
      <w:pPr>
        <w:pStyle w:val="Bullets1"/>
        <w:ind w:left="284" w:hanging="284"/>
      </w:pPr>
      <w:r>
        <w:t>conducting</w:t>
      </w:r>
      <w:r w:rsidR="001B5977" w:rsidRPr="00CF14D4">
        <w:t xml:space="preserve"> recruitment and indu</w:t>
      </w:r>
      <w:r w:rsidR="006763D4">
        <w:t xml:space="preserve">ction processes for </w:t>
      </w:r>
      <w:r w:rsidR="0054076C">
        <w:t>staff</w:t>
      </w:r>
      <w:r w:rsidR="001B5977" w:rsidRPr="00CF14D4">
        <w:t xml:space="preserve"> in line with this policy</w:t>
      </w:r>
      <w:r>
        <w:t xml:space="preserve"> </w:t>
      </w:r>
      <w:r w:rsidR="001B5977" w:rsidRPr="00CF14D4">
        <w:t xml:space="preserve">(refer to Attachment </w:t>
      </w:r>
      <w:r w:rsidR="004124D3">
        <w:t>2</w:t>
      </w:r>
      <w:r w:rsidR="00CF14D4" w:rsidRPr="00CF14D4">
        <w:t xml:space="preserve"> </w:t>
      </w:r>
      <w:r w:rsidR="00F43314" w:rsidRPr="00F43314">
        <w:t>–</w:t>
      </w:r>
      <w:r w:rsidR="00F43314">
        <w:t xml:space="preserve"> </w:t>
      </w:r>
      <w:r w:rsidR="00AB5087">
        <w:t>Guidelines for</w:t>
      </w:r>
      <w:r w:rsidR="00CF14D4" w:rsidRPr="00CF14D4">
        <w:t xml:space="preserve"> incorporation of child safety into </w:t>
      </w:r>
      <w:r w:rsidR="00AB5087">
        <w:t>the</w:t>
      </w:r>
      <w:r w:rsidR="00CF14D4" w:rsidRPr="00CF14D4">
        <w:t xml:space="preserve"> recruitment a</w:t>
      </w:r>
      <w:r w:rsidR="00F43314">
        <w:t>nd management</w:t>
      </w:r>
      <w:r w:rsidR="00AB5087">
        <w:t xml:space="preserve"> of staff</w:t>
      </w:r>
      <w:r>
        <w:t>)</w:t>
      </w:r>
    </w:p>
    <w:p w:rsidR="001B5977" w:rsidRPr="00595180" w:rsidRDefault="001B5977" w:rsidP="000B13AB">
      <w:pPr>
        <w:pStyle w:val="Bullets1"/>
        <w:ind w:left="284" w:hanging="284"/>
      </w:pPr>
      <w:r w:rsidRPr="00595180">
        <w:t>screening contractors, volunteers and students</w:t>
      </w:r>
      <w:r w:rsidR="008B5BA9">
        <w:t xml:space="preserve"> in line with their roles (refer to Attachment </w:t>
      </w:r>
      <w:r w:rsidR="004124D3">
        <w:t>3</w:t>
      </w:r>
      <w:r w:rsidR="008B5BA9">
        <w:t xml:space="preserve"> </w:t>
      </w:r>
      <w:r w:rsidR="008B5BA9" w:rsidRPr="00CF14D4">
        <w:t>–</w:t>
      </w:r>
      <w:r w:rsidR="008B5BA9">
        <w:t xml:space="preserve"> </w:t>
      </w:r>
      <w:r w:rsidR="00AB5087">
        <w:t xml:space="preserve">Guidelines for </w:t>
      </w:r>
      <w:r w:rsidR="008B5BA9" w:rsidRPr="00CF14D4">
        <w:t xml:space="preserve">incorporation of child safety into recruitment </w:t>
      </w:r>
      <w:r w:rsidR="00AB5087">
        <w:t xml:space="preserve">and management </w:t>
      </w:r>
      <w:r w:rsidR="008B5BA9" w:rsidRPr="00CF14D4">
        <w:t>of contractors</w:t>
      </w:r>
      <w:r w:rsidR="00B122BC">
        <w:t>,</w:t>
      </w:r>
      <w:r w:rsidR="008B5BA9" w:rsidRPr="00CF14D4">
        <w:t xml:space="preserve"> volunteers</w:t>
      </w:r>
      <w:r w:rsidR="00B122BC">
        <w:t xml:space="preserve"> and students</w:t>
      </w:r>
      <w:r w:rsidR="008B5BA9">
        <w:t>)</w:t>
      </w:r>
    </w:p>
    <w:p w:rsidR="008B5BA9" w:rsidRDefault="002E64EE" w:rsidP="000B13AB">
      <w:pPr>
        <w:pStyle w:val="Bullets1"/>
        <w:ind w:left="284" w:hanging="284"/>
      </w:pPr>
      <w:r>
        <w:t>ensuring</w:t>
      </w:r>
      <w:r w:rsidR="008B5BA9" w:rsidRPr="00595180">
        <w:t xml:space="preserve"> that </w:t>
      </w:r>
      <w:r w:rsidR="008B5BA9">
        <w:t xml:space="preserve">contractors, </w:t>
      </w:r>
      <w:r w:rsidR="004034C5">
        <w:t xml:space="preserve">volunteers, </w:t>
      </w:r>
      <w:r w:rsidR="008B5BA9" w:rsidRPr="00595180">
        <w:t>students, parents/guardians and other visitors to the service are not left with sole supervision of individual children or groups of children</w:t>
      </w:r>
    </w:p>
    <w:p w:rsidR="001B5977" w:rsidRPr="00653233" w:rsidRDefault="002E64EE" w:rsidP="000B13AB">
      <w:pPr>
        <w:pStyle w:val="Bullets1"/>
        <w:ind w:left="284" w:hanging="284"/>
      </w:pPr>
      <w:r>
        <w:t>ensuring that</w:t>
      </w:r>
      <w:r w:rsidR="004034C5">
        <w:t xml:space="preserve"> contact </w:t>
      </w:r>
      <w:r>
        <w:t>is prevented</w:t>
      </w:r>
      <w:r w:rsidR="004034C5">
        <w:t xml:space="preserve"> or responding if</w:t>
      </w:r>
      <w:r w:rsidR="00F925A9" w:rsidRPr="00653233">
        <w:t xml:space="preserve"> </w:t>
      </w:r>
      <w:r w:rsidR="004034C5">
        <w:t xml:space="preserve">it has occurred, </w:t>
      </w:r>
      <w:r>
        <w:t xml:space="preserve">when </w:t>
      </w:r>
      <w:r w:rsidRPr="00653233">
        <w:t>the service has been notified of a court order prohibiting an adult from co</w:t>
      </w:r>
      <w:r>
        <w:t xml:space="preserve">ntacting an enrolled child </w:t>
      </w:r>
    </w:p>
    <w:p w:rsidR="00E130FA" w:rsidRPr="00CF14D4" w:rsidRDefault="003E303A" w:rsidP="00E130FA">
      <w:pPr>
        <w:pStyle w:val="Bullets1"/>
        <w:ind w:left="284" w:hanging="284"/>
      </w:pPr>
      <w:r>
        <w:t xml:space="preserve">ensuring </w:t>
      </w:r>
      <w:r w:rsidR="006F5325">
        <w:t>staff</w:t>
      </w:r>
      <w:r w:rsidR="00E130FA" w:rsidRPr="00CF14D4">
        <w:t xml:space="preserve">, </w:t>
      </w:r>
      <w:r w:rsidR="002C53DC">
        <w:t xml:space="preserve">and where appropriate, </w:t>
      </w:r>
      <w:r w:rsidR="00E130FA" w:rsidRPr="00CF14D4">
        <w:t>contractors, volunteers and students undertake appr</w:t>
      </w:r>
      <w:r w:rsidR="0076697B">
        <w:t>opriate training</w:t>
      </w:r>
      <w:r w:rsidR="00E130FA" w:rsidRPr="00CF14D4">
        <w:t xml:space="preserve"> on child safety, including recognising the signs and symptoms of child abuse (refer to </w:t>
      </w:r>
      <w:r w:rsidR="00E130FA" w:rsidRPr="00CF14D4">
        <w:rPr>
          <w:i/>
        </w:rPr>
        <w:t>Definitions</w:t>
      </w:r>
      <w:r w:rsidR="00E130FA" w:rsidRPr="00CF14D4">
        <w:t>), knowing how to respond, and understanding responsibilities and processes for reporting (refer to</w:t>
      </w:r>
      <w:r w:rsidR="00E130FA">
        <w:t xml:space="preserve"> Attachment </w:t>
      </w:r>
      <w:r w:rsidR="0011710D">
        <w:t>4</w:t>
      </w:r>
      <w:r w:rsidR="00E130FA">
        <w:t xml:space="preserve"> </w:t>
      </w:r>
      <w:r w:rsidR="00E130FA" w:rsidRPr="00F43314">
        <w:t>–</w:t>
      </w:r>
      <w:r w:rsidR="00E130FA">
        <w:t xml:space="preserve"> </w:t>
      </w:r>
      <w:r w:rsidR="00E130FA" w:rsidRPr="00CF14D4">
        <w:t>Processes for responding</w:t>
      </w:r>
      <w:r w:rsidR="006806C4">
        <w:t xml:space="preserve"> to</w:t>
      </w:r>
      <w:r w:rsidR="00E130FA" w:rsidRPr="00CF14D4">
        <w:t xml:space="preserve"> and reporting suspected child abuse)</w:t>
      </w:r>
    </w:p>
    <w:p w:rsidR="001B5977" w:rsidRPr="00CF14D4" w:rsidRDefault="002E64EE" w:rsidP="000B13AB">
      <w:pPr>
        <w:pStyle w:val="Bullets1"/>
        <w:ind w:left="284" w:hanging="284"/>
      </w:pPr>
      <w:r>
        <w:t>ensuring</w:t>
      </w:r>
      <w:r w:rsidR="00E130FA">
        <w:t xml:space="preserve"> procedures </w:t>
      </w:r>
      <w:r w:rsidR="001B5977" w:rsidRPr="00CF14D4">
        <w:t xml:space="preserve">for reporting </w:t>
      </w:r>
      <w:r w:rsidR="00F17053" w:rsidRPr="00CF14D4">
        <w:t xml:space="preserve">and responding to </w:t>
      </w:r>
      <w:r w:rsidR="00E130FA">
        <w:t>suspected child abuse or</w:t>
      </w:r>
      <w:r w:rsidR="001B5977" w:rsidRPr="00CF14D4">
        <w:t xml:space="preserve"> neglect</w:t>
      </w:r>
      <w:r w:rsidR="00AC354D" w:rsidRPr="00CF14D4">
        <w:t xml:space="preserve"> are promoted across the service and regularly reviewed in partnership with </w:t>
      </w:r>
      <w:r w:rsidR="00F3184C">
        <w:t>staff and</w:t>
      </w:r>
      <w:r w:rsidR="00AC354D" w:rsidRPr="00CF14D4">
        <w:t xml:space="preserve"> parents</w:t>
      </w:r>
      <w:r w:rsidR="004034C5">
        <w:t>/guardians</w:t>
      </w:r>
      <w:r w:rsidR="00AC354D" w:rsidRPr="00CF14D4">
        <w:t xml:space="preserve">, </w:t>
      </w:r>
      <w:r w:rsidR="00F3184C">
        <w:t>and where appropriate contractors, volunteers, students and children</w:t>
      </w:r>
      <w:r w:rsidR="00E130FA">
        <w:t xml:space="preserve"> </w:t>
      </w:r>
      <w:r w:rsidR="001B5977" w:rsidRPr="00CF14D4">
        <w:t>(refer to</w:t>
      </w:r>
      <w:r w:rsidR="00F43314">
        <w:t xml:space="preserve"> </w:t>
      </w:r>
      <w:r w:rsidR="00CF14D4" w:rsidRPr="00420164">
        <w:t xml:space="preserve">Attachment </w:t>
      </w:r>
      <w:r w:rsidR="0011710D">
        <w:t>4</w:t>
      </w:r>
      <w:r w:rsidR="00CF14D4" w:rsidRPr="00420164">
        <w:t xml:space="preserve">: Processes for responding </w:t>
      </w:r>
      <w:r w:rsidR="00F13C75">
        <w:t xml:space="preserve">to </w:t>
      </w:r>
      <w:r w:rsidR="00CF14D4" w:rsidRPr="00420164">
        <w:t>and reporting suspected child abuse</w:t>
      </w:r>
      <w:r w:rsidR="001B5977" w:rsidRPr="00CF14D4">
        <w:t>)</w:t>
      </w:r>
    </w:p>
    <w:p w:rsidR="001B5977" w:rsidRPr="00595180" w:rsidRDefault="001B5977" w:rsidP="000B13AB">
      <w:pPr>
        <w:pStyle w:val="Bullets1"/>
        <w:ind w:left="284" w:hanging="284"/>
      </w:pPr>
      <w:r w:rsidRPr="00595180">
        <w:t>offering support to the child and the</w:t>
      </w:r>
      <w:r w:rsidR="00E130FA">
        <w:t xml:space="preserve">ir family, and to </w:t>
      </w:r>
      <w:r w:rsidR="0054076C">
        <w:t>staff</w:t>
      </w:r>
      <w:r w:rsidRPr="00595180">
        <w:t xml:space="preserve"> in response to concerns or reports relating to the safety</w:t>
      </w:r>
      <w:r w:rsidR="00D33A1D">
        <w:t>, health</w:t>
      </w:r>
      <w:r w:rsidRPr="00595180">
        <w:t xml:space="preserve"> and wellbeing of a child at </w:t>
      </w:r>
      <w:r w:rsidR="00EC6D9C">
        <w:t>Bimbadeen Preschool Inc</w:t>
      </w:r>
    </w:p>
    <w:p w:rsidR="001B5977" w:rsidRPr="00595180" w:rsidRDefault="002E64EE" w:rsidP="000B13AB">
      <w:pPr>
        <w:pStyle w:val="Bullets1"/>
        <w:ind w:left="284" w:hanging="284"/>
      </w:pPr>
      <w:r>
        <w:t>maintaining</w:t>
      </w:r>
      <w:r w:rsidR="001B5977" w:rsidRPr="00595180">
        <w:t xml:space="preserve"> co-operative relationships with appropriate services and/or professionals (including Child FIRST) in the best interests of children and their families</w:t>
      </w:r>
    </w:p>
    <w:p w:rsidR="00E63865" w:rsidRDefault="002E64EE" w:rsidP="00E63865">
      <w:pPr>
        <w:pStyle w:val="Bullets1"/>
        <w:ind w:left="284" w:hanging="284"/>
      </w:pPr>
      <w:r>
        <w:t xml:space="preserve">ensuring </w:t>
      </w:r>
      <w:r w:rsidR="00E63865">
        <w:t>proc</w:t>
      </w:r>
      <w:r>
        <w:t>esses</w:t>
      </w:r>
      <w:r w:rsidR="00E63865">
        <w:t xml:space="preserve"> </w:t>
      </w:r>
      <w:r>
        <w:t xml:space="preserve">for responding to and reporting are followed </w:t>
      </w:r>
      <w:r w:rsidR="00E63865">
        <w:t xml:space="preserve">when there are </w:t>
      </w:r>
      <w:r w:rsidR="00E63865" w:rsidRPr="00595180">
        <w:t>significant concerns for the safety</w:t>
      </w:r>
      <w:r w:rsidR="00D33A1D">
        <w:t>, health</w:t>
      </w:r>
      <w:r w:rsidR="00E63865" w:rsidRPr="00595180">
        <w:t xml:space="preserve"> or wellbeing of a child</w:t>
      </w:r>
      <w:r w:rsidR="00E63865">
        <w:t xml:space="preserve"> at the service (refer </w:t>
      </w:r>
      <w:r w:rsidR="00E63865" w:rsidRPr="00CF14D4">
        <w:t xml:space="preserve">to </w:t>
      </w:r>
      <w:r w:rsidR="00B85091">
        <w:t>Attachment 4</w:t>
      </w:r>
      <w:r w:rsidR="00E63865" w:rsidRPr="004659B8">
        <w:t xml:space="preserve"> </w:t>
      </w:r>
      <w:r w:rsidR="00E63865" w:rsidRPr="00F43314">
        <w:t>–</w:t>
      </w:r>
      <w:r w:rsidR="00E63865">
        <w:t xml:space="preserve"> </w:t>
      </w:r>
      <w:r w:rsidR="00E63865" w:rsidRPr="004659B8">
        <w:t xml:space="preserve">Processes for responding </w:t>
      </w:r>
      <w:r w:rsidR="00F13C75">
        <w:t xml:space="preserve">to </w:t>
      </w:r>
      <w:r w:rsidR="00E63865" w:rsidRPr="004659B8">
        <w:t>and reporting suspected child abuse</w:t>
      </w:r>
      <w:r w:rsidR="00E63865" w:rsidRPr="00CF14D4">
        <w:t>)</w:t>
      </w:r>
    </w:p>
    <w:p w:rsidR="0076697B" w:rsidRDefault="0076697B" w:rsidP="00E63865">
      <w:pPr>
        <w:pStyle w:val="Bullets1"/>
        <w:ind w:left="284" w:hanging="284"/>
      </w:pPr>
      <w:r>
        <w:t xml:space="preserve">notifying DET within 24 hours of a </w:t>
      </w:r>
      <w:r w:rsidRPr="00497A79">
        <w:t xml:space="preserve">serious incident </w:t>
      </w:r>
      <w:r>
        <w:t xml:space="preserve">(refer to </w:t>
      </w:r>
      <w:r w:rsidRPr="00497A79">
        <w:rPr>
          <w:i/>
        </w:rPr>
        <w:t>Definitions</w:t>
      </w:r>
      <w:r>
        <w:t>) occurring at the service</w:t>
      </w:r>
    </w:p>
    <w:p w:rsidR="001B5977" w:rsidRPr="00595180" w:rsidRDefault="001B5977" w:rsidP="000B13AB">
      <w:pPr>
        <w:pStyle w:val="Bullets1"/>
        <w:ind w:left="284" w:hanging="284"/>
      </w:pPr>
      <w:r w:rsidRPr="00595180">
        <w:t xml:space="preserve">notifying </w:t>
      </w:r>
      <w:r w:rsidR="00863CD7">
        <w:t>DET</w:t>
      </w:r>
      <w:r w:rsidRPr="00595180">
        <w:t xml:space="preserve"> within 24 hours </w:t>
      </w:r>
      <w:r w:rsidR="00F43314">
        <w:t>in writing</w:t>
      </w:r>
      <w:r w:rsidR="00F43314" w:rsidRPr="00595180">
        <w:t xml:space="preserve"> </w:t>
      </w:r>
      <w:r w:rsidRPr="00595180">
        <w:t xml:space="preserve">of becoming aware of a notifiable complaint (refer to </w:t>
      </w:r>
      <w:r w:rsidRPr="001F5598">
        <w:rPr>
          <w:i/>
        </w:rPr>
        <w:t>Definitions</w:t>
      </w:r>
      <w:r w:rsidRPr="00595180">
        <w:t>) or allegation regarding the safety</w:t>
      </w:r>
      <w:r w:rsidR="00D33A1D">
        <w:t>, health</w:t>
      </w:r>
      <w:r w:rsidRPr="00595180">
        <w:t xml:space="preserve"> and/or welfare of a child at</w:t>
      </w:r>
      <w:r w:rsidR="006763D4">
        <w:t xml:space="preserve"> the service</w:t>
      </w:r>
      <w:r w:rsidRPr="00595180">
        <w:t xml:space="preserve"> </w:t>
      </w:r>
    </w:p>
    <w:p w:rsidR="008C37D5" w:rsidRPr="00F02079" w:rsidRDefault="00B122BC" w:rsidP="000B13AB">
      <w:pPr>
        <w:pStyle w:val="Bullets1"/>
        <w:ind w:left="284" w:hanging="284"/>
      </w:pPr>
      <w:r>
        <w:t xml:space="preserve">notifying the Commission for Children and Young People </w:t>
      </w:r>
      <w:r w:rsidR="008C37D5">
        <w:t>within 3</w:t>
      </w:r>
      <w:r w:rsidR="008A72DA">
        <w:t xml:space="preserve"> business days of becoming aware of a reportable allegation (refer to </w:t>
      </w:r>
      <w:r w:rsidR="008C37D5">
        <w:rPr>
          <w:i/>
        </w:rPr>
        <w:t>Definitions)</w:t>
      </w:r>
    </w:p>
    <w:p w:rsidR="008A72DA" w:rsidRDefault="008C37D5" w:rsidP="000B13AB">
      <w:pPr>
        <w:pStyle w:val="Bullets1"/>
        <w:ind w:left="284" w:hanging="284"/>
      </w:pPr>
      <w:r>
        <w:t>investigating an</w:t>
      </w:r>
      <w:r w:rsidR="008A72DA">
        <w:t xml:space="preserve"> allegation (subject to police clearance on criminal matters</w:t>
      </w:r>
      <w:r>
        <w:t xml:space="preserve"> or matters involving family violence</w:t>
      </w:r>
      <w:r w:rsidR="008A72DA">
        <w:t>)</w:t>
      </w:r>
      <w:r>
        <w:t>, advising the Commission for Children and Young People who is undertaking the investigation</w:t>
      </w:r>
    </w:p>
    <w:p w:rsidR="00751680" w:rsidRDefault="00751680" w:rsidP="000B13AB">
      <w:pPr>
        <w:pStyle w:val="Bullets1"/>
        <w:ind w:left="284" w:hanging="284"/>
      </w:pPr>
      <w:r>
        <w:t>managing the risks to children whilst undertaking the investigation</w:t>
      </w:r>
    </w:p>
    <w:p w:rsidR="00751680" w:rsidRDefault="008A72DA" w:rsidP="000B13AB">
      <w:pPr>
        <w:pStyle w:val="Bullets1"/>
        <w:ind w:left="284" w:hanging="284"/>
      </w:pPr>
      <w:r>
        <w:t xml:space="preserve">updating the Commission for Children and Young People within 30 </w:t>
      </w:r>
      <w:r w:rsidR="00F02079">
        <w:t xml:space="preserve">calendar </w:t>
      </w:r>
      <w:r>
        <w:t>days with detailed information about the reportable alle</w:t>
      </w:r>
      <w:r w:rsidR="00751680">
        <w:t xml:space="preserve">gation and any action </w:t>
      </w:r>
    </w:p>
    <w:p w:rsidR="00B122BC" w:rsidRDefault="008A72DA" w:rsidP="000B13AB">
      <w:pPr>
        <w:pStyle w:val="Bullets1"/>
        <w:ind w:left="284" w:hanging="284"/>
      </w:pPr>
      <w:r>
        <w:t xml:space="preserve">notifying </w:t>
      </w:r>
      <w:r w:rsidR="00751680">
        <w:t xml:space="preserve">the Commission for Children and Young People </w:t>
      </w:r>
      <w:r>
        <w:t>of the investigation findin</w:t>
      </w:r>
      <w:r w:rsidR="00751680">
        <w:t>gs</w:t>
      </w:r>
      <w:r>
        <w:t xml:space="preserve"> and any disciplinary action taken </w:t>
      </w:r>
      <w:r w:rsidR="00751680">
        <w:t>(or the reasons no action was taken</w:t>
      </w:r>
    </w:p>
    <w:p w:rsidR="001B5977" w:rsidRDefault="001B5977" w:rsidP="000B13AB">
      <w:pPr>
        <w:pStyle w:val="Bullets1"/>
        <w:ind w:left="284" w:hanging="284"/>
      </w:pPr>
      <w:r w:rsidRPr="00595180">
        <w:t xml:space="preserve">maintaining confidentiality at all times (refer to </w:t>
      </w:r>
      <w:r w:rsidRPr="001F5598">
        <w:rPr>
          <w:i/>
        </w:rPr>
        <w:t>Privacy and Confidentiality Policy</w:t>
      </w:r>
      <w:r w:rsidRPr="00595180">
        <w:t>)</w:t>
      </w:r>
    </w:p>
    <w:p w:rsidR="001B5977" w:rsidRPr="00595180" w:rsidRDefault="001B5977" w:rsidP="000B13AB">
      <w:pPr>
        <w:pStyle w:val="Bullets1"/>
        <w:ind w:left="284" w:hanging="284"/>
      </w:pPr>
      <w:r w:rsidRPr="00595180">
        <w:t xml:space="preserve">reviewing this policy in consultation with </w:t>
      </w:r>
      <w:r w:rsidR="006F5325">
        <w:t>staff,</w:t>
      </w:r>
      <w:r w:rsidR="00586EE5">
        <w:t xml:space="preserve"> volunteers, </w:t>
      </w:r>
      <w:r w:rsidRPr="00595180">
        <w:t>parents/guardians</w:t>
      </w:r>
      <w:r w:rsidR="00586EE5">
        <w:t>, and children</w:t>
      </w:r>
    </w:p>
    <w:p w:rsidR="001B5977" w:rsidRPr="00595180" w:rsidRDefault="001B5977" w:rsidP="000B13AB">
      <w:pPr>
        <w:pStyle w:val="Bullets1"/>
        <w:ind w:left="284" w:hanging="284"/>
      </w:pPr>
      <w:r w:rsidRPr="00595180">
        <w:t xml:space="preserve">providing appropriate resources </w:t>
      </w:r>
      <w:r w:rsidR="00F3184C">
        <w:t xml:space="preserve">and training to assist </w:t>
      </w:r>
      <w:r w:rsidR="006F5325">
        <w:t>staff</w:t>
      </w:r>
      <w:r w:rsidR="002C53DC">
        <w:t xml:space="preserve">, </w:t>
      </w:r>
      <w:r w:rsidR="006F5325">
        <w:t xml:space="preserve">contractors, </w:t>
      </w:r>
      <w:r w:rsidRPr="00595180">
        <w:t xml:space="preserve">volunteers and students to implement this policy (refer to </w:t>
      </w:r>
      <w:r w:rsidRPr="001F5598">
        <w:rPr>
          <w:i/>
        </w:rPr>
        <w:t>Sources</w:t>
      </w:r>
      <w:r w:rsidRPr="00595180">
        <w:t>)</w:t>
      </w:r>
    </w:p>
    <w:p w:rsidR="001B5977" w:rsidRPr="00595180" w:rsidRDefault="001B5977" w:rsidP="000B13AB">
      <w:pPr>
        <w:pStyle w:val="Bullets1"/>
        <w:ind w:left="284" w:hanging="284"/>
      </w:pPr>
      <w:r w:rsidRPr="00595180">
        <w:lastRenderedPageBreak/>
        <w:t>protecting the rights of children and families, and encouraging their participation in decision-making</w:t>
      </w:r>
    </w:p>
    <w:p w:rsidR="001B5977" w:rsidRDefault="00E130FA" w:rsidP="000B13AB">
      <w:pPr>
        <w:pStyle w:val="Bullets1"/>
        <w:ind w:left="284" w:hanging="284"/>
      </w:pPr>
      <w:r>
        <w:t xml:space="preserve">keeping </w:t>
      </w:r>
      <w:r w:rsidR="006F5325">
        <w:t>staff</w:t>
      </w:r>
      <w:r w:rsidR="001B5977" w:rsidRPr="00595180">
        <w:t xml:space="preserve">, contractors, </w:t>
      </w:r>
      <w:r w:rsidR="002C53DC">
        <w:t xml:space="preserve">parents/guardian, </w:t>
      </w:r>
      <w:r w:rsidR="001B5977" w:rsidRPr="00595180">
        <w:t>v</w:t>
      </w:r>
      <w:r>
        <w:t xml:space="preserve">olunteers and students </w:t>
      </w:r>
      <w:r w:rsidR="001B5977" w:rsidRPr="00595180">
        <w:t>informed of any relevant changes in legislation and practices in relation to this policy</w:t>
      </w:r>
    </w:p>
    <w:p w:rsidR="00E130FA" w:rsidRDefault="001B5977" w:rsidP="000549C4">
      <w:pPr>
        <w:pStyle w:val="Bullets1"/>
        <w:ind w:left="284" w:hanging="284"/>
      </w:pPr>
      <w:r>
        <w:t xml:space="preserve">ensuring all </w:t>
      </w:r>
      <w:r w:rsidR="006F5325">
        <w:t>staff</w:t>
      </w:r>
      <w:r w:rsidR="00F43314">
        <w:t xml:space="preserve">, </w:t>
      </w:r>
      <w:r w:rsidR="000B13AB">
        <w:t xml:space="preserve">students, </w:t>
      </w:r>
      <w:r w:rsidR="00DB08F4">
        <w:t xml:space="preserve">contractors, parents/guardians, volunteers and </w:t>
      </w:r>
      <w:r w:rsidR="00F43314">
        <w:t>visitors</w:t>
      </w:r>
      <w:r>
        <w:t xml:space="preserve"> abide by the </w:t>
      </w:r>
      <w:r w:rsidRPr="00F5171E">
        <w:rPr>
          <w:i/>
        </w:rPr>
        <w:t>Code of Conduct Policy</w:t>
      </w:r>
    </w:p>
    <w:p w:rsidR="00F5171E" w:rsidRPr="00C63752" w:rsidRDefault="00E130FA" w:rsidP="00E130FA">
      <w:pPr>
        <w:pStyle w:val="Bullets1"/>
        <w:ind w:left="284" w:hanging="284"/>
      </w:pPr>
      <w:r>
        <w:t>e</w:t>
      </w:r>
      <w:r w:rsidR="000549C4">
        <w:t>nsuring a</w:t>
      </w:r>
      <w:r w:rsidR="000549C4" w:rsidRPr="00595180">
        <w:t xml:space="preserve">n explicit statement of </w:t>
      </w:r>
      <w:r w:rsidR="006708C6">
        <w:t>[</w:t>
      </w:r>
      <w:fldSimple w:instr=" DOCPROPERTY  Company  \* MERGEFORMAT ">
        <w:r w:rsidR="00EC6D9C">
          <w:t>Hewlett-Packard Company</w:t>
        </w:r>
      </w:fldSimple>
      <w:r w:rsidR="006708C6">
        <w:t>]</w:t>
      </w:r>
      <w:r w:rsidR="000549C4">
        <w:t>’s</w:t>
      </w:r>
      <w:r w:rsidR="000549C4" w:rsidRPr="00595180">
        <w:t xml:space="preserve"> commitment to child safety is included in all advertising promotion for the organisation.</w:t>
      </w:r>
    </w:p>
    <w:p w:rsidR="001B5977" w:rsidRPr="00595180" w:rsidRDefault="001B5977" w:rsidP="001B5977">
      <w:pPr>
        <w:pStyle w:val="Heading4"/>
        <w:spacing w:before="170"/>
      </w:pPr>
      <w:r w:rsidRPr="00595180">
        <w:t xml:space="preserve">The Nominated Supervisor </w:t>
      </w:r>
      <w:r w:rsidR="00E42E31">
        <w:t>and Person</w:t>
      </w:r>
      <w:r w:rsidR="003E303A">
        <w:t>s in Day-to-D</w:t>
      </w:r>
      <w:r w:rsidR="00E42E31">
        <w:t>ay Charge are</w:t>
      </w:r>
      <w:r w:rsidRPr="00595180">
        <w:t xml:space="preserve"> responsible for:</w:t>
      </w:r>
    </w:p>
    <w:p w:rsidR="001B5977" w:rsidRDefault="001B5977" w:rsidP="001B5977">
      <w:pPr>
        <w:pStyle w:val="Bullets1"/>
        <w:ind w:left="284" w:hanging="284"/>
      </w:pPr>
      <w:r w:rsidRPr="00595180">
        <w:t>keeping up to date and complying with any relevant changes in legislation and practices in relation to this policy</w:t>
      </w:r>
    </w:p>
    <w:p w:rsidR="00863CD7" w:rsidRPr="00DB08F4" w:rsidRDefault="00C16523" w:rsidP="0011710D">
      <w:pPr>
        <w:pStyle w:val="Bullets1"/>
        <w:ind w:left="284" w:hanging="284"/>
      </w:pPr>
      <w:r>
        <w:t>ensuring continuous improvement in</w:t>
      </w:r>
      <w:r w:rsidR="00F925A9">
        <w:t xml:space="preserve"> the implementation of the Child Safe Standards in </w:t>
      </w:r>
      <w:r w:rsidR="006708C6">
        <w:t>[</w:t>
      </w:r>
      <w:fldSimple w:instr=" DOCPROPERTY  Company  \* MERGEFORMAT ">
        <w:r w:rsidR="00EC6D9C">
          <w:t>Hewlett-Packard Company</w:t>
        </w:r>
      </w:fldSimple>
      <w:r w:rsidR="006708C6">
        <w:t>]</w:t>
      </w:r>
      <w:r w:rsidRPr="00C16523">
        <w:t xml:space="preserve"> </w:t>
      </w:r>
      <w:r w:rsidR="0076697B">
        <w:t>promoting</w:t>
      </w:r>
      <w:r w:rsidR="0076697B" w:rsidRPr="0076697B">
        <w:t xml:space="preserve"> an organisational culture of </w:t>
      </w:r>
      <w:r w:rsidR="00881DCA">
        <w:t xml:space="preserve">accountability for </w:t>
      </w:r>
      <w:r w:rsidR="0076697B" w:rsidRPr="0076697B">
        <w:t xml:space="preserve">child safety which is open to scrutiny and is continuously reviewed and improved </w:t>
      </w:r>
      <w:r w:rsidR="00AB5087">
        <w:t xml:space="preserve">(refer to </w:t>
      </w:r>
      <w:r w:rsidR="00AB5087">
        <w:rPr>
          <w:i/>
        </w:rPr>
        <w:t>Sources</w:t>
      </w:r>
      <w:r w:rsidR="00AB5087">
        <w:t>)</w:t>
      </w:r>
    </w:p>
    <w:p w:rsidR="001B5977" w:rsidRPr="00595180" w:rsidRDefault="00C16523">
      <w:pPr>
        <w:pStyle w:val="Bullets1"/>
        <w:ind w:left="284" w:hanging="284"/>
      </w:pPr>
      <w:r>
        <w:t>ensuring the implementation of</w:t>
      </w:r>
      <w:r w:rsidR="001B5977" w:rsidRPr="00595180">
        <w:t xml:space="preserve"> strategies </w:t>
      </w:r>
      <w:r>
        <w:t xml:space="preserve">to prevent child abuse </w:t>
      </w:r>
      <w:r w:rsidR="001B5977" w:rsidRPr="00595180">
        <w:t xml:space="preserve">in consultation with the </w:t>
      </w:r>
      <w:r w:rsidR="00F925A9">
        <w:t xml:space="preserve">Approved Provider and </w:t>
      </w:r>
      <w:r w:rsidR="0054076C">
        <w:t>staff</w:t>
      </w:r>
      <w:r w:rsidR="001B5977" w:rsidRPr="00595180">
        <w:t xml:space="preserve"> </w:t>
      </w:r>
    </w:p>
    <w:p w:rsidR="00881DCA" w:rsidRDefault="00881DCA" w:rsidP="00881DCA">
      <w:pPr>
        <w:pStyle w:val="Bullets1"/>
        <w:ind w:left="284" w:hanging="284"/>
      </w:pPr>
      <w:r w:rsidRPr="00595180">
        <w:t>providing appropriate resources an</w:t>
      </w:r>
      <w:r w:rsidR="00F3184C">
        <w:t xml:space="preserve">d training to assist </w:t>
      </w:r>
      <w:r w:rsidR="006F5325">
        <w:t>staff</w:t>
      </w:r>
      <w:r w:rsidR="00F3184C">
        <w:t>, contractors,</w:t>
      </w:r>
      <w:r w:rsidRPr="00595180">
        <w:t xml:space="preserve"> volunteers and students to implement this policy (refer to </w:t>
      </w:r>
      <w:r w:rsidRPr="00DB08F4">
        <w:rPr>
          <w:i/>
        </w:rPr>
        <w:t>Sources</w:t>
      </w:r>
      <w:r w:rsidRPr="00595180">
        <w:t>)</w:t>
      </w:r>
    </w:p>
    <w:p w:rsidR="00C16523" w:rsidRPr="00595180" w:rsidRDefault="00C16523" w:rsidP="00881DCA">
      <w:pPr>
        <w:pStyle w:val="Bullets1"/>
        <w:ind w:left="284" w:hanging="284"/>
      </w:pPr>
      <w:r w:rsidRPr="00C16523">
        <w:t>ensuring processes for responding to and reporting are followed when there are significant concerns for the safety</w:t>
      </w:r>
      <w:r w:rsidR="00D33A1D">
        <w:t>, health</w:t>
      </w:r>
      <w:r w:rsidRPr="00C16523">
        <w:t xml:space="preserve"> or wellbeing of a child at the service (refer to Attachment </w:t>
      </w:r>
      <w:r w:rsidR="009E1C57">
        <w:t>4</w:t>
      </w:r>
      <w:r w:rsidRPr="00C16523">
        <w:t xml:space="preserve"> – Processes for responding to and reporting suspected child abuse)</w:t>
      </w:r>
    </w:p>
    <w:p w:rsidR="001B5977" w:rsidRPr="00595180" w:rsidRDefault="001B5977" w:rsidP="001B5977">
      <w:pPr>
        <w:pStyle w:val="Bullets1"/>
        <w:ind w:left="284" w:hanging="284"/>
      </w:pPr>
      <w:r w:rsidRPr="00595180">
        <w:t xml:space="preserve">notifying the Approved Provider </w:t>
      </w:r>
      <w:r w:rsidR="00E42E31">
        <w:t xml:space="preserve">or Person with Management or Control </w:t>
      </w:r>
      <w:r w:rsidRPr="00595180">
        <w:t>immediately on becoming aware of a concern, complaint or allegation regarding the safety</w:t>
      </w:r>
      <w:r w:rsidR="00D33A1D">
        <w:t>, health</w:t>
      </w:r>
      <w:r w:rsidRPr="00595180">
        <w:t xml:space="preserve"> and welfare of a child at</w:t>
      </w:r>
      <w:r w:rsidR="00EC6D9C">
        <w:t xml:space="preserve"> Bimbadeen Preschool Inc.</w:t>
      </w:r>
    </w:p>
    <w:p w:rsidR="001B5977" w:rsidRDefault="001B5977" w:rsidP="001B5977">
      <w:pPr>
        <w:pStyle w:val="Bullets1"/>
        <w:ind w:left="284" w:hanging="284"/>
      </w:pPr>
      <w:r w:rsidRPr="00595180">
        <w:t xml:space="preserve">offering support to the child and their family, and to educators and </w:t>
      </w:r>
      <w:r w:rsidR="0054076C">
        <w:t>staff</w:t>
      </w:r>
      <w:r w:rsidRPr="00595180">
        <w:t xml:space="preserve"> in response to conce</w:t>
      </w:r>
      <w:r w:rsidR="00F02079">
        <w:t xml:space="preserve">rns or reports relating to the </w:t>
      </w:r>
      <w:r w:rsidRPr="00595180">
        <w:t>safety</w:t>
      </w:r>
      <w:r w:rsidR="00D33A1D">
        <w:t>, health</w:t>
      </w:r>
      <w:r w:rsidRPr="00595180">
        <w:t xml:space="preserve"> and wellbeing of a child at </w:t>
      </w:r>
      <w:r w:rsidR="00A75569">
        <w:t>Bimbadeen Preschool Inc</w:t>
      </w:r>
    </w:p>
    <w:p w:rsidR="00A64770" w:rsidRDefault="00A64770" w:rsidP="001B5977">
      <w:pPr>
        <w:pStyle w:val="Bullets1"/>
        <w:ind w:left="284" w:hanging="284"/>
      </w:pPr>
      <w:r>
        <w:t>making</w:t>
      </w:r>
      <w:r w:rsidR="00F3184C">
        <w:t xml:space="preserve"> all </w:t>
      </w:r>
      <w:r w:rsidR="0054076C">
        <w:t>staff</w:t>
      </w:r>
      <w:r>
        <w:t xml:space="preserve"> aware of this policy, the Code of Conduct Policy and the Interactions with Children Policy </w:t>
      </w:r>
      <w:r w:rsidR="00F3184C">
        <w:t xml:space="preserve">and </w:t>
      </w:r>
      <w:r w:rsidR="006F5325">
        <w:t>holding them to account for</w:t>
      </w:r>
      <w:r>
        <w:t xml:space="preserve"> the behavioural expect</w:t>
      </w:r>
      <w:r w:rsidR="00330968">
        <w:t>ations identified.</w:t>
      </w:r>
    </w:p>
    <w:p w:rsidR="00881DCA" w:rsidRPr="00595180" w:rsidRDefault="00881DCA" w:rsidP="00881DCA">
      <w:pPr>
        <w:pStyle w:val="Bullets1"/>
        <w:ind w:left="284" w:hanging="284"/>
      </w:pPr>
      <w:r w:rsidRPr="00595180">
        <w:t>implementing and reviewing this policy in consultation with the Approved Provider</w:t>
      </w:r>
      <w:r w:rsidR="00E42E31">
        <w:t xml:space="preserve"> or Person with Management or Control</w:t>
      </w:r>
      <w:r w:rsidRPr="00595180">
        <w:t xml:space="preserve">, educators, </w:t>
      </w:r>
      <w:r w:rsidR="006F5325">
        <w:t>staff</w:t>
      </w:r>
      <w:r w:rsidRPr="00595180">
        <w:t>, contractors and parents/guardians</w:t>
      </w:r>
      <w:r>
        <w:t xml:space="preserve"> and children</w:t>
      </w:r>
    </w:p>
    <w:p w:rsidR="00881DCA" w:rsidRPr="00595180" w:rsidRDefault="004034C5" w:rsidP="00881DCA">
      <w:pPr>
        <w:pStyle w:val="Bullets1"/>
        <w:ind w:left="284" w:hanging="284"/>
      </w:pPr>
      <w:r>
        <w:t>planning</w:t>
      </w:r>
      <w:r w:rsidR="00881DCA">
        <w:t xml:space="preserve"> so</w:t>
      </w:r>
      <w:r w:rsidR="00881DCA" w:rsidRPr="00595180">
        <w:t xml:space="preserve"> that no child is left alone (or is out of sight) with a contractor</w:t>
      </w:r>
      <w:r w:rsidR="00F3184C">
        <w:t>, volunteer, student,</w:t>
      </w:r>
      <w:r w:rsidR="00881DCA" w:rsidRPr="00595180">
        <w:t xml:space="preserve"> parent/guardian</w:t>
      </w:r>
      <w:r w:rsidR="00881DCA">
        <w:t xml:space="preserve"> </w:t>
      </w:r>
      <w:r w:rsidR="00F3184C">
        <w:t xml:space="preserve">or </w:t>
      </w:r>
      <w:r w:rsidR="00F3184C" w:rsidRPr="00595180">
        <w:t xml:space="preserve">visitor, </w:t>
      </w:r>
      <w:r w:rsidR="00881DCA">
        <w:t>at the service</w:t>
      </w:r>
      <w:r w:rsidR="001B6D15">
        <w:t>.</w:t>
      </w:r>
    </w:p>
    <w:p w:rsidR="001B5977" w:rsidRPr="00595180" w:rsidRDefault="00372AD4" w:rsidP="001B5977">
      <w:pPr>
        <w:pStyle w:val="Heading4"/>
        <w:spacing w:before="170"/>
      </w:pPr>
      <w:r>
        <w:t>All</w:t>
      </w:r>
      <w:r w:rsidR="001B5977">
        <w:t xml:space="preserve"> </w:t>
      </w:r>
      <w:r w:rsidR="00A267B3">
        <w:t>staff</w:t>
      </w:r>
      <w:r w:rsidR="001B5977" w:rsidRPr="00595180">
        <w:t xml:space="preserve"> are responsible for:</w:t>
      </w:r>
    </w:p>
    <w:p w:rsidR="00F32332" w:rsidRDefault="00653233" w:rsidP="00F32332">
      <w:pPr>
        <w:pStyle w:val="Bullets1"/>
        <w:ind w:left="284" w:hanging="284"/>
      </w:pPr>
      <w:r w:rsidRPr="00653233">
        <w:t xml:space="preserve">fulfilling their </w:t>
      </w:r>
      <w:r w:rsidR="00F32332">
        <w:t xml:space="preserve">legal </w:t>
      </w:r>
      <w:r w:rsidRPr="00653233">
        <w:t xml:space="preserve">responsibilities </w:t>
      </w:r>
      <w:r w:rsidR="00F32332">
        <w:t xml:space="preserve">and </w:t>
      </w:r>
      <w:r>
        <w:t xml:space="preserve">duty of care to protect children </w:t>
      </w:r>
      <w:r w:rsidR="002E64EE">
        <w:t xml:space="preserve">and to keep children </w:t>
      </w:r>
      <w:r>
        <w:t xml:space="preserve">safe and to maintain </w:t>
      </w:r>
      <w:r w:rsidR="002E64EE">
        <w:t>their</w:t>
      </w:r>
      <w:r>
        <w:t xml:space="preserve"> rights</w:t>
      </w:r>
    </w:p>
    <w:p w:rsidR="001B5977" w:rsidRDefault="001B5977" w:rsidP="001B5977">
      <w:pPr>
        <w:pStyle w:val="Bullets1"/>
        <w:ind w:left="284" w:hanging="284"/>
      </w:pPr>
      <w:r w:rsidRPr="00595180">
        <w:t>keeping up to date and complying with any relevant changes in legislation and practices in relation to this policy</w:t>
      </w:r>
    </w:p>
    <w:p w:rsidR="0076697B" w:rsidRDefault="0076697B" w:rsidP="00881DCA">
      <w:pPr>
        <w:pStyle w:val="Bullets1"/>
        <w:ind w:left="284" w:hanging="284"/>
      </w:pPr>
      <w:r w:rsidRPr="00420164">
        <w:t xml:space="preserve">contributing to </w:t>
      </w:r>
      <w:r w:rsidRPr="0076697B">
        <w:t>an organisational culture of child safety</w:t>
      </w:r>
    </w:p>
    <w:p w:rsidR="00F32332" w:rsidRPr="00595180" w:rsidRDefault="00F32332" w:rsidP="00F32332">
      <w:pPr>
        <w:pStyle w:val="Bullets1"/>
        <w:ind w:left="284" w:hanging="284"/>
      </w:pPr>
      <w:r w:rsidRPr="00595180">
        <w:t xml:space="preserve">identifying the potential for child abuse at </w:t>
      </w:r>
      <w:r w:rsidR="00A75569">
        <w:t>Bimbadeen Pre</w:t>
      </w:r>
      <w:r w:rsidR="00EC6D9C">
        <w:t>school Inc</w:t>
      </w:r>
      <w:r w:rsidRPr="00595180">
        <w:t xml:space="preserve">, and developing and implementing effective prevention strategies in consultation with the Approved Provider </w:t>
      </w:r>
      <w:r w:rsidR="00E42E31">
        <w:t xml:space="preserve">and </w:t>
      </w:r>
      <w:r w:rsidR="00626029">
        <w:t>Person with Management or Control</w:t>
      </w:r>
      <w:r w:rsidR="00E42E31">
        <w:t xml:space="preserve"> </w:t>
      </w:r>
      <w:r w:rsidRPr="00595180">
        <w:t xml:space="preserve">and the Nominated Supervisor </w:t>
      </w:r>
      <w:r w:rsidR="00E42E31">
        <w:t xml:space="preserve">and Person in day to day Charge </w:t>
      </w:r>
    </w:p>
    <w:p w:rsidR="00881DCA" w:rsidRPr="00881DCA" w:rsidRDefault="00881DCA" w:rsidP="00881DCA">
      <w:pPr>
        <w:pStyle w:val="Bullets1"/>
        <w:ind w:left="284" w:hanging="284"/>
      </w:pPr>
      <w:r w:rsidRPr="00881DCA">
        <w:t>following process</w:t>
      </w:r>
      <w:r w:rsidR="00F3184C">
        <w:t>es</w:t>
      </w:r>
      <w:r>
        <w:t xml:space="preserve"> for responding </w:t>
      </w:r>
      <w:r w:rsidR="0011710D">
        <w:t xml:space="preserve">to </w:t>
      </w:r>
      <w:r>
        <w:t>and reporting suspected child abuse</w:t>
      </w:r>
      <w:r w:rsidRPr="00881DCA">
        <w:t xml:space="preserve"> (Attachment </w:t>
      </w:r>
      <w:r w:rsidR="0011710D">
        <w:t>4</w:t>
      </w:r>
      <w:r w:rsidRPr="00881DCA">
        <w:t xml:space="preserve">: Processes for responding </w:t>
      </w:r>
      <w:r w:rsidR="00F13C75">
        <w:t xml:space="preserve">to </w:t>
      </w:r>
      <w:r w:rsidRPr="00881DCA">
        <w:t>and reporting suspected child abuse)</w:t>
      </w:r>
    </w:p>
    <w:p w:rsidR="001B5977" w:rsidRPr="00595180" w:rsidRDefault="001B5977" w:rsidP="001B5977">
      <w:pPr>
        <w:pStyle w:val="Bullets1"/>
        <w:ind w:left="284" w:hanging="284"/>
      </w:pPr>
      <w:r w:rsidRPr="00595180">
        <w:t>undertaking app</w:t>
      </w:r>
      <w:r w:rsidR="00881DCA">
        <w:t xml:space="preserve">ropriate training </w:t>
      </w:r>
      <w:r w:rsidRPr="00595180">
        <w:t xml:space="preserve">on child protection, including recognising the signs and symptoms of child abuse (refer to </w:t>
      </w:r>
      <w:r w:rsidRPr="001F5598">
        <w:rPr>
          <w:i/>
        </w:rPr>
        <w:t>Definitions</w:t>
      </w:r>
      <w:r w:rsidRPr="00595180">
        <w:t xml:space="preserve">), knowing how to respond, and understanding </w:t>
      </w:r>
      <w:r>
        <w:t xml:space="preserve">responsibilities and </w:t>
      </w:r>
      <w:r w:rsidRPr="00595180">
        <w:t xml:space="preserve">processes for reporting (refer to Attachment </w:t>
      </w:r>
      <w:r w:rsidR="0011710D">
        <w:t>4</w:t>
      </w:r>
      <w:r w:rsidRPr="00595180">
        <w:t xml:space="preserve"> –</w:t>
      </w:r>
      <w:r w:rsidR="001E7300">
        <w:t xml:space="preserve"> </w:t>
      </w:r>
      <w:r w:rsidR="00F13C75">
        <w:t>Processes for responding to and r</w:t>
      </w:r>
      <w:r>
        <w:t>eporting</w:t>
      </w:r>
      <w:r w:rsidR="00F13C75">
        <w:t xml:space="preserve"> suspected child abuse</w:t>
      </w:r>
      <w:r w:rsidRPr="00595180">
        <w:t>)</w:t>
      </w:r>
    </w:p>
    <w:p w:rsidR="001B5977" w:rsidRPr="00595180" w:rsidRDefault="001B5977" w:rsidP="001B5977">
      <w:pPr>
        <w:pStyle w:val="Bullets1"/>
        <w:ind w:left="284" w:hanging="284"/>
      </w:pPr>
      <w:r w:rsidRPr="00595180">
        <w:t>support</w:t>
      </w:r>
      <w:r w:rsidR="0011710D">
        <w:t>ing</w:t>
      </w:r>
      <w:r w:rsidRPr="00595180">
        <w:t xml:space="preserve"> the </w:t>
      </w:r>
      <w:r w:rsidR="0011710D">
        <w:t>maintenance</w:t>
      </w:r>
      <w:r w:rsidR="00C54CC4">
        <w:t xml:space="preserve"> </w:t>
      </w:r>
      <w:r w:rsidR="001C388C">
        <w:t xml:space="preserve">of Child Safe Standards </w:t>
      </w:r>
      <w:r w:rsidR="00EC6D9C">
        <w:t xml:space="preserve">in Bimbadeen Preschool Inc </w:t>
      </w:r>
      <w:r w:rsidRPr="00595180">
        <w:t xml:space="preserve">in consultation with the Approved Provider </w:t>
      </w:r>
      <w:r w:rsidR="00E42E31">
        <w:t xml:space="preserve">and </w:t>
      </w:r>
      <w:r w:rsidR="00626029">
        <w:t>Person with Management or Control</w:t>
      </w:r>
      <w:r w:rsidR="00E42E31">
        <w:t xml:space="preserve"> </w:t>
      </w:r>
      <w:r w:rsidRPr="00595180">
        <w:t xml:space="preserve">and Nominated Supervisor </w:t>
      </w:r>
      <w:r w:rsidR="00E42E31">
        <w:t xml:space="preserve">and Person in day to day Charge </w:t>
      </w:r>
      <w:r w:rsidRPr="00595180">
        <w:t xml:space="preserve">at the service </w:t>
      </w:r>
    </w:p>
    <w:p w:rsidR="00881DCA" w:rsidRDefault="00881DCA" w:rsidP="00881DCA">
      <w:pPr>
        <w:pStyle w:val="Bullets1"/>
        <w:ind w:left="284" w:hanging="284"/>
      </w:pPr>
      <w:r w:rsidRPr="00595180">
        <w:lastRenderedPageBreak/>
        <w:t xml:space="preserve">notifying the Nominated Supervisor </w:t>
      </w:r>
      <w:r w:rsidR="00E42E31">
        <w:t xml:space="preserve">, Person in day to day Charge, the </w:t>
      </w:r>
      <w:r w:rsidRPr="00595180">
        <w:t xml:space="preserve">Approved Provider </w:t>
      </w:r>
      <w:r w:rsidR="00E42E31">
        <w:t xml:space="preserve">or the </w:t>
      </w:r>
      <w:r w:rsidR="00626029">
        <w:t>Person with Management or Control</w:t>
      </w:r>
      <w:r w:rsidR="00E42E31">
        <w:t xml:space="preserve"> </w:t>
      </w:r>
      <w:r w:rsidRPr="00595180">
        <w:t>immediately on becoming aware of any concerns, complaints or allegations regarding the safety</w:t>
      </w:r>
      <w:r w:rsidR="00626029">
        <w:t>, health</w:t>
      </w:r>
      <w:r w:rsidRPr="00595180">
        <w:t xml:space="preserve"> and welfare of a child at </w:t>
      </w:r>
      <w:r w:rsidR="00EC6D9C">
        <w:t>Bimbadeen PreSchool Inc</w:t>
      </w:r>
    </w:p>
    <w:p w:rsidR="00653233" w:rsidRPr="00595180" w:rsidRDefault="00653233" w:rsidP="00653233">
      <w:pPr>
        <w:pStyle w:val="Bullets1"/>
        <w:ind w:left="284" w:hanging="284"/>
      </w:pPr>
      <w:r w:rsidRPr="00595180">
        <w:t>offering support to the child and their fam</w:t>
      </w:r>
      <w:r w:rsidR="0054076C">
        <w:t>ily</w:t>
      </w:r>
      <w:r w:rsidRPr="00595180">
        <w:t xml:space="preserve"> in response to concerns or reports relating to the safety</w:t>
      </w:r>
      <w:r w:rsidR="00D33A1D">
        <w:t>, health</w:t>
      </w:r>
      <w:r w:rsidRPr="00595180">
        <w:t xml:space="preserve"> and wellbeing of a child at </w:t>
      </w:r>
      <w:r w:rsidR="00EC6D9C">
        <w:t>Bimbadeen Preschool Inc</w:t>
      </w:r>
    </w:p>
    <w:p w:rsidR="001B5977" w:rsidRPr="00595180" w:rsidRDefault="001B5977" w:rsidP="001B5977">
      <w:pPr>
        <w:pStyle w:val="Bullets1"/>
        <w:ind w:left="284" w:hanging="284"/>
      </w:pPr>
      <w:r w:rsidRPr="00595180">
        <w:t>co-operating with other services and/or professionals (including Child FIRST) in the best interests of children and their families</w:t>
      </w:r>
    </w:p>
    <w:p w:rsidR="001B5977" w:rsidRPr="00595180" w:rsidRDefault="001B5977" w:rsidP="001B5977">
      <w:pPr>
        <w:pStyle w:val="Bullets1"/>
        <w:ind w:left="284" w:hanging="284"/>
      </w:pPr>
      <w:r w:rsidRPr="00595180">
        <w:t>informing families of support services available to them (such as Child FIRST), and of the assistance these services can provide</w:t>
      </w:r>
    </w:p>
    <w:p w:rsidR="001B5977" w:rsidRPr="00595180" w:rsidRDefault="00F3184C" w:rsidP="001B5977">
      <w:pPr>
        <w:pStyle w:val="Bullets1"/>
        <w:ind w:left="284" w:hanging="284"/>
      </w:pPr>
      <w:r>
        <w:t>conduct</w:t>
      </w:r>
      <w:r w:rsidR="00A64770">
        <w:t>ing activities so</w:t>
      </w:r>
      <w:r w:rsidR="001B5977" w:rsidRPr="00595180">
        <w:t xml:space="preserve"> that no child is left alone (or is out of sight) with a contractor, visitor, volunteer, student or parent/guardian at the service</w:t>
      </w:r>
    </w:p>
    <w:p w:rsidR="00653233" w:rsidRDefault="00653233" w:rsidP="00653233">
      <w:pPr>
        <w:pStyle w:val="Bullets1"/>
        <w:ind w:left="284" w:hanging="284"/>
      </w:pPr>
      <w:r>
        <w:t>following</w:t>
      </w:r>
      <w:r w:rsidRPr="00595180">
        <w:t xml:space="preserve"> the</w:t>
      </w:r>
      <w:r>
        <w:t xml:space="preserve"> </w:t>
      </w:r>
      <w:r w:rsidR="00EC6D9C">
        <w:t>Bimbadeen Preschool Inc</w:t>
      </w:r>
      <w:r>
        <w:t>’s processes where the</w:t>
      </w:r>
      <w:r w:rsidRPr="00595180">
        <w:t xml:space="preserve"> service has been notified of a court order prohibiting an adult from contacting an </w:t>
      </w:r>
      <w:r w:rsidR="00575470">
        <w:t>enrolled child</w:t>
      </w:r>
    </w:p>
    <w:p w:rsidR="001B5977" w:rsidRPr="00595180" w:rsidRDefault="001B5977" w:rsidP="001B5977">
      <w:pPr>
        <w:pStyle w:val="Bullets1"/>
        <w:ind w:left="284" w:hanging="284"/>
      </w:pPr>
      <w:r w:rsidRPr="00595180">
        <w:t xml:space="preserve">maintaining confidentiality at all times (refer to </w:t>
      </w:r>
      <w:r w:rsidRPr="001F5598">
        <w:rPr>
          <w:i/>
        </w:rPr>
        <w:t>Privacy and Confidentiality Policy</w:t>
      </w:r>
      <w:r w:rsidRPr="00595180">
        <w:t>)</w:t>
      </w:r>
    </w:p>
    <w:p w:rsidR="00881DCA" w:rsidRDefault="00C16523" w:rsidP="001B5977">
      <w:pPr>
        <w:pStyle w:val="Bullets1"/>
        <w:ind w:left="284" w:hanging="284"/>
      </w:pPr>
      <w:r>
        <w:t xml:space="preserve">contributing to a </w:t>
      </w:r>
      <w:r w:rsidR="001B5977" w:rsidRPr="00595180">
        <w:t>review</w:t>
      </w:r>
      <w:r>
        <w:t xml:space="preserve"> of</w:t>
      </w:r>
      <w:r w:rsidR="001B5977" w:rsidRPr="00595180">
        <w:t xml:space="preserve"> this policy in consultati</w:t>
      </w:r>
      <w:r w:rsidR="00881DCA">
        <w:t>on with the Approved Provider</w:t>
      </w:r>
      <w:r w:rsidR="00E42E31">
        <w:t xml:space="preserve">, </w:t>
      </w:r>
      <w:r w:rsidR="00626029">
        <w:t>Person with Management or Control</w:t>
      </w:r>
      <w:r w:rsidR="00E42E31">
        <w:t xml:space="preserve">, </w:t>
      </w:r>
      <w:r w:rsidR="001B5977" w:rsidRPr="00595180">
        <w:t>Nominated S</w:t>
      </w:r>
      <w:r w:rsidR="001B5977">
        <w:t>upervisor</w:t>
      </w:r>
      <w:r w:rsidR="00E42E31">
        <w:t xml:space="preserve"> and Person in day to day Charge</w:t>
      </w:r>
    </w:p>
    <w:p w:rsidR="001B5977" w:rsidRPr="00595180" w:rsidRDefault="001B5977" w:rsidP="001B5977">
      <w:pPr>
        <w:pStyle w:val="Bullets1"/>
        <w:ind w:left="284" w:hanging="284"/>
      </w:pPr>
      <w:r w:rsidRPr="00595180">
        <w:t>educating and empowering children to talk about events and situations that make them feel uncomfortable</w:t>
      </w:r>
    </w:p>
    <w:p w:rsidR="001B5977" w:rsidRPr="00595180" w:rsidRDefault="001B5977" w:rsidP="001B5977">
      <w:pPr>
        <w:pStyle w:val="Bullets1"/>
        <w:ind w:left="284" w:hanging="284"/>
      </w:pPr>
      <w:r w:rsidRPr="00595180">
        <w:t>ensuring that children at the service are not subject</w:t>
      </w:r>
      <w:r>
        <w:t>ed</w:t>
      </w:r>
      <w:r w:rsidRPr="00595180">
        <w:t xml:space="preserve"> to any form of corporal punishment, or any discipline that is unreasonable or excessive in the circumstances</w:t>
      </w:r>
    </w:p>
    <w:p w:rsidR="001B5977" w:rsidRPr="00595180" w:rsidRDefault="001B5977" w:rsidP="001B5977">
      <w:pPr>
        <w:pStyle w:val="Bullets1"/>
        <w:ind w:left="284" w:hanging="284"/>
      </w:pPr>
      <w:r>
        <w:t xml:space="preserve">using </w:t>
      </w:r>
      <w:r w:rsidRPr="00595180">
        <w:t xml:space="preserve">appropriate resources and </w:t>
      </w:r>
      <w:r>
        <w:t xml:space="preserve">undertaking </w:t>
      </w:r>
      <w:r w:rsidRPr="00595180">
        <w:t xml:space="preserve">training to assist </w:t>
      </w:r>
      <w:r>
        <w:t xml:space="preserve">with the </w:t>
      </w:r>
      <w:r w:rsidRPr="00595180">
        <w:t>implement</w:t>
      </w:r>
      <w:r>
        <w:t>ation of</w:t>
      </w:r>
      <w:r w:rsidRPr="00595180">
        <w:t xml:space="preserve"> this policy (refer to </w:t>
      </w:r>
      <w:r w:rsidRPr="001F5598">
        <w:rPr>
          <w:i/>
        </w:rPr>
        <w:t>Sources</w:t>
      </w:r>
      <w:r w:rsidRPr="00595180">
        <w:t>)</w:t>
      </w:r>
    </w:p>
    <w:p w:rsidR="001B5977" w:rsidRPr="003F65B6" w:rsidRDefault="001B5977" w:rsidP="001B5977">
      <w:pPr>
        <w:pStyle w:val="Bullets1"/>
        <w:ind w:left="284" w:hanging="284"/>
      </w:pPr>
      <w:r w:rsidRPr="00595180">
        <w:t xml:space="preserve">abiding by the service’s </w:t>
      </w:r>
      <w:r w:rsidRPr="001F5598">
        <w:rPr>
          <w:i/>
        </w:rPr>
        <w:t>Code of Conduct</w:t>
      </w:r>
      <w:r w:rsidR="00D8498C">
        <w:rPr>
          <w:i/>
        </w:rPr>
        <w:t xml:space="preserve"> Policy</w:t>
      </w:r>
      <w:r w:rsidR="00A64770">
        <w:rPr>
          <w:i/>
        </w:rPr>
        <w:t xml:space="preserve"> </w:t>
      </w:r>
      <w:r w:rsidR="00A64770" w:rsidRPr="00653233">
        <w:t xml:space="preserve">and </w:t>
      </w:r>
      <w:r w:rsidR="00A64770">
        <w:rPr>
          <w:i/>
        </w:rPr>
        <w:t>Interactions with Children Policy</w:t>
      </w:r>
      <w:r w:rsidR="00D8498C">
        <w:rPr>
          <w:i/>
        </w:rPr>
        <w:t>.</w:t>
      </w:r>
    </w:p>
    <w:p w:rsidR="001B5977" w:rsidRPr="00595180" w:rsidRDefault="001B5977" w:rsidP="001B5977">
      <w:pPr>
        <w:pStyle w:val="Heading4"/>
        <w:spacing w:before="170"/>
      </w:pPr>
      <w:r w:rsidRPr="00595180">
        <w:t>Parents/guardians are responsible for:</w:t>
      </w:r>
    </w:p>
    <w:p w:rsidR="001B5977" w:rsidRPr="00595180" w:rsidRDefault="001B5977" w:rsidP="001B5977">
      <w:pPr>
        <w:pStyle w:val="Bullets1"/>
        <w:ind w:left="284" w:hanging="284"/>
      </w:pPr>
      <w:r w:rsidRPr="00595180">
        <w:t>reading and complying with this policy</w:t>
      </w:r>
    </w:p>
    <w:p w:rsidR="001B5977" w:rsidRPr="00595180" w:rsidRDefault="001B5977" w:rsidP="001B5977">
      <w:pPr>
        <w:pStyle w:val="Bullets1"/>
        <w:ind w:left="284" w:hanging="284"/>
      </w:pPr>
      <w:r w:rsidRPr="00595180">
        <w:t>reporting any concerns, including in relation to potential child abuse, to</w:t>
      </w:r>
      <w:r w:rsidR="004A0234">
        <w:t xml:space="preserve"> the</w:t>
      </w:r>
      <w:r w:rsidRPr="00595180">
        <w:t xml:space="preserve"> </w:t>
      </w:r>
      <w:r w:rsidR="00930884">
        <w:t xml:space="preserve">appropriate </w:t>
      </w:r>
      <w:r w:rsidR="000B4190">
        <w:t>child protection authorities</w:t>
      </w:r>
      <w:r w:rsidR="00930884">
        <w:t xml:space="preserve"> or the police if immediate police attention is required</w:t>
      </w:r>
    </w:p>
    <w:p w:rsidR="001B5977" w:rsidRPr="00684597" w:rsidRDefault="001B5977" w:rsidP="001B5977">
      <w:pPr>
        <w:pStyle w:val="Bullets1"/>
        <w:ind w:left="284" w:hanging="284"/>
      </w:pPr>
      <w:r w:rsidRPr="00595180">
        <w:t xml:space="preserve">abiding by the service’s </w:t>
      </w:r>
      <w:r w:rsidRPr="001F5598">
        <w:rPr>
          <w:i/>
        </w:rPr>
        <w:t>Code of Conduct</w:t>
      </w:r>
      <w:r w:rsidR="00277BBD">
        <w:rPr>
          <w:i/>
        </w:rPr>
        <w:t>.</w:t>
      </w:r>
    </w:p>
    <w:p w:rsidR="00C11534" w:rsidRPr="00C11534" w:rsidRDefault="001A56E1" w:rsidP="00C11534">
      <w:pPr>
        <w:pStyle w:val="BodyText"/>
        <w:rPr>
          <w:b/>
        </w:rPr>
      </w:pPr>
      <w:r w:rsidRPr="00C11534">
        <w:rPr>
          <w:b/>
        </w:rPr>
        <w:t>Contactors, v</w:t>
      </w:r>
      <w:r w:rsidR="001B5977" w:rsidRPr="00C11534">
        <w:rPr>
          <w:b/>
        </w:rPr>
        <w:t xml:space="preserve">olunteers and </w:t>
      </w:r>
      <w:r w:rsidR="00C11534" w:rsidRPr="00C11534">
        <w:rPr>
          <w:b/>
        </w:rPr>
        <w:t>students, while at the service, are responsible for following this policy and its procedures.</w:t>
      </w:r>
    </w:p>
    <w:p w:rsidR="001B5977" w:rsidRPr="00595180" w:rsidRDefault="00626029" w:rsidP="001B5977">
      <w:pPr>
        <w:pStyle w:val="Heading1"/>
      </w:pPr>
      <w:r>
        <w:t>REVIEW</w:t>
      </w:r>
    </w:p>
    <w:p w:rsidR="001B5977" w:rsidRPr="00595180" w:rsidRDefault="001A56E1" w:rsidP="001B5977">
      <w:pPr>
        <w:pStyle w:val="BodyText3ptAfter"/>
      </w:pPr>
      <w:r>
        <w:t>T</w:t>
      </w:r>
      <w:r w:rsidR="001B5977" w:rsidRPr="00595180">
        <w:t>o assess whether the values and purposes of the policy have been achieved, the Approved Provider</w:t>
      </w:r>
      <w:r w:rsidR="00E42E31">
        <w:t xml:space="preserve"> or </w:t>
      </w:r>
      <w:r w:rsidR="00626029">
        <w:t>Person</w:t>
      </w:r>
      <w:r w:rsidR="003E303A">
        <w:t>s</w:t>
      </w:r>
      <w:r w:rsidR="00626029">
        <w:t xml:space="preserve"> with Management or Control</w:t>
      </w:r>
      <w:r w:rsidR="001B5977" w:rsidRPr="00595180">
        <w:t xml:space="preserve"> will:</w:t>
      </w:r>
    </w:p>
    <w:p w:rsidR="001B5977" w:rsidRPr="00595180" w:rsidRDefault="001B5977" w:rsidP="001B5977">
      <w:pPr>
        <w:pStyle w:val="Bullets1"/>
        <w:ind w:left="284" w:hanging="284"/>
      </w:pPr>
      <w:r w:rsidRPr="00595180">
        <w:t>regularly seek feedback from everyone affected by the policy regarding its effectiveness, particularly in relation to identifying and responding to child safety concerns</w:t>
      </w:r>
    </w:p>
    <w:p w:rsidR="001B5977" w:rsidRPr="00595180" w:rsidRDefault="001B5977" w:rsidP="001B5977">
      <w:pPr>
        <w:pStyle w:val="Bullets1"/>
        <w:ind w:left="284" w:hanging="284"/>
      </w:pPr>
      <w:r w:rsidRPr="00595180">
        <w:t>monitor the implementation, compliance, complaints and incidents in relation to this policy</w:t>
      </w:r>
    </w:p>
    <w:p w:rsidR="001B5977" w:rsidRPr="00595180" w:rsidRDefault="001B5977" w:rsidP="001B5977">
      <w:pPr>
        <w:pStyle w:val="Bullets1"/>
        <w:ind w:left="284" w:hanging="284"/>
      </w:pPr>
      <w:r w:rsidRPr="00595180">
        <w:t>keep the policy up to date with current legislation, research, policy and best practice</w:t>
      </w:r>
    </w:p>
    <w:p w:rsidR="001B5977" w:rsidRPr="00595180" w:rsidRDefault="001B5977" w:rsidP="001B5977">
      <w:pPr>
        <w:pStyle w:val="Bullets1"/>
        <w:keepNext/>
        <w:ind w:left="284" w:hanging="284"/>
      </w:pPr>
      <w:r w:rsidRPr="00595180">
        <w:t>revise the policy and procedures as part of the service’s policy review cycle, or as required</w:t>
      </w:r>
    </w:p>
    <w:p w:rsidR="001B5977" w:rsidRPr="00595180" w:rsidRDefault="001B5977" w:rsidP="001B5977">
      <w:pPr>
        <w:pStyle w:val="Bullets1"/>
        <w:ind w:left="284" w:hanging="284"/>
      </w:pPr>
      <w:r w:rsidRPr="00595180">
        <w:t>notify parents/guardians at least 14 days before making any changes to this policy or its procedures (Regulation 172(2))</w:t>
      </w:r>
      <w:r w:rsidR="00791E69">
        <w:t xml:space="preserve"> </w:t>
      </w:r>
      <w:r w:rsidR="00791E69" w:rsidRPr="00791E69">
        <w:t>unless a lesser period is necessary because of a risk</w:t>
      </w:r>
      <w:r w:rsidRPr="00595180">
        <w:t>.</w:t>
      </w:r>
    </w:p>
    <w:p w:rsidR="001B5977" w:rsidRPr="00A849F6" w:rsidRDefault="001B5977" w:rsidP="001B5977">
      <w:pPr>
        <w:pStyle w:val="Heading1"/>
      </w:pPr>
      <w:r w:rsidRPr="00A849F6">
        <w:t>ATTACHMENTS</w:t>
      </w:r>
    </w:p>
    <w:p w:rsidR="00E42E31" w:rsidRDefault="001B5977" w:rsidP="00682228">
      <w:pPr>
        <w:pStyle w:val="Bullets1"/>
        <w:ind w:left="284" w:hanging="284"/>
      </w:pPr>
      <w:r w:rsidRPr="00595180">
        <w:t xml:space="preserve">Attachment 1: </w:t>
      </w:r>
      <w:r w:rsidR="003D53A9">
        <w:t>Background, definitions, sources and service policies</w:t>
      </w:r>
    </w:p>
    <w:p w:rsidR="001B5977" w:rsidRPr="00595180" w:rsidRDefault="001B5977" w:rsidP="00682228">
      <w:pPr>
        <w:pStyle w:val="Bullets1"/>
        <w:ind w:left="284" w:hanging="284"/>
      </w:pPr>
      <w:r w:rsidRPr="00595180">
        <w:t xml:space="preserve">Attachment </w:t>
      </w:r>
      <w:r w:rsidR="00C5620B">
        <w:t>2</w:t>
      </w:r>
      <w:r w:rsidRPr="00595180">
        <w:t xml:space="preserve">: </w:t>
      </w:r>
      <w:r w:rsidR="00AB5087">
        <w:t>Guidelines for</w:t>
      </w:r>
      <w:r w:rsidR="00CF14D4">
        <w:t xml:space="preserve"> incorporation of child safety into recruitment and management</w:t>
      </w:r>
      <w:r w:rsidR="00AB5087">
        <w:t xml:space="preserve"> of staff</w:t>
      </w:r>
    </w:p>
    <w:p w:rsidR="001B5977" w:rsidRDefault="001B5977" w:rsidP="00682228">
      <w:pPr>
        <w:pStyle w:val="Bullets1"/>
        <w:ind w:left="284" w:hanging="284"/>
      </w:pPr>
      <w:r w:rsidRPr="00595180">
        <w:t xml:space="preserve">Attachment </w:t>
      </w:r>
      <w:r w:rsidR="00C5620B">
        <w:t>3</w:t>
      </w:r>
      <w:r w:rsidRPr="00595180">
        <w:t xml:space="preserve">: Guidelines for </w:t>
      </w:r>
      <w:r w:rsidR="00CF14D4">
        <w:t xml:space="preserve">incorporation of child safety into </w:t>
      </w:r>
      <w:r w:rsidRPr="00595180">
        <w:t xml:space="preserve">recruitment of </w:t>
      </w:r>
      <w:r w:rsidR="00CF14D4">
        <w:t>contractors</w:t>
      </w:r>
      <w:r w:rsidR="00AB5087">
        <w:t>,</w:t>
      </w:r>
      <w:r w:rsidRPr="00595180">
        <w:t xml:space="preserve"> volunteers</w:t>
      </w:r>
      <w:r w:rsidR="00AB5087">
        <w:t xml:space="preserve"> and students</w:t>
      </w:r>
    </w:p>
    <w:p w:rsidR="00CF14D4" w:rsidRPr="00595180" w:rsidRDefault="00CF14D4" w:rsidP="00682228">
      <w:pPr>
        <w:pStyle w:val="Bullets1"/>
        <w:ind w:left="284" w:hanging="284"/>
      </w:pPr>
      <w:r>
        <w:t xml:space="preserve">Attachment </w:t>
      </w:r>
      <w:r w:rsidR="00C5620B">
        <w:t>4</w:t>
      </w:r>
      <w:r w:rsidRPr="00CF14D4">
        <w:t xml:space="preserve">: Processes for responding </w:t>
      </w:r>
      <w:r w:rsidR="006806C4">
        <w:t xml:space="preserve">to </w:t>
      </w:r>
      <w:r w:rsidRPr="00CF14D4">
        <w:t>and reporting suspected child abuse</w:t>
      </w:r>
    </w:p>
    <w:p w:rsidR="001B5977" w:rsidRPr="00A849F6" w:rsidRDefault="001B5977" w:rsidP="001B5977">
      <w:pPr>
        <w:pStyle w:val="Heading1"/>
      </w:pPr>
      <w:r w:rsidRPr="00A849F6">
        <w:lastRenderedPageBreak/>
        <w:t>AUTHORISATION</w:t>
      </w:r>
    </w:p>
    <w:p w:rsidR="001B5977" w:rsidRPr="00595180" w:rsidRDefault="001B5977" w:rsidP="001B5977">
      <w:pPr>
        <w:pStyle w:val="BodyText"/>
      </w:pPr>
      <w:r w:rsidRPr="00595180">
        <w:t>This policy was adopted by the Approved Provider of</w:t>
      </w:r>
      <w:r w:rsidR="003D63F7" w:rsidRPr="00595180">
        <w:t xml:space="preserve"> </w:t>
      </w:r>
      <w:r w:rsidR="00EC6D9C">
        <w:t xml:space="preserve">Bimbadeen Preschool Inc </w:t>
      </w:r>
      <w:r w:rsidR="00171081">
        <w:t>on</w:t>
      </w:r>
      <w:r w:rsidR="00EC6D9C">
        <w:t xml:space="preserve"> 25/05/2018</w:t>
      </w:r>
      <w:r w:rsidRPr="00595180">
        <w:t>.</w:t>
      </w:r>
    </w:p>
    <w:p w:rsidR="001B5977" w:rsidRPr="00595180" w:rsidRDefault="001B5977" w:rsidP="001B5977">
      <w:pPr>
        <w:pStyle w:val="Heading1"/>
      </w:pPr>
      <w:r w:rsidRPr="00595180">
        <w:t xml:space="preserve">REVIEW DATE:  </w:t>
      </w:r>
      <w:r w:rsidR="00FD4A82">
        <w:rPr>
          <w:b w:val="0"/>
        </w:rPr>
        <w:t xml:space="preserve">MARCH </w:t>
      </w:r>
      <w:r w:rsidR="00EC6D9C">
        <w:rPr>
          <w:b w:val="0"/>
        </w:rPr>
        <w:t>2019</w:t>
      </w:r>
    </w:p>
    <w:p w:rsidR="002D2AEF" w:rsidRDefault="002D2AEF">
      <w:pPr>
        <w:spacing w:after="0"/>
        <w:rPr>
          <w:rFonts w:eastAsia="Times New Roman" w:cs="Arial"/>
          <w:b/>
          <w:bCs/>
          <w:caps/>
          <w:color w:val="000000"/>
          <w:sz w:val="24"/>
          <w:szCs w:val="24"/>
        </w:rPr>
      </w:pPr>
      <w:r>
        <w:br w:type="page"/>
      </w:r>
    </w:p>
    <w:p w:rsidR="002D2AEF" w:rsidRDefault="002D2AEF" w:rsidP="00D01F4A">
      <w:pPr>
        <w:pStyle w:val="Attachment1"/>
        <w:rPr>
          <w:lang w:eastAsia="en-AU"/>
        </w:rPr>
      </w:pPr>
      <w:r>
        <w:rPr>
          <w:lang w:eastAsia="en-AU"/>
        </w:rPr>
        <w:lastRenderedPageBreak/>
        <w:t>Attachment 1: Background, definitions, sources and service policies</w:t>
      </w:r>
    </w:p>
    <w:p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BACKGROUND AND LEGISLATION</w:t>
      </w:r>
    </w:p>
    <w:p w:rsidR="002D2AEF" w:rsidRPr="002D2AEF" w:rsidRDefault="002D2AEF" w:rsidP="002D2AEF">
      <w:pPr>
        <w:keepNext/>
        <w:spacing w:before="14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Background</w:t>
      </w:r>
    </w:p>
    <w:p w:rsidR="006049EE" w:rsidRPr="006049EE" w:rsidRDefault="006049EE" w:rsidP="006049EE">
      <w:pPr>
        <w:spacing w:before="60" w:line="260" w:lineRule="atLeast"/>
        <w:rPr>
          <w:sz w:val="20"/>
          <w:lang w:eastAsia="en-AU"/>
        </w:rPr>
      </w:pPr>
      <w:r w:rsidRPr="006049EE">
        <w:rPr>
          <w:sz w:val="20"/>
          <w:lang w:eastAsia="en-AU"/>
        </w:rPr>
        <w:t xml:space="preserve">Under the </w:t>
      </w:r>
      <w:r w:rsidRPr="006049EE">
        <w:rPr>
          <w:i/>
          <w:sz w:val="20"/>
          <w:lang w:eastAsia="en-AU"/>
        </w:rPr>
        <w:t>Education and Care Services National</w:t>
      </w:r>
      <w:r w:rsidRPr="006049EE">
        <w:rPr>
          <w:sz w:val="20"/>
          <w:lang w:eastAsia="en-AU"/>
        </w:rPr>
        <w:t xml:space="preserve"> </w:t>
      </w:r>
      <w:r w:rsidRPr="006049EE">
        <w:rPr>
          <w:i/>
          <w:sz w:val="20"/>
          <w:lang w:eastAsia="en-AU"/>
        </w:rPr>
        <w:t>Regulations 2011</w:t>
      </w:r>
      <w:r w:rsidRPr="006049EE">
        <w:rPr>
          <w:sz w:val="20"/>
          <w:lang w:eastAsia="en-AU"/>
        </w:rPr>
        <w:t xml:space="preserve">, the Approved Provider </w:t>
      </w:r>
      <w:r w:rsidR="00E42E31">
        <w:rPr>
          <w:sz w:val="20"/>
          <w:lang w:eastAsia="en-AU"/>
        </w:rPr>
        <w:t xml:space="preserve">or </w:t>
      </w:r>
      <w:r w:rsidR="00626029">
        <w:rPr>
          <w:sz w:val="20"/>
          <w:lang w:eastAsia="en-AU"/>
        </w:rPr>
        <w:t>Person with Management or Control</w:t>
      </w:r>
      <w:r w:rsidR="00E42E31">
        <w:rPr>
          <w:sz w:val="20"/>
          <w:lang w:eastAsia="en-AU"/>
        </w:rPr>
        <w:t xml:space="preserve"> </w:t>
      </w:r>
      <w:r w:rsidRPr="006049EE">
        <w:rPr>
          <w:sz w:val="20"/>
          <w:lang w:eastAsia="en-AU"/>
        </w:rPr>
        <w:t>mus</w:t>
      </w:r>
      <w:r w:rsidR="003E303A">
        <w:rPr>
          <w:sz w:val="20"/>
          <w:lang w:eastAsia="en-AU"/>
        </w:rPr>
        <w:t xml:space="preserve">t ensure that all </w:t>
      </w:r>
      <w:r w:rsidRPr="006049EE">
        <w:rPr>
          <w:sz w:val="20"/>
          <w:lang w:eastAsia="en-AU"/>
        </w:rPr>
        <w:t>staff are familiar with current policies and procedures with regard to child safety and protection, including state and territory legislative responsibilities and their obligations under these laws (Regulation 84).</w:t>
      </w:r>
    </w:p>
    <w:p w:rsidR="002D2AEF" w:rsidRPr="002D2AEF" w:rsidRDefault="002D2AEF" w:rsidP="002D2AEF">
      <w:pPr>
        <w:spacing w:before="60" w:line="260" w:lineRule="atLeast"/>
        <w:rPr>
          <w:sz w:val="20"/>
          <w:lang w:eastAsia="en-AU"/>
        </w:rPr>
      </w:pPr>
      <w:r w:rsidRPr="002D2AEF">
        <w:rPr>
          <w:sz w:val="20"/>
          <w:lang w:eastAsia="en-AU"/>
        </w:rPr>
        <w:t>The Approved Provider,</w:t>
      </w:r>
      <w:r w:rsidR="00E42E31">
        <w:rPr>
          <w:sz w:val="20"/>
          <w:lang w:eastAsia="en-AU"/>
        </w:rPr>
        <w:t xml:space="preserve"> Person</w:t>
      </w:r>
      <w:r w:rsidR="003E303A">
        <w:rPr>
          <w:sz w:val="20"/>
          <w:lang w:eastAsia="en-AU"/>
        </w:rPr>
        <w:t>s</w:t>
      </w:r>
      <w:r w:rsidR="00E42E31">
        <w:rPr>
          <w:sz w:val="20"/>
          <w:lang w:eastAsia="en-AU"/>
        </w:rPr>
        <w:t xml:space="preserve"> with Management Control</w:t>
      </w:r>
      <w:r w:rsidRPr="002D2AEF">
        <w:rPr>
          <w:sz w:val="20"/>
          <w:lang w:eastAsia="en-AU"/>
        </w:rPr>
        <w:t xml:space="preserve">, Nominated Supervisor, </w:t>
      </w:r>
      <w:r w:rsidR="003E303A">
        <w:rPr>
          <w:sz w:val="20"/>
          <w:lang w:eastAsia="en-AU"/>
        </w:rPr>
        <w:t>Persons in Day-to-D</w:t>
      </w:r>
      <w:r w:rsidR="00E42E31" w:rsidRPr="002D2AEF">
        <w:rPr>
          <w:sz w:val="20"/>
          <w:lang w:eastAsia="en-AU"/>
        </w:rPr>
        <w:t>ay Charge</w:t>
      </w:r>
      <w:r w:rsidR="00E42E31">
        <w:rPr>
          <w:sz w:val="20"/>
          <w:lang w:eastAsia="en-AU"/>
        </w:rPr>
        <w:t>,</w:t>
      </w:r>
      <w:r w:rsidR="00E42E31" w:rsidRPr="002D2AEF">
        <w:rPr>
          <w:sz w:val="20"/>
          <w:lang w:eastAsia="en-AU"/>
        </w:rPr>
        <w:t xml:space="preserve"> </w:t>
      </w:r>
      <w:r w:rsidRPr="002D2AEF">
        <w:rPr>
          <w:sz w:val="20"/>
          <w:lang w:eastAsia="en-AU"/>
        </w:rPr>
        <w:t xml:space="preserve">staff, contractors and volunteers of early childhood services have legal </w:t>
      </w:r>
      <w:r w:rsidR="006049EE">
        <w:rPr>
          <w:sz w:val="20"/>
          <w:lang w:eastAsia="en-AU"/>
        </w:rPr>
        <w:t xml:space="preserve">and duty of care </w:t>
      </w:r>
      <w:r w:rsidRPr="002D2AEF">
        <w:rPr>
          <w:sz w:val="20"/>
          <w:lang w:eastAsia="en-AU"/>
        </w:rPr>
        <w:t>obligations to protect children under their supervision and care.</w:t>
      </w:r>
    </w:p>
    <w:p w:rsidR="002D2AEF" w:rsidRDefault="002D2AEF" w:rsidP="002D2AEF">
      <w:pPr>
        <w:spacing w:before="60" w:line="260" w:lineRule="atLeast"/>
        <w:rPr>
          <w:sz w:val="20"/>
          <w:lang w:eastAsia="en-AU"/>
        </w:rPr>
      </w:pPr>
      <w:r w:rsidRPr="002D2AEF">
        <w:rPr>
          <w:sz w:val="20"/>
          <w:lang w:eastAsia="en-AU"/>
        </w:rPr>
        <w:t xml:space="preserve">Duty of care obligations (refer to </w:t>
      </w:r>
      <w:r w:rsidRPr="002D2AEF">
        <w:rPr>
          <w:i/>
          <w:sz w:val="20"/>
          <w:lang w:eastAsia="en-AU"/>
        </w:rPr>
        <w:t>Definitions</w:t>
      </w:r>
      <w:r w:rsidRPr="002D2AEF">
        <w:rPr>
          <w:sz w:val="20"/>
          <w:lang w:eastAsia="en-AU"/>
        </w:rPr>
        <w:t xml:space="preserve">) </w:t>
      </w:r>
      <w:r w:rsidR="006049EE">
        <w:rPr>
          <w:sz w:val="20"/>
          <w:lang w:eastAsia="en-AU"/>
        </w:rPr>
        <w:t xml:space="preserve">require </w:t>
      </w:r>
      <w:r w:rsidRPr="002D2AEF">
        <w:rPr>
          <w:sz w:val="20"/>
          <w:lang w:eastAsia="en-AU"/>
        </w:rPr>
        <w:t>the Approved Provider</w:t>
      </w:r>
      <w:r w:rsidR="006049EE">
        <w:rPr>
          <w:sz w:val="20"/>
          <w:lang w:eastAsia="en-AU"/>
        </w:rPr>
        <w:t>,</w:t>
      </w:r>
      <w:r w:rsidRPr="002D2AEF">
        <w:rPr>
          <w:sz w:val="20"/>
          <w:lang w:eastAsia="en-AU"/>
        </w:rPr>
        <w:t xml:space="preserve"> </w:t>
      </w:r>
      <w:r w:rsidR="00626029">
        <w:rPr>
          <w:sz w:val="20"/>
          <w:lang w:eastAsia="en-AU"/>
        </w:rPr>
        <w:t>Person with Management or Control</w:t>
      </w:r>
      <w:r w:rsidR="00E42E31">
        <w:rPr>
          <w:sz w:val="20"/>
          <w:lang w:eastAsia="en-AU"/>
        </w:rPr>
        <w:t xml:space="preserve">, </w:t>
      </w:r>
      <w:r w:rsidR="006049EE" w:rsidRPr="006049EE">
        <w:rPr>
          <w:sz w:val="20"/>
          <w:lang w:eastAsia="en-AU"/>
        </w:rPr>
        <w:t>Nominated Supervisor</w:t>
      </w:r>
      <w:r w:rsidR="00E42E31">
        <w:rPr>
          <w:sz w:val="20"/>
          <w:lang w:eastAsia="en-AU"/>
        </w:rPr>
        <w:t>,</w:t>
      </w:r>
      <w:r w:rsidR="006049EE" w:rsidRPr="006049EE">
        <w:rPr>
          <w:sz w:val="20"/>
          <w:lang w:eastAsia="en-AU"/>
        </w:rPr>
        <w:t xml:space="preserve"> </w:t>
      </w:r>
      <w:r w:rsidR="003E303A">
        <w:rPr>
          <w:sz w:val="20"/>
          <w:lang w:eastAsia="en-AU"/>
        </w:rPr>
        <w:t>Persons in Day-to-D</w:t>
      </w:r>
      <w:r w:rsidR="00E42E31" w:rsidRPr="006049EE">
        <w:rPr>
          <w:sz w:val="20"/>
          <w:lang w:eastAsia="en-AU"/>
        </w:rPr>
        <w:t xml:space="preserve">ay Charge, </w:t>
      </w:r>
      <w:r w:rsidRPr="002D2AEF">
        <w:rPr>
          <w:sz w:val="20"/>
          <w:lang w:eastAsia="en-AU"/>
        </w:rPr>
        <w:t>and staff to take reasonable steps to protect children from injury that is reasonably foreseeable.</w:t>
      </w:r>
    </w:p>
    <w:p w:rsidR="002768CC" w:rsidRPr="00C54CC4" w:rsidRDefault="002768CC" w:rsidP="002768CC">
      <w:pPr>
        <w:rPr>
          <w:rFonts w:eastAsia="Calibri" w:cs="Arial"/>
          <w:sz w:val="20"/>
          <w:szCs w:val="20"/>
        </w:rPr>
      </w:pPr>
      <w:r w:rsidRPr="009E1C57">
        <w:rPr>
          <w:rFonts w:cs="Arial"/>
          <w:sz w:val="20"/>
          <w:szCs w:val="20"/>
          <w:lang w:eastAsia="en-AU"/>
        </w:rPr>
        <w:t>In addition, organisations have a duty of care</w:t>
      </w:r>
      <w:r w:rsidRPr="00C54CC4">
        <w:rPr>
          <w:rFonts w:eastAsia="Calibri" w:cs="Arial"/>
          <w:sz w:val="20"/>
          <w:szCs w:val="20"/>
        </w:rPr>
        <w:t xml:space="preserve"> to take reasonable precautions to prevent the abuse of a child by an individual associated with the organisation while the child is under its care, supervision or authority</w:t>
      </w:r>
      <w:r w:rsidR="00C5620B" w:rsidRPr="00C54CC4">
        <w:rPr>
          <w:rFonts w:eastAsia="Calibri" w:cs="Arial"/>
          <w:sz w:val="20"/>
          <w:szCs w:val="20"/>
        </w:rPr>
        <w:t xml:space="preserve"> (refer to Organisational duty of care in </w:t>
      </w:r>
      <w:r w:rsidR="00C5620B" w:rsidRPr="00C54CC4">
        <w:rPr>
          <w:rFonts w:eastAsia="Calibri" w:cs="Arial"/>
          <w:i/>
          <w:sz w:val="20"/>
          <w:szCs w:val="20"/>
        </w:rPr>
        <w:t>Definitions)</w:t>
      </w:r>
      <w:r w:rsidR="00C5620B" w:rsidRPr="00C54CC4">
        <w:rPr>
          <w:rFonts w:eastAsia="Calibri" w:cs="Arial"/>
          <w:sz w:val="20"/>
          <w:szCs w:val="20"/>
        </w:rPr>
        <w:t>.</w:t>
      </w:r>
    </w:p>
    <w:p w:rsidR="002768CC" w:rsidRPr="00AB5087" w:rsidRDefault="002768CC" w:rsidP="00C54CC4">
      <w:pPr>
        <w:spacing w:after="120" w:line="240" w:lineRule="atLeast"/>
        <w:rPr>
          <w:rFonts w:eastAsia="Calibri" w:cs="Arial"/>
          <w:sz w:val="20"/>
          <w:szCs w:val="20"/>
        </w:rPr>
      </w:pPr>
      <w:r w:rsidRPr="00AB5087">
        <w:rPr>
          <w:rFonts w:eastAsia="Calibri" w:cs="Arial"/>
          <w:sz w:val="20"/>
          <w:szCs w:val="20"/>
        </w:rPr>
        <w:t xml:space="preserve">The duty will relate to individuals associated with an organisation, including but not limited to </w:t>
      </w:r>
      <w:r w:rsidR="003E303A" w:rsidRPr="00AB5087">
        <w:rPr>
          <w:rFonts w:eastAsia="Calibri" w:cs="Arial"/>
          <w:sz w:val="20"/>
          <w:szCs w:val="20"/>
        </w:rPr>
        <w:t xml:space="preserve">committee members, </w:t>
      </w:r>
      <w:r w:rsidRPr="00AB5087">
        <w:rPr>
          <w:rFonts w:eastAsia="Calibri" w:cs="Arial"/>
          <w:sz w:val="20"/>
          <w:szCs w:val="20"/>
        </w:rPr>
        <w:t>employ</w:t>
      </w:r>
      <w:r w:rsidR="003E303A" w:rsidRPr="00AB5087">
        <w:rPr>
          <w:rFonts w:eastAsia="Calibri" w:cs="Arial"/>
          <w:sz w:val="20"/>
          <w:szCs w:val="20"/>
        </w:rPr>
        <w:t xml:space="preserve">ees, volunteers </w:t>
      </w:r>
      <w:r w:rsidRPr="00AB5087">
        <w:rPr>
          <w:rFonts w:eastAsia="Calibri" w:cs="Arial"/>
          <w:sz w:val="20"/>
          <w:szCs w:val="20"/>
        </w:rPr>
        <w:t>and contractors.</w:t>
      </w:r>
    </w:p>
    <w:p w:rsidR="002D2AEF" w:rsidRPr="002D2AEF" w:rsidRDefault="002D2AEF" w:rsidP="002D2AEF">
      <w:pPr>
        <w:spacing w:before="60" w:line="260" w:lineRule="atLeast"/>
        <w:rPr>
          <w:sz w:val="20"/>
          <w:lang w:eastAsia="en-AU"/>
        </w:rPr>
      </w:pPr>
      <w:r w:rsidRPr="002D2AEF">
        <w:rPr>
          <w:i/>
          <w:sz w:val="20"/>
          <w:lang w:eastAsia="en-AU"/>
        </w:rPr>
        <w:t xml:space="preserve">The Children, Youth and Families Act 2005 </w:t>
      </w:r>
      <w:r w:rsidRPr="002D2AEF">
        <w:rPr>
          <w:sz w:val="20"/>
          <w:lang w:eastAsia="en-AU"/>
        </w:rPr>
        <w:t>provides the legislative basis for the provision of services to vulnerable children, young people and their families, and places children’s best interests at the heart of decision-making and service delivery.</w:t>
      </w:r>
    </w:p>
    <w:p w:rsidR="002D2AEF" w:rsidRPr="002D2AEF" w:rsidRDefault="002D2AEF" w:rsidP="002D2AEF">
      <w:pPr>
        <w:spacing w:before="60" w:line="260" w:lineRule="atLeast"/>
        <w:rPr>
          <w:sz w:val="20"/>
          <w:lang w:eastAsia="en-AU"/>
        </w:rPr>
      </w:pPr>
      <w:r w:rsidRPr="002D2AEF">
        <w:rPr>
          <w:sz w:val="20"/>
          <w:lang w:eastAsia="en-AU"/>
        </w:rPr>
        <w:t xml:space="preserve">Any person who forms a reasonable belief (refer to </w:t>
      </w:r>
      <w:r w:rsidRPr="002D2AEF">
        <w:rPr>
          <w:i/>
          <w:sz w:val="20"/>
          <w:lang w:eastAsia="en-AU"/>
        </w:rPr>
        <w:t>Definitions</w:t>
      </w:r>
      <w:r w:rsidRPr="002D2AEF">
        <w:rPr>
          <w:sz w:val="20"/>
          <w:lang w:eastAsia="en-AU"/>
        </w:rPr>
        <w:t xml:space="preserve">), that a child is in need of protection may report their concerns to the Child Protection (refer to </w:t>
      </w:r>
      <w:r w:rsidRPr="002D2AEF">
        <w:rPr>
          <w:i/>
          <w:sz w:val="20"/>
          <w:lang w:eastAsia="en-AU"/>
        </w:rPr>
        <w:t>Definitions</w:t>
      </w:r>
      <w:r w:rsidRPr="002D2AEF">
        <w:rPr>
          <w:sz w:val="20"/>
          <w:lang w:eastAsia="en-AU"/>
        </w:rPr>
        <w:t>).</w:t>
      </w:r>
    </w:p>
    <w:p w:rsidR="006049EE" w:rsidRPr="006049EE" w:rsidRDefault="003E303A" w:rsidP="006049EE">
      <w:pPr>
        <w:spacing w:before="60" w:line="260" w:lineRule="atLeast"/>
        <w:rPr>
          <w:sz w:val="20"/>
          <w:lang w:eastAsia="en-AU"/>
        </w:rPr>
      </w:pPr>
      <w:r>
        <w:rPr>
          <w:sz w:val="20"/>
          <w:lang w:eastAsia="en-AU"/>
        </w:rPr>
        <w:t xml:space="preserve">Early childhood teachers </w:t>
      </w:r>
      <w:r w:rsidR="006049EE" w:rsidRPr="006049EE">
        <w:rPr>
          <w:sz w:val="20"/>
          <w:lang w:eastAsia="en-AU"/>
        </w:rPr>
        <w:t xml:space="preserve">are required to be registered with the Victorian Institute of Teaching </w:t>
      </w:r>
      <w:r>
        <w:rPr>
          <w:sz w:val="20"/>
          <w:lang w:eastAsia="en-AU"/>
        </w:rPr>
        <w:t xml:space="preserve">and </w:t>
      </w:r>
      <w:r w:rsidR="006049EE" w:rsidRPr="006049EE">
        <w:rPr>
          <w:sz w:val="20"/>
          <w:lang w:eastAsia="en-AU"/>
        </w:rPr>
        <w:t xml:space="preserve">are mandatory reporters (refer to </w:t>
      </w:r>
      <w:r w:rsidR="006049EE" w:rsidRPr="006049EE">
        <w:rPr>
          <w:i/>
          <w:sz w:val="20"/>
          <w:lang w:eastAsia="en-AU"/>
        </w:rPr>
        <w:t>Definitions</w:t>
      </w:r>
      <w:r w:rsidR="00626029">
        <w:rPr>
          <w:sz w:val="20"/>
          <w:lang w:eastAsia="en-AU"/>
        </w:rPr>
        <w:t xml:space="preserve">). </w:t>
      </w:r>
      <w:r w:rsidR="006049EE" w:rsidRPr="006049EE">
        <w:rPr>
          <w:sz w:val="20"/>
          <w:lang w:eastAsia="en-AU"/>
        </w:rPr>
        <w:t xml:space="preserve">All mandatory reporters must make a report to Victoria Police and/or Child Protection (refer to </w:t>
      </w:r>
      <w:r w:rsidR="006049EE" w:rsidRPr="006049EE">
        <w:rPr>
          <w:i/>
          <w:sz w:val="20"/>
          <w:lang w:eastAsia="en-AU"/>
        </w:rPr>
        <w:t>Definitions</w:t>
      </w:r>
      <w:r w:rsidR="006049EE" w:rsidRPr="006049EE">
        <w:rPr>
          <w:sz w:val="20"/>
          <w:lang w:eastAsia="en-AU"/>
        </w:rPr>
        <w:t>) as soon as practicable if, during the course of their roles and responsibilities they form a reasonable belief that:</w:t>
      </w:r>
    </w:p>
    <w:p w:rsidR="006049EE" w:rsidRPr="006049EE" w:rsidRDefault="006049EE" w:rsidP="006049EE">
      <w:pPr>
        <w:numPr>
          <w:ilvl w:val="0"/>
          <w:numId w:val="25"/>
        </w:numPr>
        <w:spacing w:before="60" w:line="260" w:lineRule="atLeast"/>
        <w:rPr>
          <w:sz w:val="20"/>
          <w:lang w:eastAsia="en-AU"/>
        </w:rPr>
      </w:pPr>
      <w:r w:rsidRPr="006049EE">
        <w:rPr>
          <w:sz w:val="20"/>
          <w:lang w:eastAsia="en-AU"/>
        </w:rPr>
        <w:t xml:space="preserve">A child is likely to suffer, or has suffered, significant harm as a result of physical abuse and/or sexual abuse, </w:t>
      </w:r>
      <w:r w:rsidRPr="006049EE">
        <w:rPr>
          <w:b/>
          <w:sz w:val="20"/>
          <w:lang w:eastAsia="en-AU"/>
        </w:rPr>
        <w:t>and</w:t>
      </w:r>
    </w:p>
    <w:p w:rsidR="006049EE" w:rsidRPr="006049EE" w:rsidRDefault="006049EE" w:rsidP="006049EE">
      <w:pPr>
        <w:numPr>
          <w:ilvl w:val="0"/>
          <w:numId w:val="25"/>
        </w:numPr>
        <w:spacing w:before="60" w:line="260" w:lineRule="atLeast"/>
        <w:rPr>
          <w:sz w:val="20"/>
          <w:lang w:eastAsia="en-AU"/>
        </w:rPr>
      </w:pPr>
      <w:r w:rsidRPr="006049EE">
        <w:rPr>
          <w:sz w:val="20"/>
          <w:lang w:eastAsia="en-AU"/>
        </w:rPr>
        <w:t>The child’s parents have not protected, or are unlikely protect, the child from harm of that type.</w:t>
      </w:r>
    </w:p>
    <w:p w:rsidR="006049EE" w:rsidRPr="006049EE" w:rsidRDefault="006049EE" w:rsidP="006049EE">
      <w:pPr>
        <w:spacing w:before="60" w:line="260" w:lineRule="atLeast"/>
        <w:rPr>
          <w:sz w:val="20"/>
          <w:lang w:eastAsia="en-AU"/>
        </w:rPr>
      </w:pPr>
      <w:r w:rsidRPr="006049EE">
        <w:rPr>
          <w:sz w:val="20"/>
          <w:lang w:eastAsia="en-AU"/>
        </w:rPr>
        <w:t xml:space="preserve">Victorian organisations that provide services to children are required under the </w:t>
      </w:r>
      <w:r w:rsidRPr="006049EE">
        <w:rPr>
          <w:i/>
          <w:sz w:val="20"/>
          <w:lang w:eastAsia="en-AU"/>
        </w:rPr>
        <w:t xml:space="preserve">Child Safety and Wellbeing Act 2005 </w:t>
      </w:r>
      <w:r w:rsidRPr="006049EE">
        <w:rPr>
          <w:sz w:val="20"/>
          <w:lang w:eastAsia="en-AU"/>
        </w:rPr>
        <w:t>to ensure that they implement compulsory minimum Child Safe Standards to protect children from harm. The standards aim to drive continuous improvement in the way services prevent and report child abuse and respond to allegations of child abuse. Standard 2 requires services to have a child safe policy or statement of commitment to child safety.</w:t>
      </w:r>
    </w:p>
    <w:p w:rsidR="002D2AEF" w:rsidRPr="002D2AEF" w:rsidRDefault="002D2AEF" w:rsidP="002D2AEF">
      <w:pPr>
        <w:spacing w:before="60" w:line="260" w:lineRule="atLeast"/>
        <w:rPr>
          <w:sz w:val="20"/>
          <w:lang w:eastAsia="en-AU"/>
        </w:rPr>
      </w:pPr>
      <w:r w:rsidRPr="002D2AEF">
        <w:rPr>
          <w:sz w:val="20"/>
          <w:lang w:eastAsia="en-AU"/>
        </w:rPr>
        <w:t xml:space="preserve">Three </w:t>
      </w:r>
      <w:r w:rsidRPr="002D2AEF">
        <w:rPr>
          <w:b/>
          <w:sz w:val="20"/>
          <w:lang w:eastAsia="en-AU"/>
        </w:rPr>
        <w:t>criminal offences</w:t>
      </w:r>
      <w:r w:rsidRPr="002D2AEF">
        <w:rPr>
          <w:sz w:val="20"/>
          <w:lang w:eastAsia="en-AU"/>
        </w:rPr>
        <w:t xml:space="preserve"> in the </w:t>
      </w:r>
      <w:r w:rsidRPr="002D2AEF">
        <w:rPr>
          <w:i/>
          <w:sz w:val="20"/>
          <w:lang w:eastAsia="en-AU"/>
        </w:rPr>
        <w:t>Crimes Amendment (Protection of Children) Act 2014</w:t>
      </w:r>
      <w:r w:rsidRPr="002D2AEF">
        <w:rPr>
          <w:sz w:val="20"/>
          <w:lang w:eastAsia="en-AU"/>
        </w:rPr>
        <w:t xml:space="preserve"> protect children from child abuse:</w:t>
      </w:r>
    </w:p>
    <w:p w:rsidR="002D2AEF" w:rsidRPr="002D2AEF" w:rsidRDefault="002D2AEF" w:rsidP="002D2AEF">
      <w:pPr>
        <w:numPr>
          <w:ilvl w:val="0"/>
          <w:numId w:val="20"/>
        </w:numPr>
        <w:spacing w:before="60" w:line="260" w:lineRule="atLeast"/>
        <w:rPr>
          <w:sz w:val="20"/>
          <w:lang w:eastAsia="en-AU"/>
        </w:rPr>
      </w:pPr>
      <w:r w:rsidRPr="002D2AEF">
        <w:rPr>
          <w:sz w:val="20"/>
          <w:lang w:eastAsia="en-AU"/>
        </w:rPr>
        <w:t>Failure to disclose:</w:t>
      </w:r>
      <w:r w:rsidRPr="002D2AEF">
        <w:rPr>
          <w:b/>
          <w:sz w:val="20"/>
          <w:lang w:eastAsia="en-AU"/>
        </w:rPr>
        <w:t xml:space="preserve"> </w:t>
      </w:r>
      <w:r w:rsidRPr="002D2AEF">
        <w:rPr>
          <w:sz w:val="20"/>
          <w:lang w:eastAsia="en-AU"/>
        </w:rPr>
        <w:t>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rsidR="002D2AEF" w:rsidRPr="002D2AEF" w:rsidRDefault="002D2AEF" w:rsidP="002D2AEF">
      <w:pPr>
        <w:numPr>
          <w:ilvl w:val="0"/>
          <w:numId w:val="20"/>
        </w:numPr>
        <w:spacing w:before="60" w:line="260" w:lineRule="atLeast"/>
        <w:rPr>
          <w:sz w:val="20"/>
          <w:lang w:eastAsia="en-AU"/>
        </w:rPr>
      </w:pPr>
      <w:r w:rsidRPr="002D2AEF">
        <w:rPr>
          <w:sz w:val="20"/>
          <w:lang w:eastAsia="en-AU"/>
        </w:rPr>
        <w:t>Failure to protect: The offence applies to people within organisations who hold positions of authority within an education and care service</w:t>
      </w:r>
      <w:r w:rsidR="00E42E31">
        <w:rPr>
          <w:sz w:val="20"/>
          <w:lang w:eastAsia="en-AU"/>
        </w:rPr>
        <w:t xml:space="preserve">, such as the Approved Provider, </w:t>
      </w:r>
      <w:r w:rsidR="00626029">
        <w:rPr>
          <w:sz w:val="20"/>
          <w:lang w:eastAsia="en-AU"/>
        </w:rPr>
        <w:t>Person with Management or Control</w:t>
      </w:r>
      <w:r w:rsidR="00E42E31">
        <w:rPr>
          <w:sz w:val="20"/>
          <w:lang w:eastAsia="en-AU"/>
        </w:rPr>
        <w:t xml:space="preserve">, the Nominated Supervisor or the Person in day to day Charge </w:t>
      </w:r>
      <w:r w:rsidRPr="002D2AEF">
        <w:rPr>
          <w:sz w:val="20"/>
          <w:lang w:eastAsia="en-AU"/>
        </w:rPr>
        <w:t xml:space="preserve">and who know of the substantial risk that another adult associated with the organisation may commit a sex </w:t>
      </w:r>
      <w:r w:rsidRPr="002D2AEF">
        <w:rPr>
          <w:sz w:val="20"/>
          <w:lang w:eastAsia="en-AU"/>
        </w:rPr>
        <w:lastRenderedPageBreak/>
        <w:t>offence and they have the power or responsibility to remove or reduce the risk but negligently fail to do so.</w:t>
      </w:r>
    </w:p>
    <w:p w:rsidR="002D2AEF" w:rsidRPr="002D2AEF" w:rsidRDefault="002D2AEF" w:rsidP="002D2AEF">
      <w:pPr>
        <w:numPr>
          <w:ilvl w:val="0"/>
          <w:numId w:val="20"/>
        </w:numPr>
        <w:spacing w:before="60" w:line="260" w:lineRule="atLeast"/>
        <w:rPr>
          <w:sz w:val="20"/>
          <w:lang w:eastAsia="en-AU"/>
        </w:rPr>
      </w:pPr>
      <w:r w:rsidRPr="002D2AEF">
        <w:rPr>
          <w:sz w:val="20"/>
          <w:lang w:eastAsia="en-AU"/>
        </w:rPr>
        <w:t>Grooming offence: The offence targets predatory conduct by an adult with the intent of committing child sexual abuse. Conduct may include communication, including online communication, with a child under the age of 16 or their parents.</w:t>
      </w:r>
    </w:p>
    <w:p w:rsidR="002D2AEF" w:rsidRPr="002D2AEF" w:rsidRDefault="002D2AEF" w:rsidP="002D2AEF">
      <w:pPr>
        <w:keepNext/>
        <w:spacing w:before="17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Legislation and standards</w:t>
      </w:r>
    </w:p>
    <w:p w:rsidR="002D2AEF" w:rsidRPr="002D2AEF" w:rsidRDefault="002D2AEF" w:rsidP="002D2AEF">
      <w:pPr>
        <w:spacing w:before="60" w:after="60" w:line="260" w:lineRule="atLeast"/>
        <w:rPr>
          <w:sz w:val="20"/>
          <w:lang w:eastAsia="en-AU"/>
        </w:rPr>
      </w:pPr>
      <w:r w:rsidRPr="002D2AEF">
        <w:rPr>
          <w:sz w:val="20"/>
          <w:lang w:eastAsia="en-AU"/>
        </w:rPr>
        <w:t>Relevant legislation and standards include but are not limited to:</w:t>
      </w:r>
    </w:p>
    <w:p w:rsidR="002D2AEF" w:rsidRPr="002D2AEF" w:rsidRDefault="002D2AEF" w:rsidP="002D2AEF">
      <w:pPr>
        <w:spacing w:after="60" w:line="260" w:lineRule="atLeast"/>
        <w:ind w:left="284" w:hanging="284"/>
        <w:rPr>
          <w:sz w:val="20"/>
          <w:lang w:eastAsia="en-AU"/>
        </w:rPr>
      </w:pPr>
      <w:r w:rsidRPr="002D2AEF">
        <w:rPr>
          <w:i/>
          <w:sz w:val="20"/>
          <w:lang w:eastAsia="en-AU"/>
        </w:rPr>
        <w:t>Children, Youth and Families Act 2005</w:t>
      </w:r>
      <w:r w:rsidRPr="002D2AEF">
        <w:rPr>
          <w:sz w:val="20"/>
          <w:lang w:eastAsia="en-AU"/>
        </w:rPr>
        <w:t xml:space="preserve"> (Vic)</w:t>
      </w:r>
    </w:p>
    <w:p w:rsidR="002D2AEF" w:rsidRPr="002D2AEF" w:rsidRDefault="002D2AEF" w:rsidP="002D2AEF">
      <w:pPr>
        <w:spacing w:after="60" w:line="260" w:lineRule="atLeast"/>
        <w:ind w:left="284" w:hanging="284"/>
        <w:rPr>
          <w:sz w:val="20"/>
          <w:lang w:eastAsia="en-AU"/>
        </w:rPr>
      </w:pPr>
      <w:r w:rsidRPr="002D2AEF">
        <w:rPr>
          <w:i/>
          <w:sz w:val="20"/>
          <w:lang w:eastAsia="en-AU"/>
        </w:rPr>
        <w:t>Child Safety and Wellbeing Act 2005</w:t>
      </w:r>
      <w:r w:rsidRPr="002D2AEF">
        <w:rPr>
          <w:sz w:val="20"/>
          <w:lang w:eastAsia="en-AU"/>
        </w:rPr>
        <w:t xml:space="preserve"> (Vic)</w:t>
      </w:r>
    </w:p>
    <w:p w:rsidR="002D2AEF" w:rsidRPr="002D2AEF" w:rsidRDefault="002D2AEF" w:rsidP="002D2AEF">
      <w:pPr>
        <w:spacing w:after="60" w:line="260" w:lineRule="atLeast"/>
        <w:ind w:left="284" w:hanging="284"/>
        <w:rPr>
          <w:sz w:val="20"/>
          <w:lang w:eastAsia="en-AU"/>
        </w:rPr>
      </w:pPr>
      <w:r w:rsidRPr="002D2AEF">
        <w:rPr>
          <w:i/>
          <w:sz w:val="20"/>
          <w:lang w:eastAsia="en-AU"/>
        </w:rPr>
        <w:t>Charter of Human Rights and Responsibilities Act 2006</w:t>
      </w:r>
      <w:r w:rsidRPr="002D2AEF">
        <w:rPr>
          <w:sz w:val="20"/>
          <w:lang w:eastAsia="en-AU"/>
        </w:rPr>
        <w:t xml:space="preserve"> (Vic)</w:t>
      </w:r>
    </w:p>
    <w:p w:rsidR="002D2AEF" w:rsidRPr="002D2AEF" w:rsidRDefault="002D2AEF" w:rsidP="002D2AEF">
      <w:pPr>
        <w:spacing w:after="60" w:line="260" w:lineRule="atLeast"/>
        <w:ind w:left="284" w:hanging="284"/>
        <w:rPr>
          <w:sz w:val="20"/>
          <w:lang w:eastAsia="en-AU"/>
        </w:rPr>
      </w:pPr>
      <w:r w:rsidRPr="002D2AEF">
        <w:rPr>
          <w:i/>
          <w:sz w:val="20"/>
          <w:lang w:eastAsia="en-AU"/>
        </w:rPr>
        <w:t>Child Safe Standards (Vic)</w:t>
      </w:r>
    </w:p>
    <w:p w:rsidR="002D2AEF" w:rsidRPr="002D2AEF" w:rsidRDefault="002D2AEF" w:rsidP="002D2AEF">
      <w:pPr>
        <w:spacing w:after="60" w:line="260" w:lineRule="atLeast"/>
        <w:ind w:left="284" w:hanging="284"/>
        <w:rPr>
          <w:sz w:val="20"/>
          <w:lang w:eastAsia="en-AU"/>
        </w:rPr>
      </w:pPr>
      <w:r w:rsidRPr="002D2AEF">
        <w:rPr>
          <w:i/>
          <w:sz w:val="20"/>
          <w:lang w:eastAsia="en-AU"/>
        </w:rPr>
        <w:t xml:space="preserve">Crimes Amendment (Protection of Children) Act 2014 </w:t>
      </w:r>
      <w:r w:rsidRPr="002D2AEF">
        <w:rPr>
          <w:sz w:val="20"/>
          <w:lang w:eastAsia="en-AU"/>
        </w:rPr>
        <w:t>(Vic)</w:t>
      </w:r>
    </w:p>
    <w:p w:rsidR="002D2AEF" w:rsidRPr="002D2AEF" w:rsidRDefault="002D2AEF" w:rsidP="002D2AEF">
      <w:pPr>
        <w:spacing w:after="60" w:line="260" w:lineRule="atLeast"/>
        <w:ind w:left="284" w:hanging="284"/>
        <w:rPr>
          <w:sz w:val="20"/>
          <w:lang w:eastAsia="en-AU"/>
        </w:rPr>
      </w:pPr>
      <w:r w:rsidRPr="002D2AEF">
        <w:rPr>
          <w:i/>
          <w:sz w:val="20"/>
          <w:lang w:eastAsia="en-AU"/>
        </w:rPr>
        <w:t>Education and Care Services National Law Act 2010</w:t>
      </w:r>
      <w:r w:rsidRPr="002D2AEF">
        <w:rPr>
          <w:sz w:val="20"/>
          <w:lang w:eastAsia="en-AU"/>
        </w:rPr>
        <w:t xml:space="preserve"> (Vic): including but not limited to Sections 165, 166, 167</w:t>
      </w:r>
    </w:p>
    <w:p w:rsidR="002D2AEF" w:rsidRPr="002D2AEF" w:rsidRDefault="002D2AEF" w:rsidP="002D2AEF">
      <w:pPr>
        <w:spacing w:after="60" w:line="260" w:lineRule="atLeast"/>
        <w:ind w:left="284" w:hanging="284"/>
        <w:rPr>
          <w:sz w:val="20"/>
          <w:lang w:eastAsia="en-AU"/>
        </w:rPr>
      </w:pPr>
      <w:r w:rsidRPr="002D2AEF">
        <w:rPr>
          <w:i/>
          <w:sz w:val="20"/>
          <w:lang w:eastAsia="en-AU"/>
        </w:rPr>
        <w:t>Education and Care Services National Regulations 2011</w:t>
      </w:r>
      <w:r w:rsidRPr="002D2AEF">
        <w:rPr>
          <w:sz w:val="20"/>
          <w:lang w:eastAsia="en-AU"/>
        </w:rPr>
        <w:t xml:space="preserve"> (Vic): including but not limited to Regulations 84, 85, 86, 99, 100, 101, 102, 168(2)(h)</w:t>
      </w:r>
    </w:p>
    <w:p w:rsidR="002D2AEF" w:rsidRPr="002D2AEF" w:rsidRDefault="002D2AEF" w:rsidP="002D2AEF">
      <w:pPr>
        <w:spacing w:after="60" w:line="260" w:lineRule="atLeast"/>
        <w:ind w:left="284" w:hanging="284"/>
        <w:rPr>
          <w:sz w:val="20"/>
          <w:lang w:eastAsia="en-AU"/>
        </w:rPr>
      </w:pPr>
      <w:r w:rsidRPr="002D2AEF">
        <w:rPr>
          <w:i/>
          <w:sz w:val="20"/>
          <w:lang w:eastAsia="en-AU"/>
        </w:rPr>
        <w:t>Education Training and Reform Act 2006</w:t>
      </w:r>
      <w:r w:rsidRPr="002D2AEF">
        <w:rPr>
          <w:sz w:val="20"/>
          <w:lang w:eastAsia="en-AU"/>
        </w:rPr>
        <w:t xml:space="preserve"> (Vic) (As amended in 2014)</w:t>
      </w:r>
    </w:p>
    <w:p w:rsidR="002D2AEF" w:rsidRPr="002D2AEF" w:rsidRDefault="002D2AEF" w:rsidP="00C54CC4">
      <w:pPr>
        <w:spacing w:after="60" w:line="260" w:lineRule="atLeast"/>
        <w:ind w:left="284" w:hanging="284"/>
        <w:rPr>
          <w:sz w:val="20"/>
          <w:lang w:eastAsia="en-AU"/>
        </w:rPr>
      </w:pPr>
      <w:r w:rsidRPr="002D2AEF">
        <w:rPr>
          <w:i/>
          <w:sz w:val="20"/>
          <w:lang w:eastAsia="en-AU"/>
        </w:rPr>
        <w:t>Family Law Act 1975</w:t>
      </w:r>
      <w:r w:rsidRPr="002D2AEF">
        <w:rPr>
          <w:sz w:val="20"/>
          <w:lang w:eastAsia="en-AU"/>
        </w:rPr>
        <w:t xml:space="preserve"> (Cth)</w:t>
      </w:r>
    </w:p>
    <w:p w:rsidR="002D2AEF" w:rsidRDefault="002D2AEF" w:rsidP="002D2AEF">
      <w:pPr>
        <w:spacing w:after="60" w:line="260" w:lineRule="atLeast"/>
        <w:ind w:left="284" w:hanging="284"/>
        <w:rPr>
          <w:sz w:val="20"/>
          <w:lang w:eastAsia="en-AU"/>
        </w:rPr>
      </w:pPr>
      <w:r w:rsidRPr="002D2AEF">
        <w:rPr>
          <w:i/>
          <w:sz w:val="20"/>
          <w:lang w:eastAsia="en-AU"/>
        </w:rPr>
        <w:t>National Quality Standard</w:t>
      </w:r>
      <w:r w:rsidRPr="002D2AEF">
        <w:rPr>
          <w:sz w:val="20"/>
          <w:lang w:eastAsia="en-AU"/>
        </w:rPr>
        <w:t xml:space="preserve">, </w:t>
      </w:r>
      <w:r w:rsidR="00B122BC">
        <w:rPr>
          <w:sz w:val="20"/>
          <w:lang w:eastAsia="en-AU"/>
        </w:rPr>
        <w:t xml:space="preserve">including </w:t>
      </w:r>
      <w:r w:rsidRPr="002D2AEF">
        <w:rPr>
          <w:sz w:val="20"/>
          <w:lang w:eastAsia="en-AU"/>
        </w:rPr>
        <w:t>Quality Area 2: Children’s Health and Safety</w:t>
      </w:r>
    </w:p>
    <w:p w:rsidR="008A72DA" w:rsidRPr="008A72DA" w:rsidRDefault="008A72DA" w:rsidP="002D2AEF">
      <w:pPr>
        <w:spacing w:after="60" w:line="260" w:lineRule="atLeast"/>
        <w:ind w:left="284" w:hanging="284"/>
        <w:rPr>
          <w:sz w:val="20"/>
          <w:lang w:eastAsia="en-AU"/>
        </w:rPr>
      </w:pPr>
      <w:r>
        <w:rPr>
          <w:i/>
          <w:sz w:val="20"/>
          <w:lang w:eastAsia="en-AU"/>
        </w:rPr>
        <w:t xml:space="preserve">Reportable Conduct Scheme </w:t>
      </w:r>
      <w:r>
        <w:rPr>
          <w:sz w:val="20"/>
          <w:lang w:eastAsia="en-AU"/>
        </w:rPr>
        <w:t>administered by the Commission for Children and Young People (Vic)</w:t>
      </w:r>
    </w:p>
    <w:p w:rsidR="002D2AEF" w:rsidRPr="002D2AEF" w:rsidRDefault="002D2AEF" w:rsidP="002D2AEF">
      <w:pPr>
        <w:spacing w:after="60" w:line="260" w:lineRule="atLeast"/>
        <w:ind w:left="284" w:hanging="284"/>
        <w:rPr>
          <w:sz w:val="20"/>
          <w:lang w:eastAsia="en-AU"/>
        </w:rPr>
      </w:pPr>
      <w:r w:rsidRPr="002D2AEF">
        <w:rPr>
          <w:i/>
          <w:sz w:val="20"/>
          <w:lang w:eastAsia="en-AU"/>
        </w:rPr>
        <w:t>Working with Children Act 2005</w:t>
      </w:r>
      <w:r w:rsidRPr="002D2AEF">
        <w:rPr>
          <w:sz w:val="20"/>
          <w:lang w:eastAsia="en-AU"/>
        </w:rPr>
        <w:t xml:space="preserve"> (Vic)</w:t>
      </w:r>
    </w:p>
    <w:p w:rsidR="002D2AEF" w:rsidRDefault="002D2AEF" w:rsidP="002D2AEF">
      <w:pPr>
        <w:spacing w:after="60" w:line="260" w:lineRule="atLeast"/>
        <w:ind w:left="284" w:hanging="284"/>
        <w:rPr>
          <w:sz w:val="20"/>
          <w:lang w:eastAsia="en-AU"/>
        </w:rPr>
      </w:pPr>
      <w:r w:rsidRPr="002D2AEF">
        <w:rPr>
          <w:i/>
          <w:sz w:val="20"/>
          <w:lang w:eastAsia="en-AU"/>
        </w:rPr>
        <w:t>Working with Children Regulations 2006</w:t>
      </w:r>
      <w:r w:rsidRPr="002D2AEF">
        <w:rPr>
          <w:sz w:val="20"/>
          <w:lang w:eastAsia="en-AU"/>
        </w:rPr>
        <w:t xml:space="preserve"> (Vic)</w:t>
      </w:r>
    </w:p>
    <w:p w:rsidR="002768CC" w:rsidRPr="002768CC" w:rsidRDefault="002768CC" w:rsidP="002D2AEF">
      <w:pPr>
        <w:spacing w:after="60" w:line="260" w:lineRule="atLeast"/>
        <w:ind w:left="284" w:hanging="284"/>
        <w:rPr>
          <w:sz w:val="20"/>
          <w:lang w:eastAsia="en-AU"/>
        </w:rPr>
      </w:pPr>
      <w:r>
        <w:rPr>
          <w:i/>
          <w:sz w:val="20"/>
          <w:lang w:eastAsia="en-AU"/>
        </w:rPr>
        <w:t xml:space="preserve">Wrongs Act 1958 </w:t>
      </w:r>
      <w:r>
        <w:rPr>
          <w:sz w:val="20"/>
          <w:lang w:eastAsia="en-AU"/>
        </w:rPr>
        <w:t>(Vic)</w:t>
      </w:r>
    </w:p>
    <w:p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DEFINITIONS</w:t>
      </w:r>
    </w:p>
    <w:p w:rsidR="002D2AEF" w:rsidRPr="002D2AEF" w:rsidRDefault="002D2AEF" w:rsidP="002D2AEF">
      <w:pPr>
        <w:spacing w:before="60" w:line="260" w:lineRule="atLeast"/>
        <w:rPr>
          <w:sz w:val="20"/>
          <w:lang w:eastAsia="en-AU"/>
        </w:rPr>
      </w:pPr>
      <w:r w:rsidRPr="002D2AEF">
        <w:rPr>
          <w:sz w:val="20"/>
          <w:lang w:eastAsia="en-AU"/>
        </w:rPr>
        <w:t xml:space="preserve">The terms defined in this section relate specifically to this policy. For commonly used terms e.g. Approved Provider, Nominated Supervisor, Regulatory Authority etc. refer to the </w:t>
      </w:r>
      <w:r w:rsidRPr="002D2AEF">
        <w:rPr>
          <w:i/>
          <w:sz w:val="20"/>
          <w:lang w:eastAsia="en-AU"/>
        </w:rPr>
        <w:t>General Definitions</w:t>
      </w:r>
      <w:r w:rsidRPr="002D2AEF">
        <w:rPr>
          <w:sz w:val="20"/>
          <w:lang w:eastAsia="en-AU"/>
        </w:rPr>
        <w:t xml:space="preserve"> section of this manual.</w:t>
      </w:r>
    </w:p>
    <w:p w:rsidR="002D2AEF" w:rsidRPr="002D2AEF" w:rsidRDefault="002D2AEF" w:rsidP="002D2AEF">
      <w:pPr>
        <w:spacing w:before="60" w:line="260" w:lineRule="atLeast"/>
        <w:rPr>
          <w:sz w:val="20"/>
          <w:lang w:eastAsia="en-AU"/>
        </w:rPr>
      </w:pPr>
      <w:r w:rsidRPr="002D2AEF">
        <w:rPr>
          <w:b/>
          <w:sz w:val="20"/>
          <w:lang w:eastAsia="en-AU"/>
        </w:rPr>
        <w:t>Abuse:</w:t>
      </w:r>
      <w:r w:rsidRPr="002D2AEF">
        <w:rPr>
          <w:sz w:val="20"/>
          <w:lang w:eastAsia="en-AU"/>
        </w:rPr>
        <w:t xml:space="preserve"> see Child abuse definition below.</w:t>
      </w:r>
    </w:p>
    <w:p w:rsidR="002D2AEF" w:rsidRPr="002D2AEF" w:rsidRDefault="002D2AEF" w:rsidP="002D2AEF">
      <w:pPr>
        <w:spacing w:before="60" w:line="260" w:lineRule="atLeast"/>
        <w:rPr>
          <w:sz w:val="20"/>
          <w:lang w:eastAsia="en-AU"/>
        </w:rPr>
      </w:pPr>
      <w:r w:rsidRPr="002D2AEF">
        <w:rPr>
          <w:b/>
          <w:sz w:val="20"/>
          <w:lang w:eastAsia="en-AU"/>
        </w:rPr>
        <w:t>Child:</w:t>
      </w:r>
      <w:r w:rsidRPr="002D2AEF">
        <w:rPr>
          <w:sz w:val="20"/>
          <w:lang w:eastAsia="en-AU"/>
        </w:rPr>
        <w:t xml:space="preserve"> A child or young person is a person under 18 years of age.</w:t>
      </w:r>
    </w:p>
    <w:p w:rsidR="002D2AEF" w:rsidRPr="002D2AEF" w:rsidRDefault="002D2AEF" w:rsidP="002D2AEF">
      <w:pPr>
        <w:spacing w:before="60" w:after="60" w:line="260" w:lineRule="atLeast"/>
        <w:rPr>
          <w:sz w:val="20"/>
          <w:lang w:eastAsia="en-AU"/>
        </w:rPr>
      </w:pPr>
      <w:r w:rsidRPr="002D2AEF">
        <w:rPr>
          <w:b/>
          <w:sz w:val="20"/>
          <w:lang w:eastAsia="en-AU"/>
        </w:rPr>
        <w:t>Child abuse:</w:t>
      </w:r>
      <w:r w:rsidRPr="002D2AEF">
        <w:rPr>
          <w:sz w:val="20"/>
          <w:lang w:eastAsia="en-AU"/>
        </w:rPr>
        <w:t xml:space="preserve"> (In the context of this policy) refers to an act or omission by an adult that endangers or impairs a child’s physical and/or emotional health or development. Child abuse can be a single incident but often takes place over time. Abuse, neglect and maltreatment (refer to </w:t>
      </w:r>
      <w:r w:rsidRPr="002D2AEF">
        <w:rPr>
          <w:i/>
          <w:sz w:val="20"/>
          <w:lang w:eastAsia="en-AU"/>
        </w:rPr>
        <w:t>Definitions</w:t>
      </w:r>
      <w:r w:rsidRPr="002D2AEF">
        <w:rPr>
          <w:sz w:val="20"/>
          <w:lang w:eastAsia="en-AU"/>
        </w:rPr>
        <w:t>) are generic terms used to describe situations in which a child may need protection. Child abuse includes any and all of the following:</w:t>
      </w:r>
    </w:p>
    <w:p w:rsidR="002D2AEF" w:rsidRPr="002D2AEF" w:rsidRDefault="002D2AEF" w:rsidP="00D01F4A">
      <w:pPr>
        <w:spacing w:after="60" w:line="260" w:lineRule="atLeast"/>
        <w:ind w:left="284"/>
        <w:rPr>
          <w:sz w:val="20"/>
          <w:lang w:eastAsia="en-AU"/>
        </w:rPr>
      </w:pPr>
      <w:r w:rsidRPr="002D2AEF">
        <w:rPr>
          <w:b/>
          <w:sz w:val="20"/>
          <w:lang w:eastAsia="en-AU"/>
        </w:rPr>
        <w:t>Physical abuse:</w:t>
      </w:r>
      <w:r w:rsidRPr="002D2AEF">
        <w:rPr>
          <w:sz w:val="20"/>
          <w:lang w:eastAsia="en-AU"/>
        </w:rP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rsidR="002D2AEF" w:rsidRPr="002D2AEF" w:rsidRDefault="002D2AEF" w:rsidP="00D01F4A">
      <w:pPr>
        <w:spacing w:after="60" w:line="260" w:lineRule="atLeast"/>
        <w:ind w:left="284"/>
        <w:rPr>
          <w:sz w:val="20"/>
          <w:lang w:eastAsia="en-AU"/>
        </w:rPr>
      </w:pPr>
      <w:r w:rsidRPr="002D2AEF">
        <w:rPr>
          <w:b/>
          <w:sz w:val="20"/>
          <w:lang w:eastAsia="en-AU"/>
        </w:rPr>
        <w:t>Sexual abuse:</w:t>
      </w:r>
      <w:r w:rsidRPr="002D2AEF">
        <w:rPr>
          <w:sz w:val="20"/>
          <w:lang w:eastAsia="en-AU"/>
        </w:rP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w:t>
      </w:r>
      <w:r w:rsidRPr="002D2AEF">
        <w:rPr>
          <w:sz w:val="20"/>
          <w:lang w:val="en-GB" w:eastAsia="en-AU"/>
        </w:rPr>
        <w:t>child and grooming with the intent of committing child sexual abuse.</w:t>
      </w:r>
    </w:p>
    <w:p w:rsidR="002D2AEF" w:rsidRPr="002D2AEF" w:rsidRDefault="002D2AEF" w:rsidP="00D01F4A">
      <w:pPr>
        <w:spacing w:after="60" w:line="260" w:lineRule="atLeast"/>
        <w:ind w:left="284"/>
        <w:rPr>
          <w:sz w:val="20"/>
          <w:lang w:eastAsia="en-AU"/>
        </w:rPr>
      </w:pPr>
      <w:r w:rsidRPr="002D2AEF">
        <w:rPr>
          <w:b/>
          <w:sz w:val="20"/>
          <w:lang w:eastAsia="en-AU"/>
        </w:rPr>
        <w:t>Emotional and psychological abuse:</w:t>
      </w:r>
      <w:r w:rsidRPr="002D2AEF">
        <w:rPr>
          <w:sz w:val="20"/>
          <w:lang w:eastAsia="en-AU"/>
        </w:rPr>
        <w:t xml:space="preserve"> When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r w:rsidRPr="002D2AEF">
        <w:rPr>
          <w:color w:val="33322E"/>
          <w:sz w:val="20"/>
          <w:lang w:eastAsia="en-AU"/>
        </w:rPr>
        <w:t>.</w:t>
      </w:r>
    </w:p>
    <w:p w:rsidR="002D2AEF" w:rsidRPr="002D2AEF" w:rsidRDefault="002D2AEF" w:rsidP="00D01F4A">
      <w:pPr>
        <w:spacing w:after="60" w:line="260" w:lineRule="atLeast"/>
        <w:ind w:left="284"/>
        <w:rPr>
          <w:sz w:val="20"/>
          <w:lang w:eastAsia="en-AU"/>
        </w:rPr>
      </w:pPr>
      <w:r w:rsidRPr="002D2AEF">
        <w:rPr>
          <w:b/>
          <w:sz w:val="20"/>
          <w:lang w:eastAsia="en-AU"/>
        </w:rPr>
        <w:lastRenderedPageBreak/>
        <w:t xml:space="preserve">Neglect: </w:t>
      </w:r>
      <w:r w:rsidRPr="002D2AEF">
        <w:rPr>
          <w:sz w:val="20"/>
          <w:lang w:eastAsia="en-AU"/>
        </w:rPr>
        <w:t>The failure to provide a child with the basic necessities of life, such as food, clothing, shelter, medical attention or supervision, to the extent that the child’s health and development is, or is likely to be, significantly harmed.</w:t>
      </w:r>
    </w:p>
    <w:p w:rsidR="002D2AEF" w:rsidRPr="002D2AEF" w:rsidRDefault="002D2AEF" w:rsidP="00D01F4A">
      <w:pPr>
        <w:keepLines/>
        <w:spacing w:after="60" w:line="260" w:lineRule="atLeast"/>
        <w:ind w:left="284"/>
        <w:rPr>
          <w:sz w:val="20"/>
          <w:lang w:eastAsia="en-AU"/>
        </w:rPr>
      </w:pPr>
      <w:r w:rsidRPr="002D2AEF">
        <w:rPr>
          <w:b/>
          <w:sz w:val="20"/>
          <w:lang w:eastAsia="en-AU"/>
        </w:rPr>
        <w:t>Family violence:</w:t>
      </w:r>
      <w:r w:rsidRPr="002D2AEF">
        <w:rPr>
          <w:sz w:val="20"/>
          <w:lang w:eastAsia="en-AU"/>
        </w:rPr>
        <w:t xml:space="preserve"> When children and young people witness or experience the chronic, repeated domination, coercion, intimidation and victimisation of one person by another through physical, sexual and/or emotional means within intimate relationships.</w:t>
      </w:r>
      <w:r w:rsidRPr="002D2AEF">
        <w:rPr>
          <w:rFonts w:ascii="Helvetica" w:hAnsi="Helvetica"/>
          <w:color w:val="4D5459"/>
          <w:shd w:val="clear" w:color="auto" w:fill="FFFFFF"/>
        </w:rPr>
        <w:t xml:space="preserve"> </w:t>
      </w:r>
      <w:r w:rsidRPr="002D2AEF">
        <w:rPr>
          <w:sz w:val="20"/>
          <w:lang w:eastAsia="en-AU"/>
        </w:rPr>
        <w:t>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rsidR="002D2AEF" w:rsidRDefault="002D2AEF" w:rsidP="00D01F4A">
      <w:pPr>
        <w:keepLines/>
        <w:spacing w:after="60" w:line="260" w:lineRule="atLeast"/>
        <w:ind w:left="284"/>
        <w:rPr>
          <w:sz w:val="20"/>
          <w:lang w:eastAsia="en-AU"/>
        </w:rPr>
      </w:pPr>
      <w:r w:rsidRPr="002D2AEF">
        <w:rPr>
          <w:b/>
          <w:sz w:val="20"/>
          <w:lang w:eastAsia="en-AU"/>
        </w:rPr>
        <w:t>Racial, cultural, religious abuse:</w:t>
      </w:r>
      <w:r w:rsidRPr="002D2AEF">
        <w:rPr>
          <w:sz w:val="20"/>
          <w:lang w:eastAsia="en-AU"/>
        </w:rP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rsidR="00626029" w:rsidRPr="00626029" w:rsidRDefault="00626029" w:rsidP="00D01F4A">
      <w:pPr>
        <w:keepLines/>
        <w:spacing w:after="60" w:line="260" w:lineRule="atLeast"/>
        <w:ind w:left="284"/>
        <w:rPr>
          <w:sz w:val="20"/>
          <w:lang w:eastAsia="en-AU"/>
        </w:rPr>
      </w:pPr>
      <w:r w:rsidRPr="00D01F4A">
        <w:rPr>
          <w:b/>
          <w:sz w:val="20"/>
          <w:lang w:eastAsia="en-AU"/>
        </w:rPr>
        <w:t xml:space="preserve">Bullying: </w:t>
      </w:r>
      <w:r w:rsidRPr="00D01F4A">
        <w:rPr>
          <w:sz w:val="20"/>
          <w:lang w:eastAsia="en-AU"/>
        </w:rPr>
        <w:t>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rsidR="002D2AEF" w:rsidRPr="002D2AEF" w:rsidRDefault="002D2AEF" w:rsidP="002D2AEF">
      <w:pPr>
        <w:spacing w:before="170" w:line="260" w:lineRule="atLeast"/>
        <w:rPr>
          <w:sz w:val="20"/>
          <w:lang w:eastAsia="en-AU"/>
        </w:rPr>
      </w:pPr>
      <w:r w:rsidRPr="002D2AEF">
        <w:rPr>
          <w:b/>
          <w:sz w:val="20"/>
          <w:lang w:eastAsia="en-AU"/>
        </w:rPr>
        <w:t>Child FIRST:</w:t>
      </w:r>
      <w:r w:rsidRPr="002D2AEF">
        <w:rPr>
          <w:sz w:val="20"/>
          <w:lang w:eastAsia="en-AU"/>
        </w:rPr>
        <w:t xml:space="preserve"> A Victorian community-based intake and referral service linked with Family Services. Child FIRST ensures that vulnerable children, young people and their families are effectively linked to relevant services, including Child Protection</w:t>
      </w:r>
      <w:r w:rsidRPr="002D2AEF">
        <w:rPr>
          <w:color w:val="0000FF"/>
          <w:sz w:val="20"/>
          <w:u w:val="single"/>
          <w:lang w:eastAsia="en-AU"/>
        </w:rPr>
        <w:t>.</w:t>
      </w:r>
    </w:p>
    <w:p w:rsidR="002D2AEF" w:rsidRPr="002D2AEF" w:rsidRDefault="002D2AEF" w:rsidP="002D2AEF">
      <w:pPr>
        <w:spacing w:before="60" w:line="260" w:lineRule="atLeast"/>
        <w:rPr>
          <w:sz w:val="20"/>
          <w:lang w:eastAsia="en-AU"/>
        </w:rPr>
      </w:pPr>
      <w:r w:rsidRPr="002D2AEF">
        <w:rPr>
          <w:b/>
          <w:sz w:val="20"/>
          <w:lang w:eastAsia="en-AU"/>
        </w:rPr>
        <w:t>Child sex offender:</w:t>
      </w:r>
      <w:r w:rsidRPr="002D2AEF">
        <w:rPr>
          <w:sz w:val="20"/>
          <w:lang w:eastAsia="en-AU"/>
        </w:rPr>
        <w:t xml:space="preserve"> Someone who sexually abuses children, and who may or may not have prior convictions.</w:t>
      </w:r>
    </w:p>
    <w:p w:rsidR="002D2AEF" w:rsidRPr="002D2AEF" w:rsidRDefault="002D2AEF" w:rsidP="002D2AEF">
      <w:pPr>
        <w:spacing w:before="60" w:line="260" w:lineRule="atLeast"/>
        <w:rPr>
          <w:sz w:val="20"/>
          <w:lang w:eastAsia="en-AU"/>
        </w:rPr>
      </w:pPr>
      <w:r w:rsidRPr="002D2AEF">
        <w:rPr>
          <w:b/>
          <w:sz w:val="20"/>
          <w:lang w:eastAsia="en-AU"/>
        </w:rPr>
        <w:t>Child protection:</w:t>
      </w:r>
      <w:r w:rsidRPr="002D2AEF">
        <w:rPr>
          <w:sz w:val="20"/>
          <w:lang w:eastAsia="en-AU"/>
        </w:rPr>
        <w:t xml:space="preserve"> </w:t>
      </w:r>
      <w:r w:rsidRPr="002D2AEF" w:rsidDel="007E30E1">
        <w:rPr>
          <w:sz w:val="20"/>
          <w:lang w:eastAsia="en-AU"/>
        </w:rPr>
        <w:t>The term used to describe the whole-of-community approach to the prevention of harm to children. It includes strategic action for early intervention, for the protection of those considered most vulnerable and for responses to all forms of abuse.</w:t>
      </w:r>
    </w:p>
    <w:p w:rsidR="002D2AEF" w:rsidRPr="002D2AEF" w:rsidRDefault="002D2AEF" w:rsidP="002D2AEF">
      <w:pPr>
        <w:spacing w:before="60" w:line="260" w:lineRule="atLeast"/>
        <w:rPr>
          <w:sz w:val="20"/>
          <w:lang w:eastAsia="en-AU"/>
        </w:rPr>
      </w:pPr>
      <w:r w:rsidRPr="002D2AEF">
        <w:rPr>
          <w:b/>
          <w:sz w:val="20"/>
          <w:lang w:eastAsia="en-AU"/>
        </w:rPr>
        <w:t xml:space="preserve">Child protection notification: </w:t>
      </w:r>
      <w:r w:rsidRPr="002D2AEF">
        <w:rPr>
          <w:sz w:val="20"/>
          <w:lang w:eastAsia="en-AU"/>
        </w:rPr>
        <w:t xml:space="preserve">A notification to the Child Protection Service by a person who believes that a child is in need of protection. </w:t>
      </w:r>
    </w:p>
    <w:p w:rsidR="002D2AEF" w:rsidRPr="002D2AEF" w:rsidRDefault="002D2AEF" w:rsidP="002D2AEF">
      <w:pPr>
        <w:spacing w:before="60" w:line="260" w:lineRule="atLeast"/>
        <w:rPr>
          <w:sz w:val="20"/>
          <w:lang w:eastAsia="en-AU"/>
        </w:rPr>
      </w:pPr>
      <w:r w:rsidRPr="002D2AEF">
        <w:rPr>
          <w:b/>
          <w:sz w:val="20"/>
          <w:lang w:eastAsia="en-AU"/>
        </w:rPr>
        <w:t>Child Protection Service</w:t>
      </w:r>
      <w:r w:rsidRPr="002D2AEF">
        <w:rPr>
          <w:sz w:val="20"/>
          <w:lang w:eastAsia="en-AU"/>
        </w:rPr>
        <w:t xml:space="preserve"> (also referred to as Child Protection):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 </w:t>
      </w:r>
      <w:r w:rsidRPr="002D2AEF">
        <w:rPr>
          <w:b/>
          <w:sz w:val="20"/>
          <w:lang w:eastAsia="en-AU"/>
        </w:rPr>
        <w:t>Code of conduct:</w:t>
      </w:r>
      <w:r w:rsidRPr="002D2AEF">
        <w:rPr>
          <w:sz w:val="20"/>
          <w:lang w:eastAsia="en-AU"/>
        </w:rPr>
        <w:t xml:space="preserve"> A set of rules or practices that establish a standard of behaviour to be followed by individuals and organisations. A code of conduct defines how individuals should behave towards each other and towards other organisations and individuals in the community (refer to </w:t>
      </w:r>
      <w:r w:rsidRPr="002D2AEF">
        <w:rPr>
          <w:i/>
          <w:sz w:val="20"/>
          <w:lang w:eastAsia="en-AU"/>
        </w:rPr>
        <w:t>Code of Conduct</w:t>
      </w:r>
      <w:r w:rsidRPr="002D2AEF">
        <w:rPr>
          <w:sz w:val="20"/>
          <w:lang w:eastAsia="en-AU"/>
        </w:rPr>
        <w:t xml:space="preserve"> </w:t>
      </w:r>
      <w:r w:rsidRPr="002D2AEF">
        <w:rPr>
          <w:i/>
          <w:sz w:val="20"/>
          <w:lang w:eastAsia="en-AU"/>
        </w:rPr>
        <w:t>Policy</w:t>
      </w:r>
      <w:r w:rsidRPr="002D2AEF">
        <w:rPr>
          <w:sz w:val="20"/>
          <w:lang w:eastAsia="en-AU"/>
        </w:rPr>
        <w:t>).</w:t>
      </w:r>
    </w:p>
    <w:p w:rsidR="002D2AEF" w:rsidRPr="002D2AEF" w:rsidRDefault="002D2AEF" w:rsidP="002D2AEF">
      <w:pPr>
        <w:spacing w:before="60" w:line="260" w:lineRule="atLeast"/>
        <w:rPr>
          <w:sz w:val="20"/>
          <w:lang w:eastAsia="en-AU"/>
        </w:rPr>
      </w:pPr>
      <w:r w:rsidRPr="002D2AEF">
        <w:rPr>
          <w:b/>
          <w:sz w:val="20"/>
          <w:lang w:eastAsia="en-AU"/>
        </w:rPr>
        <w:t xml:space="preserve">Contractor: </w:t>
      </w:r>
      <w:r w:rsidRPr="002D2AEF">
        <w:rPr>
          <w:sz w:val="20"/>
          <w:lang w:eastAsia="en-AU"/>
        </w:rPr>
        <w:t>A person or company that undertakes a contract to provide materials or labour to perform a service or do a job. Examples include photographer, tradesperson, people contracted to provide an incursion.</w:t>
      </w:r>
    </w:p>
    <w:p w:rsidR="002D2AEF" w:rsidRPr="002D2AEF" w:rsidRDefault="002D2AEF" w:rsidP="002D2AEF">
      <w:pPr>
        <w:spacing w:before="60" w:line="260" w:lineRule="atLeast"/>
        <w:rPr>
          <w:sz w:val="20"/>
          <w:lang w:eastAsia="en-AU"/>
        </w:rPr>
      </w:pPr>
      <w:r w:rsidRPr="002D2AEF">
        <w:rPr>
          <w:b/>
          <w:sz w:val="20"/>
          <w:lang w:eastAsia="en-AU"/>
        </w:rPr>
        <w:t>Disclosure:</w:t>
      </w:r>
      <w:r w:rsidRPr="002D2AEF">
        <w:rPr>
          <w:sz w:val="20"/>
          <w:lang w:eastAsia="en-AU"/>
        </w:rPr>
        <w:t xml:space="preserve"> (In the context of this policy) refers to a statement that a child or young person makes to another person that describes or reveals abuse.</w:t>
      </w:r>
    </w:p>
    <w:p w:rsidR="002D2AEF" w:rsidRPr="002D2AEF" w:rsidRDefault="002D2AEF" w:rsidP="002D2AEF">
      <w:pPr>
        <w:spacing w:before="60" w:line="260" w:lineRule="atLeast"/>
        <w:rPr>
          <w:sz w:val="20"/>
          <w:lang w:eastAsia="en-AU"/>
        </w:rPr>
      </w:pPr>
      <w:r w:rsidRPr="002D2AEF">
        <w:rPr>
          <w:b/>
          <w:sz w:val="20"/>
          <w:lang w:eastAsia="en-AU"/>
        </w:rPr>
        <w:t>Duty of care:</w:t>
      </w:r>
      <w:r w:rsidRPr="002D2AEF">
        <w:rPr>
          <w:sz w:val="20"/>
          <w:lang w:eastAsia="en-AU"/>
        </w:rPr>
        <w:t xml:space="preserve"> A common law concept that refers to the responsibilities of organisations and staff to provide people with an adequate level of protection against harm and all reasonable foreseeable risk of injury. In the context of this policy, duty of care refers to the responsibility of education and care services and their staff to provide children with an adequate level of care and protection against foreseeable harm and injury.</w:t>
      </w:r>
    </w:p>
    <w:p w:rsidR="002D2AEF" w:rsidRPr="00D01F4A" w:rsidRDefault="002D2AEF" w:rsidP="00D01F4A">
      <w:pPr>
        <w:spacing w:before="60" w:line="260" w:lineRule="atLeast"/>
        <w:rPr>
          <w:sz w:val="20"/>
          <w:lang w:eastAsia="en-AU"/>
        </w:rPr>
      </w:pPr>
      <w:r w:rsidRPr="002D2AEF">
        <w:rPr>
          <w:b/>
          <w:sz w:val="20"/>
          <w:lang w:eastAsia="en-AU"/>
        </w:rPr>
        <w:t>Maltreatment:</w:t>
      </w:r>
      <w:r w:rsidRPr="002D2AEF">
        <w:rPr>
          <w:sz w:val="20"/>
          <w:lang w:eastAsia="en-AU"/>
        </w:rPr>
        <w:t xml:space="preserve"> (In the context of this policy) refers to physical and/or emotional mistreatment, and/or lack of care of the child. Examples include sexual abuse, the witnessing of family violence and any non-accidental injury to a child.</w:t>
      </w:r>
    </w:p>
    <w:p w:rsidR="002D2AEF" w:rsidRPr="002D2AEF" w:rsidRDefault="002D2AEF" w:rsidP="002D2AEF">
      <w:pPr>
        <w:spacing w:before="60" w:after="60" w:line="260" w:lineRule="atLeast"/>
        <w:rPr>
          <w:sz w:val="20"/>
          <w:lang w:eastAsia="en-AU"/>
        </w:rPr>
      </w:pPr>
      <w:r w:rsidRPr="002D2AEF">
        <w:rPr>
          <w:b/>
          <w:sz w:val="20"/>
          <w:lang w:eastAsia="en-AU"/>
        </w:rPr>
        <w:lastRenderedPageBreak/>
        <w:t>Mandatory reporting:</w:t>
      </w:r>
      <w:r w:rsidRPr="002D2AEF">
        <w:rPr>
          <w:sz w:val="20"/>
          <w:lang w:eastAsia="en-AU"/>
        </w:rPr>
        <w:t xml:space="preserve"> The legal obligation of certain professionals and community members to report when they believe, on reasonable grounds, that a child is in need of protection from harm.</w:t>
      </w:r>
    </w:p>
    <w:p w:rsidR="002D2AEF" w:rsidRPr="002D2AEF" w:rsidRDefault="002D2AEF" w:rsidP="002D2AEF">
      <w:pPr>
        <w:spacing w:before="60" w:after="60" w:line="260" w:lineRule="atLeast"/>
        <w:rPr>
          <w:sz w:val="20"/>
          <w:lang w:eastAsia="en-AU"/>
        </w:rPr>
      </w:pPr>
      <w:r w:rsidRPr="002D2AEF">
        <w:rPr>
          <w:sz w:val="20"/>
          <w:lang w:eastAsia="en-AU"/>
        </w:rPr>
        <w:t xml:space="preserve">A broad range of professional groups are identified in the </w:t>
      </w:r>
      <w:r w:rsidRPr="002D2AEF">
        <w:rPr>
          <w:i/>
          <w:sz w:val="20"/>
          <w:lang w:eastAsia="en-AU"/>
        </w:rPr>
        <w:t>Children, Youth and Families Act</w:t>
      </w:r>
      <w:r w:rsidRPr="002D2AEF">
        <w:rPr>
          <w:sz w:val="20"/>
          <w:lang w:eastAsia="en-AU"/>
        </w:rPr>
        <w:t xml:space="preserve"> </w:t>
      </w:r>
      <w:r w:rsidRPr="002D2AEF">
        <w:rPr>
          <w:i/>
          <w:sz w:val="20"/>
          <w:lang w:eastAsia="en-AU"/>
        </w:rPr>
        <w:t>2005</w:t>
      </w:r>
      <w:r w:rsidRPr="002D2AEF">
        <w:rPr>
          <w:sz w:val="20"/>
          <w:lang w:eastAsia="en-AU"/>
        </w:rPr>
        <w:t xml:space="preserve"> as ‘mandatory reporters’. From 30 September 2015 this list includes VIT registered early childhood teachers. Mandated staff members must make a report to Victoria Police and/or Child Protection as soon as is practicable if, during the course of acting out their professional roles and responsibilities, they form a belief on reasonable grounds (refer to </w:t>
      </w:r>
      <w:r w:rsidRPr="002D2AEF">
        <w:rPr>
          <w:i/>
          <w:sz w:val="20"/>
          <w:lang w:eastAsia="en-AU"/>
        </w:rPr>
        <w:t>Definitions)</w:t>
      </w:r>
      <w:r w:rsidRPr="002D2AEF">
        <w:rPr>
          <w:sz w:val="20"/>
          <w:lang w:eastAsia="en-AU"/>
        </w:rPr>
        <w:t xml:space="preserve"> that:</w:t>
      </w:r>
    </w:p>
    <w:p w:rsidR="002D2AEF" w:rsidRPr="002D2AEF" w:rsidRDefault="002D2AEF" w:rsidP="002D2AEF">
      <w:pPr>
        <w:numPr>
          <w:ilvl w:val="0"/>
          <w:numId w:val="26"/>
        </w:numPr>
        <w:spacing w:before="60" w:after="60" w:line="260" w:lineRule="atLeast"/>
        <w:rPr>
          <w:sz w:val="20"/>
          <w:lang w:eastAsia="en-AU"/>
        </w:rPr>
      </w:pPr>
      <w:r w:rsidRPr="002D2AEF">
        <w:rPr>
          <w:sz w:val="20"/>
          <w:lang w:eastAsia="en-AU"/>
        </w:rPr>
        <w:t xml:space="preserve">a child has suffered, or is likely to suffer, significant harm as a result of physical and/or sexual abuse (refer to </w:t>
      </w:r>
      <w:r w:rsidRPr="002D2AEF">
        <w:rPr>
          <w:i/>
          <w:sz w:val="20"/>
          <w:lang w:eastAsia="en-AU"/>
        </w:rPr>
        <w:t>Definitions)</w:t>
      </w:r>
      <w:r w:rsidRPr="002D2AEF">
        <w:rPr>
          <w:sz w:val="20"/>
          <w:lang w:eastAsia="en-AU"/>
        </w:rPr>
        <w:t xml:space="preserve"> </w:t>
      </w:r>
      <w:r w:rsidRPr="002D2AEF">
        <w:rPr>
          <w:b/>
          <w:sz w:val="20"/>
          <w:lang w:eastAsia="en-AU"/>
        </w:rPr>
        <w:t>and</w:t>
      </w:r>
      <w:r w:rsidRPr="002D2AEF">
        <w:rPr>
          <w:sz w:val="20"/>
          <w:lang w:eastAsia="en-AU"/>
        </w:rPr>
        <w:t xml:space="preserve"> </w:t>
      </w:r>
    </w:p>
    <w:p w:rsidR="002D2AEF" w:rsidRPr="002D2AEF" w:rsidRDefault="002D2AEF" w:rsidP="002D2AEF">
      <w:pPr>
        <w:numPr>
          <w:ilvl w:val="0"/>
          <w:numId w:val="26"/>
        </w:numPr>
        <w:spacing w:before="60" w:after="60" w:line="260" w:lineRule="atLeast"/>
        <w:rPr>
          <w:sz w:val="20"/>
          <w:lang w:eastAsia="en-AU"/>
        </w:rPr>
      </w:pPr>
      <w:r w:rsidRPr="002D2AEF">
        <w:rPr>
          <w:sz w:val="20"/>
          <w:lang w:eastAsia="en-AU"/>
        </w:rPr>
        <w:t>the child’s parents/guardians have not protected, or are unlikely to protect, the child from harm of that type.</w:t>
      </w:r>
    </w:p>
    <w:p w:rsidR="002D2AEF" w:rsidRPr="002D2AEF" w:rsidRDefault="002D2AEF" w:rsidP="002D2AEF">
      <w:pPr>
        <w:spacing w:before="60"/>
        <w:rPr>
          <w:sz w:val="20"/>
          <w:lang w:eastAsia="en-AU"/>
        </w:rPr>
      </w:pPr>
      <w:r w:rsidRPr="002D2AEF">
        <w:rPr>
          <w:sz w:val="20"/>
          <w:lang w:eastAsia="en-AU"/>
        </w:rPr>
        <w:t>Mandatory reporters must also follow processes for responding to incidents, disclosures or suspicions of child abuse to fulfil all their legal ob</w:t>
      </w:r>
      <w:r w:rsidR="00B85091">
        <w:rPr>
          <w:sz w:val="20"/>
          <w:lang w:eastAsia="en-AU"/>
        </w:rPr>
        <w:t>ligations (refer to Attachment 4</w:t>
      </w:r>
      <w:r w:rsidRPr="002D2AEF">
        <w:rPr>
          <w:sz w:val="20"/>
          <w:lang w:eastAsia="en-AU"/>
        </w:rPr>
        <w:t>:</w:t>
      </w:r>
      <w:r w:rsidRPr="002D2AEF">
        <w:t xml:space="preserve"> </w:t>
      </w:r>
      <w:r w:rsidRPr="002D2AEF">
        <w:rPr>
          <w:sz w:val="20"/>
          <w:lang w:eastAsia="en-AU"/>
        </w:rPr>
        <w:t>Processes for responding to and reporting suspected child abuse).</w:t>
      </w:r>
    </w:p>
    <w:p w:rsidR="002D2AEF" w:rsidRPr="002D2AEF" w:rsidRDefault="002D2AEF" w:rsidP="002D2AEF">
      <w:pPr>
        <w:spacing w:before="60" w:line="260" w:lineRule="atLeast"/>
        <w:rPr>
          <w:sz w:val="20"/>
          <w:lang w:eastAsia="en-AU"/>
        </w:rPr>
      </w:pPr>
      <w:r w:rsidRPr="002D2AEF">
        <w:rPr>
          <w:b/>
          <w:sz w:val="20"/>
          <w:lang w:eastAsia="en-AU"/>
        </w:rPr>
        <w:t>Neglect</w:t>
      </w:r>
      <w:r w:rsidRPr="002D2AEF">
        <w:rPr>
          <w:sz w:val="20"/>
          <w:lang w:eastAsia="en-AU"/>
        </w:rPr>
        <w:t>:see Child abuse definition above.</w:t>
      </w:r>
    </w:p>
    <w:p w:rsidR="002D2AEF" w:rsidRPr="002D2AEF" w:rsidRDefault="002D2AEF" w:rsidP="002D2AEF">
      <w:pPr>
        <w:spacing w:before="60" w:line="260" w:lineRule="atLeast"/>
        <w:rPr>
          <w:sz w:val="20"/>
          <w:lang w:eastAsia="en-AU"/>
        </w:rPr>
      </w:pPr>
      <w:r w:rsidRPr="002D2AEF">
        <w:rPr>
          <w:b/>
          <w:sz w:val="20"/>
          <w:lang w:eastAsia="en-AU"/>
        </w:rPr>
        <w:t>Negligence:</w:t>
      </w:r>
      <w:r w:rsidRPr="002D2AEF">
        <w:rPr>
          <w:sz w:val="20"/>
          <w:lang w:eastAsia="en-AU"/>
        </w:rPr>
        <w:t xml:space="preserve"> Doing, or failing to do something that a reasonable person would, or would not do in a certain situation, and which causes another person damage, injury or loss as a result.</w:t>
      </w:r>
    </w:p>
    <w:p w:rsidR="002D2AEF" w:rsidRPr="00C54CC4" w:rsidRDefault="002D2AEF" w:rsidP="00F02079">
      <w:pPr>
        <w:spacing w:before="60" w:after="60" w:line="260" w:lineRule="atLeast"/>
        <w:rPr>
          <w:rFonts w:cs="Arial"/>
          <w:sz w:val="20"/>
          <w:lang w:eastAsia="en-AU"/>
        </w:rPr>
      </w:pPr>
      <w:r w:rsidRPr="002D2AEF">
        <w:rPr>
          <w:b/>
          <w:sz w:val="20"/>
          <w:lang w:eastAsia="en-AU"/>
        </w:rPr>
        <w:t>Notifiable complaint:</w:t>
      </w:r>
      <w:r w:rsidRPr="002D2AEF">
        <w:rPr>
          <w:sz w:val="20"/>
          <w:lang w:eastAsia="en-AU"/>
        </w:rPr>
        <w:t xml:space="preserve"> A complaint that alleges a breach of the Act or Regulation, or alleges that the safety</w:t>
      </w:r>
      <w:r w:rsidR="00D33A1D">
        <w:rPr>
          <w:sz w:val="20"/>
          <w:lang w:eastAsia="en-AU"/>
        </w:rPr>
        <w:t>, health</w:t>
      </w:r>
      <w:r w:rsidRPr="002D2AEF">
        <w:rPr>
          <w:sz w:val="20"/>
          <w:lang w:eastAsia="en-AU"/>
        </w:rPr>
        <w:t xml:space="preserve"> or wellbeing of a child at the service may have been compromised. Any complaint of this nature must be reported by the Approved Provider to the secretary of DET within 24 hours of the complaint being made (Section 174(2)(b), Regulation 176(2)(b)). </w:t>
      </w:r>
    </w:p>
    <w:p w:rsidR="002D2AEF" w:rsidRPr="002D2AEF" w:rsidRDefault="002D2AEF" w:rsidP="002D2AEF">
      <w:pPr>
        <w:spacing w:before="60" w:line="260" w:lineRule="atLeast"/>
        <w:rPr>
          <w:b/>
          <w:sz w:val="20"/>
          <w:lang w:eastAsia="en-AU"/>
        </w:rPr>
      </w:pPr>
      <w:r w:rsidRPr="002D2AEF">
        <w:rPr>
          <w:sz w:val="20"/>
          <w:lang w:eastAsia="en-AU"/>
        </w:rPr>
        <w:t xml:space="preserve">Written notification of complaints must be submitted via the ACECQA portal </w:t>
      </w:r>
      <w:hyperlink r:id="rId8" w:history="1">
        <w:r w:rsidR="00124405" w:rsidRPr="00124405">
          <w:rPr>
            <w:rStyle w:val="Hyperlink"/>
            <w:sz w:val="20"/>
            <w:lang w:eastAsia="en-AU"/>
          </w:rPr>
          <w:t>National Quality Agenda</w:t>
        </w:r>
        <w:r w:rsidR="00FE471F">
          <w:rPr>
            <w:rStyle w:val="Hyperlink"/>
            <w:sz w:val="20"/>
            <w:lang w:eastAsia="en-AU"/>
          </w:rPr>
          <w:t xml:space="preserve"> (NQA)</w:t>
        </w:r>
        <w:r w:rsidR="00124405" w:rsidRPr="00124405">
          <w:rPr>
            <w:rStyle w:val="Hyperlink"/>
            <w:sz w:val="20"/>
            <w:lang w:eastAsia="en-AU"/>
          </w:rPr>
          <w:t xml:space="preserve"> IT System</w:t>
        </w:r>
      </w:hyperlink>
      <w:r w:rsidR="00FE471F">
        <w:rPr>
          <w:color w:val="0000FF"/>
          <w:sz w:val="20"/>
          <w:u w:val="single"/>
          <w:lang w:eastAsia="en-AU"/>
        </w:rPr>
        <w:t xml:space="preserve"> </w:t>
      </w:r>
      <w:r w:rsidRPr="002D2AEF">
        <w:rPr>
          <w:color w:val="0000FF"/>
          <w:u w:val="single"/>
        </w:rPr>
        <w:t xml:space="preserve">. </w:t>
      </w:r>
      <w:r w:rsidRPr="002D2AEF">
        <w:t>If the Approved Provider is unsure whether the matter is a notifiable complaint, it is good practice to contact DET for confirmation.</w:t>
      </w:r>
    </w:p>
    <w:p w:rsidR="002768CC" w:rsidRPr="00C54CC4" w:rsidRDefault="002768CC" w:rsidP="002D2AEF">
      <w:pPr>
        <w:spacing w:before="60" w:line="260" w:lineRule="atLeast"/>
        <w:rPr>
          <w:sz w:val="20"/>
          <w:lang w:eastAsia="en-AU"/>
        </w:rPr>
      </w:pPr>
      <w:r>
        <w:rPr>
          <w:b/>
          <w:sz w:val="20"/>
          <w:lang w:eastAsia="en-AU"/>
        </w:rPr>
        <w:t xml:space="preserve">Organisational duty of care: </w:t>
      </w:r>
      <w:r>
        <w:rPr>
          <w:sz w:val="20"/>
          <w:lang w:eastAsia="en-AU"/>
        </w:rPr>
        <w:t>The statutory duty organisations have to take reasonable precautions to prevent sexual and/or physical abuse of a child.</w:t>
      </w:r>
    </w:p>
    <w:p w:rsidR="002D2AEF" w:rsidRPr="002D2AEF" w:rsidRDefault="002D2AEF" w:rsidP="002D2AEF">
      <w:pPr>
        <w:spacing w:before="60" w:line="260" w:lineRule="atLeast"/>
        <w:rPr>
          <w:sz w:val="20"/>
          <w:lang w:eastAsia="en-AU"/>
        </w:rPr>
      </w:pPr>
      <w:r w:rsidRPr="002D2AEF">
        <w:rPr>
          <w:b/>
          <w:sz w:val="20"/>
          <w:lang w:eastAsia="en-AU"/>
        </w:rPr>
        <w:t>Offender:</w:t>
      </w:r>
      <w:r w:rsidRPr="002D2AEF">
        <w:rPr>
          <w:sz w:val="20"/>
          <w:lang w:eastAsia="en-AU"/>
        </w:rPr>
        <w:t xml:space="preserve"> A person who mistreats and/or harms a child or young person.</w:t>
      </w:r>
    </w:p>
    <w:p w:rsidR="002D2AEF" w:rsidRPr="002D2AEF" w:rsidRDefault="002D2AEF" w:rsidP="002D2AEF">
      <w:pPr>
        <w:spacing w:before="60" w:line="260" w:lineRule="atLeast"/>
        <w:rPr>
          <w:sz w:val="20"/>
          <w:lang w:eastAsia="en-AU"/>
        </w:rPr>
      </w:pPr>
      <w:r w:rsidRPr="002D2AEF">
        <w:rPr>
          <w:b/>
          <w:sz w:val="20"/>
          <w:lang w:eastAsia="en-AU"/>
        </w:rPr>
        <w:t>Perpetrator:</w:t>
      </w:r>
      <w:r w:rsidRPr="002D2AEF">
        <w:rPr>
          <w:sz w:val="20"/>
          <w:lang w:eastAsia="en-AU"/>
        </w:rPr>
        <w:t xml:space="preserve"> A person who mistreats and/or harms a child or young person.</w:t>
      </w:r>
    </w:p>
    <w:p w:rsidR="002D2AEF" w:rsidRPr="002D2AEF" w:rsidRDefault="002D2AEF" w:rsidP="002D2AEF">
      <w:pPr>
        <w:spacing w:before="60" w:after="60" w:line="260" w:lineRule="atLeast"/>
        <w:rPr>
          <w:sz w:val="20"/>
          <w:lang w:eastAsia="en-AU"/>
        </w:rPr>
      </w:pPr>
      <w:r w:rsidRPr="002D2AEF">
        <w:rPr>
          <w:b/>
          <w:sz w:val="20"/>
          <w:lang w:eastAsia="en-AU"/>
        </w:rPr>
        <w:t>Reasonable belief/reasonable grounds:</w:t>
      </w:r>
      <w:r w:rsidRPr="002D2AEF">
        <w:rPr>
          <w:sz w:val="20"/>
          <w:lang w:eastAsia="en-AU"/>
        </w:rPr>
        <w:t xml:space="preserve"> A person may form a belief on reasonable grounds that a child or young person is in need of protection after becoming aware that the child or young person’s  safety</w:t>
      </w:r>
      <w:r w:rsidR="00D33A1D">
        <w:rPr>
          <w:sz w:val="20"/>
          <w:lang w:eastAsia="en-AU"/>
        </w:rPr>
        <w:t>, health</w:t>
      </w:r>
      <w:r w:rsidRPr="002D2AEF">
        <w:rPr>
          <w:sz w:val="20"/>
          <w:lang w:eastAsia="en-AU"/>
        </w:rPr>
        <w:t xml:space="preserve"> or wellbeing is at risk and the child’s parents/guardians are unwilling or unable to protect them. There may be reasonable grounds for forming such a belief if:</w:t>
      </w:r>
    </w:p>
    <w:p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a child or young person states that they have been physically or sexually abused</w:t>
      </w:r>
    </w:p>
    <w:p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a child or young person states that they know someone who has been physically or sexually abused (sometimes the child may be referring to themselves)</w:t>
      </w:r>
    </w:p>
    <w:p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someone who knows the child or young person states that the child or young person has been physically or sexually abused</w:t>
      </w:r>
    </w:p>
    <w:p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 xml:space="preserve">a child shows signs of being physically or sexually abused </w:t>
      </w:r>
    </w:p>
    <w:p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the person is aware of persistent family violence or parental substance misuse, psychiatric illness or intellectual disability or other factors that are impacting on the child or young person’s safety, stability or development</w:t>
      </w:r>
    </w:p>
    <w:p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the person observes signs or indicators of abuse, including non-accidental or unexplained injury, persistent neglect, poor care or lack of appropriate supervision</w:t>
      </w:r>
    </w:p>
    <w:p w:rsidR="002D2AEF" w:rsidRPr="00755354" w:rsidRDefault="002D2AEF" w:rsidP="00D01F4A">
      <w:pPr>
        <w:pStyle w:val="ListParagraph"/>
        <w:numPr>
          <w:ilvl w:val="0"/>
          <w:numId w:val="37"/>
        </w:numPr>
        <w:spacing w:line="260" w:lineRule="atLeast"/>
        <w:rPr>
          <w:rFonts w:ascii="Arial" w:hAnsi="Arial" w:cs="Arial"/>
          <w:sz w:val="20"/>
          <w:lang w:eastAsia="en-AU"/>
        </w:rPr>
      </w:pPr>
      <w:r w:rsidRPr="00755354">
        <w:rPr>
          <w:rFonts w:ascii="Arial" w:hAnsi="Arial" w:cs="Arial"/>
          <w:sz w:val="20"/>
          <w:lang w:eastAsia="en-AU"/>
        </w:rPr>
        <w:t>a child’s/young person’s actions or behaviour may place them at risk of significant harm and the parents/guardians are unwilling or unable to protect the child.</w:t>
      </w:r>
    </w:p>
    <w:p w:rsidR="008A72DA" w:rsidRPr="00F02079" w:rsidRDefault="008A72DA" w:rsidP="002D2AEF">
      <w:pPr>
        <w:autoSpaceDE w:val="0"/>
        <w:autoSpaceDN w:val="0"/>
        <w:adjustRightInd w:val="0"/>
        <w:spacing w:before="100" w:after="60" w:line="260" w:lineRule="atLeast"/>
        <w:ind w:right="380"/>
        <w:rPr>
          <w:rFonts w:cs="Arial"/>
          <w:bCs/>
          <w:color w:val="000000"/>
          <w:sz w:val="20"/>
          <w:szCs w:val="20"/>
        </w:rPr>
      </w:pPr>
      <w:r>
        <w:rPr>
          <w:rFonts w:cs="Arial"/>
          <w:b/>
          <w:bCs/>
          <w:color w:val="000000"/>
          <w:sz w:val="20"/>
          <w:szCs w:val="20"/>
        </w:rPr>
        <w:t xml:space="preserve">Reportable allegation: </w:t>
      </w:r>
      <w:r w:rsidRPr="00F02079">
        <w:rPr>
          <w:rFonts w:cs="Arial"/>
          <w:bCs/>
          <w:color w:val="000000"/>
          <w:sz w:val="20"/>
          <w:szCs w:val="20"/>
        </w:rPr>
        <w:t xml:space="preserve">any </w:t>
      </w:r>
      <w:r w:rsidR="00AB2221">
        <w:rPr>
          <w:rFonts w:cs="Arial"/>
          <w:bCs/>
          <w:color w:val="000000"/>
          <w:sz w:val="20"/>
          <w:szCs w:val="20"/>
        </w:rPr>
        <w:t>allegation that an</w:t>
      </w:r>
      <w:r w:rsidRPr="00F02079">
        <w:rPr>
          <w:rFonts w:cs="Arial"/>
          <w:bCs/>
          <w:color w:val="000000"/>
          <w:sz w:val="20"/>
          <w:szCs w:val="20"/>
        </w:rPr>
        <w:t xml:space="preserve"> employee</w:t>
      </w:r>
      <w:r w:rsidR="00AB2221">
        <w:rPr>
          <w:rFonts w:cs="Arial"/>
          <w:bCs/>
          <w:color w:val="000000"/>
          <w:sz w:val="20"/>
          <w:szCs w:val="20"/>
        </w:rPr>
        <w:t>, volunteer or student</w:t>
      </w:r>
      <w:r w:rsidRPr="00F02079">
        <w:rPr>
          <w:rFonts w:cs="Arial"/>
          <w:bCs/>
          <w:color w:val="000000"/>
          <w:sz w:val="20"/>
          <w:szCs w:val="20"/>
        </w:rPr>
        <w:t xml:space="preserve"> has committed </w:t>
      </w:r>
      <w:r w:rsidR="00AB2221">
        <w:rPr>
          <w:rFonts w:cs="Arial"/>
          <w:bCs/>
          <w:color w:val="000000"/>
          <w:sz w:val="20"/>
          <w:szCs w:val="20"/>
        </w:rPr>
        <w:t>c</w:t>
      </w:r>
      <w:r w:rsidR="00AB2221" w:rsidRPr="00AB2221">
        <w:rPr>
          <w:rFonts w:cs="Arial"/>
          <w:bCs/>
          <w:color w:val="000000"/>
          <w:sz w:val="20"/>
          <w:szCs w:val="20"/>
        </w:rPr>
        <w:t xml:space="preserve">hild </w:t>
      </w:r>
      <w:r w:rsidR="00AB2221">
        <w:rPr>
          <w:rFonts w:cs="Arial"/>
          <w:bCs/>
          <w:color w:val="000000"/>
          <w:sz w:val="20"/>
          <w:szCs w:val="20"/>
        </w:rPr>
        <w:t>a</w:t>
      </w:r>
      <w:r w:rsidR="00AB2221" w:rsidRPr="00F02079">
        <w:rPr>
          <w:rFonts w:cs="Arial"/>
          <w:bCs/>
          <w:color w:val="000000"/>
          <w:sz w:val="20"/>
          <w:szCs w:val="20"/>
        </w:rPr>
        <w:t xml:space="preserve">buse </w:t>
      </w:r>
      <w:r w:rsidR="00AB2221">
        <w:rPr>
          <w:rFonts w:cs="Arial"/>
          <w:bCs/>
          <w:color w:val="000000"/>
          <w:sz w:val="20"/>
          <w:szCs w:val="20"/>
        </w:rPr>
        <w:t xml:space="preserve">(refer to </w:t>
      </w:r>
      <w:r w:rsidR="00AB2221" w:rsidRPr="00F02079">
        <w:rPr>
          <w:rFonts w:cs="Arial"/>
          <w:bCs/>
          <w:i/>
          <w:color w:val="000000"/>
          <w:sz w:val="20"/>
          <w:szCs w:val="20"/>
        </w:rPr>
        <w:t>Definitions</w:t>
      </w:r>
      <w:r w:rsidR="00AB2221" w:rsidRPr="00F02079">
        <w:rPr>
          <w:rFonts w:cs="Arial"/>
          <w:bCs/>
          <w:color w:val="000000"/>
          <w:sz w:val="20"/>
          <w:szCs w:val="20"/>
        </w:rPr>
        <w:t>)</w:t>
      </w:r>
      <w:r w:rsidR="00AB2221">
        <w:rPr>
          <w:rFonts w:cs="Arial"/>
          <w:bCs/>
          <w:color w:val="000000"/>
          <w:sz w:val="20"/>
          <w:szCs w:val="20"/>
        </w:rPr>
        <w:t xml:space="preserve"> </w:t>
      </w:r>
    </w:p>
    <w:p w:rsidR="006D2ECF" w:rsidRPr="00F02079" w:rsidRDefault="002D2AEF" w:rsidP="006D2ECF">
      <w:pPr>
        <w:autoSpaceDE w:val="0"/>
        <w:autoSpaceDN w:val="0"/>
        <w:adjustRightInd w:val="0"/>
        <w:spacing w:before="100" w:after="60" w:line="260" w:lineRule="atLeast"/>
        <w:ind w:right="380"/>
        <w:rPr>
          <w:rFonts w:cs="Arial"/>
          <w:bCs/>
          <w:color w:val="000000"/>
          <w:sz w:val="20"/>
          <w:szCs w:val="20"/>
        </w:rPr>
      </w:pPr>
      <w:r w:rsidRPr="002D2AEF">
        <w:rPr>
          <w:rFonts w:cs="Arial"/>
          <w:b/>
          <w:bCs/>
          <w:color w:val="000000"/>
          <w:sz w:val="20"/>
          <w:szCs w:val="20"/>
        </w:rPr>
        <w:t xml:space="preserve">Serious incident: </w:t>
      </w:r>
      <w:r w:rsidR="006D2ECF" w:rsidRPr="00F02079">
        <w:rPr>
          <w:rFonts w:cs="Arial"/>
          <w:bCs/>
          <w:color w:val="000000"/>
          <w:sz w:val="20"/>
          <w:szCs w:val="20"/>
        </w:rPr>
        <w:t>A serious incident (regulation 12) is defined as any of the following:</w:t>
      </w:r>
    </w:p>
    <w:p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lastRenderedPageBreak/>
        <w:t>the death of a child while being educated and cared for at the service or following an incident at the service</w:t>
      </w:r>
    </w:p>
    <w:p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any incident involving serious injury or trauma while the child is being educated and cared for, which</w:t>
      </w:r>
    </w:p>
    <w:p w:rsidR="006D2ECF" w:rsidRPr="00F02079" w:rsidRDefault="006D2ECF" w:rsidP="006D2ECF">
      <w:pPr>
        <w:numPr>
          <w:ilvl w:val="1"/>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reasonable person would consider required urgent medical attention from a registered medical practitioner; or</w:t>
      </w:r>
    </w:p>
    <w:p w:rsidR="006D2ECF" w:rsidRPr="00F02079" w:rsidRDefault="006D2ECF" w:rsidP="006D2ECF">
      <w:pPr>
        <w:numPr>
          <w:ilvl w:val="1"/>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the child attended or ought reasonably to have attended a hospital e.g. a broken limb*</w:t>
      </w:r>
    </w:p>
    <w:p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any incident involving serious illness of a child while that child is being educated and cared for by a service for which the child attended, or ought reasonably to have attended, a hospital e.g. severe asthma attack, seizure or anaphylaxis*. </w:t>
      </w:r>
    </w:p>
    <w:p w:rsidR="006D2ECF" w:rsidRPr="00F02079" w:rsidRDefault="006D2ECF" w:rsidP="006D2ECF">
      <w:pPr>
        <w:numPr>
          <w:ilvl w:val="0"/>
          <w:numId w:val="45"/>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*NOTE: In some cases (for example rural and remote locations) a General Practitioner conducts consultation from the hospital site. Only treatment related to serious injury or illness or trauma are required to be notified, not other health matters. </w:t>
      </w:r>
    </w:p>
    <w:p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any emergency for which emergency services attended. NOTE: This means an incident, situation or event where there is an imminent or severe risk to the health, safety or wellbeing of a person/s at an education and care service. It does not mean an incident where emergency services attended as a precaution.</w:t>
      </w:r>
    </w:p>
    <w:p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child appears to be missing or cannot be accounted for at the service</w:t>
      </w:r>
    </w:p>
    <w:p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child appears to have been taken or removed from the service in a manner that contravenes the National Regulations</w:t>
      </w:r>
    </w:p>
    <w:p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child was mistakenly locked in or out of the service premises or any part of the premises.</w:t>
      </w:r>
    </w:p>
    <w:p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If the approved provider is not aware that the incident was serious until sometime after the incident, they must notify the regulatory authority within 24 hours of becoming aware that the incident was serious. </w:t>
      </w:r>
    </w:p>
    <w:p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Notifications of serious incidents should be made through the NQA IT System portal (</w:t>
      </w:r>
      <w:hyperlink r:id="rId9" w:history="1">
        <w:r w:rsidR="00FE471F" w:rsidRPr="00F02079">
          <w:rPr>
            <w:rStyle w:val="Hyperlink"/>
            <w:rFonts w:cs="Arial"/>
            <w:bCs/>
            <w:sz w:val="20"/>
            <w:szCs w:val="20"/>
          </w:rPr>
          <w:t>www.acecqa.gov.au</w:t>
        </w:r>
      </w:hyperlink>
      <w:r w:rsidRPr="00F02079">
        <w:rPr>
          <w:rFonts w:cs="Arial"/>
          <w:bCs/>
          <w:color w:val="000000"/>
          <w:sz w:val="20"/>
          <w:szCs w:val="20"/>
        </w:rPr>
        <w:t xml:space="preserve">). If this is not practicable, the notification can be made initially in whatever way is best in the circumstances. </w:t>
      </w:r>
    </w:p>
    <w:p w:rsidR="002D2AEF" w:rsidRPr="002D2AEF" w:rsidRDefault="002D2AEF" w:rsidP="00F02079">
      <w:pPr>
        <w:autoSpaceDE w:val="0"/>
        <w:autoSpaceDN w:val="0"/>
        <w:adjustRightInd w:val="0"/>
        <w:spacing w:before="100" w:after="60" w:line="260" w:lineRule="atLeast"/>
        <w:ind w:right="380"/>
        <w:rPr>
          <w:sz w:val="20"/>
          <w:lang w:eastAsia="en-AU"/>
        </w:rPr>
      </w:pPr>
    </w:p>
    <w:p w:rsidR="002D2AEF" w:rsidRPr="002D2AEF" w:rsidRDefault="002D2AEF" w:rsidP="002D2AEF">
      <w:pPr>
        <w:spacing w:before="100" w:after="60" w:line="260" w:lineRule="atLeast"/>
        <w:rPr>
          <w:rFonts w:cs="Arial"/>
          <w:bCs/>
          <w:sz w:val="20"/>
          <w:szCs w:val="20"/>
        </w:rPr>
      </w:pPr>
      <w:r w:rsidRPr="002D2AEF">
        <w:rPr>
          <w:rFonts w:cs="Arial"/>
          <w:b/>
          <w:bCs/>
          <w:sz w:val="20"/>
          <w:szCs w:val="20"/>
        </w:rPr>
        <w:t xml:space="preserve">Volunteer: </w:t>
      </w:r>
      <w:r w:rsidRPr="002D2AEF">
        <w:rPr>
          <w:rFonts w:cs="Arial"/>
          <w:bCs/>
          <w:sz w:val="20"/>
          <w:szCs w:val="20"/>
        </w:rPr>
        <w:t>Parent/guardian, family member or community member who attends the service to assist the service in some capacity.</w:t>
      </w:r>
    </w:p>
    <w:p w:rsidR="002D2AEF" w:rsidRPr="002D2AEF" w:rsidRDefault="002D2AEF" w:rsidP="002D2AEF">
      <w:pPr>
        <w:spacing w:before="60" w:line="260" w:lineRule="atLeast"/>
        <w:rPr>
          <w:sz w:val="20"/>
          <w:lang w:eastAsia="en-AU"/>
        </w:rPr>
      </w:pPr>
      <w:r w:rsidRPr="002D2AEF">
        <w:rPr>
          <w:b/>
          <w:sz w:val="20"/>
          <w:lang w:eastAsia="en-AU"/>
        </w:rPr>
        <w:t>Young person:</w:t>
      </w:r>
      <w:r w:rsidRPr="002D2AEF">
        <w:rPr>
          <w:sz w:val="20"/>
          <w:lang w:eastAsia="en-AU"/>
        </w:rPr>
        <w:t xml:space="preserve"> In Victoria, under the </w:t>
      </w:r>
      <w:r w:rsidRPr="002D2AEF">
        <w:rPr>
          <w:i/>
          <w:sz w:val="20"/>
          <w:lang w:eastAsia="en-AU"/>
        </w:rPr>
        <w:t>Children, Youth and Families Act 2005</w:t>
      </w:r>
      <w:r w:rsidRPr="002D2AEF">
        <w:rPr>
          <w:sz w:val="20"/>
          <w:lang w:eastAsia="en-AU"/>
        </w:rPr>
        <w:t>, a child or young person is a person under 18 years of age.</w:t>
      </w:r>
    </w:p>
    <w:p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SOURCES AND RELATED POLICIES</w:t>
      </w:r>
    </w:p>
    <w:p w:rsidR="002D2AEF" w:rsidRPr="002D2AEF" w:rsidRDefault="002D2AEF" w:rsidP="002D2AEF">
      <w:pPr>
        <w:keepNext/>
        <w:spacing w:before="14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Sources</w:t>
      </w:r>
    </w:p>
    <w:p w:rsidR="002D2AEF" w:rsidRPr="002D2AEF" w:rsidRDefault="002D2AEF" w:rsidP="002D2AEF">
      <w:pPr>
        <w:spacing w:after="60" w:line="260" w:lineRule="atLeast"/>
        <w:ind w:left="227" w:hanging="227"/>
        <w:rPr>
          <w:sz w:val="20"/>
          <w:lang w:eastAsia="en-AU"/>
        </w:rPr>
      </w:pPr>
      <w:r w:rsidRPr="002D2AEF">
        <w:rPr>
          <w:sz w:val="20"/>
          <w:lang w:eastAsia="en-AU"/>
        </w:rPr>
        <w:t>Australian Human Rights Commission: https://www.humanrights.gov.au/</w:t>
      </w:r>
    </w:p>
    <w:p w:rsidR="002D2AEF" w:rsidRPr="002D2AEF" w:rsidRDefault="002D2AEF" w:rsidP="002D2AEF">
      <w:pPr>
        <w:spacing w:after="60" w:line="260" w:lineRule="atLeast"/>
        <w:ind w:left="227" w:hanging="227"/>
        <w:rPr>
          <w:sz w:val="20"/>
          <w:lang w:eastAsia="en-AU"/>
        </w:rPr>
      </w:pPr>
      <w:r w:rsidRPr="002D2AEF">
        <w:rPr>
          <w:sz w:val="20"/>
          <w:lang w:eastAsia="en-AU"/>
        </w:rPr>
        <w:t xml:space="preserve">Betrayal of Trust Implementation: </w:t>
      </w:r>
      <w:hyperlink r:id="rId10" w:history="1">
        <w:r w:rsidR="006D2ECF" w:rsidRPr="00E60CA0">
          <w:rPr>
            <w:rStyle w:val="Hyperlink"/>
            <w:sz w:val="20"/>
            <w:lang w:eastAsia="en-AU"/>
          </w:rPr>
          <w:t>www.justice.vic.gov.au</w:t>
        </w:r>
      </w:hyperlink>
      <w:r w:rsidR="006D2ECF">
        <w:rPr>
          <w:sz w:val="20"/>
          <w:lang w:eastAsia="en-AU"/>
        </w:rPr>
        <w:t xml:space="preserve"> </w:t>
      </w:r>
    </w:p>
    <w:p w:rsidR="002D2AEF" w:rsidRPr="002D2AEF" w:rsidRDefault="002D2AEF" w:rsidP="002D2AEF">
      <w:pPr>
        <w:spacing w:after="60" w:line="260" w:lineRule="atLeast"/>
        <w:ind w:left="284" w:hanging="284"/>
        <w:rPr>
          <w:sz w:val="20"/>
          <w:lang w:eastAsia="en-AU"/>
        </w:rPr>
      </w:pPr>
      <w:r w:rsidRPr="002D2AEF">
        <w:rPr>
          <w:sz w:val="20"/>
          <w:lang w:eastAsia="en-AU"/>
        </w:rPr>
        <w:t xml:space="preserve">Better Health Channel: </w:t>
      </w:r>
      <w:hyperlink r:id="rId11" w:history="1">
        <w:r w:rsidR="006D2ECF" w:rsidRPr="00E60CA0">
          <w:rPr>
            <w:rStyle w:val="Hyperlink"/>
            <w:sz w:val="20"/>
            <w:lang w:eastAsia="en-AU"/>
          </w:rPr>
          <w:t>www.betterhealth.vic.gov.au/</w:t>
        </w:r>
      </w:hyperlink>
    </w:p>
    <w:p w:rsidR="002D2AEF" w:rsidRPr="002D2AEF" w:rsidRDefault="002D2AEF" w:rsidP="002D2AEF">
      <w:pPr>
        <w:spacing w:after="60" w:line="260" w:lineRule="atLeast"/>
        <w:ind w:left="284" w:hanging="284"/>
        <w:rPr>
          <w:sz w:val="20"/>
          <w:lang w:eastAsia="en-AU"/>
        </w:rPr>
      </w:pPr>
      <w:r w:rsidRPr="002D2AEF">
        <w:rPr>
          <w:i/>
          <w:sz w:val="20"/>
          <w:lang w:eastAsia="en-AU"/>
        </w:rPr>
        <w:t>Charter of Human Rights and Responsibilities Act 2006</w:t>
      </w:r>
      <w:r w:rsidRPr="002D2AEF">
        <w:rPr>
          <w:sz w:val="20"/>
          <w:lang w:eastAsia="en-AU"/>
        </w:rPr>
        <w:t xml:space="preserve"> (Vic): </w:t>
      </w:r>
      <w:hyperlink r:id="rId12" w:history="1">
        <w:r w:rsidR="006D2ECF" w:rsidRPr="00E60CA0">
          <w:rPr>
            <w:rStyle w:val="Hyperlink"/>
            <w:sz w:val="20"/>
            <w:lang w:eastAsia="en-AU"/>
          </w:rPr>
          <w:t>www.legislation.vic.gov.au</w:t>
        </w:r>
      </w:hyperlink>
    </w:p>
    <w:p w:rsidR="002D2AEF" w:rsidRPr="002D2AEF" w:rsidRDefault="002D2AEF" w:rsidP="002D2AEF">
      <w:pPr>
        <w:spacing w:after="60" w:line="260" w:lineRule="atLeast"/>
        <w:ind w:left="284" w:hanging="284"/>
        <w:rPr>
          <w:color w:val="0000FF"/>
          <w:sz w:val="20"/>
          <w:u w:val="single"/>
          <w:lang w:eastAsia="en-AU"/>
        </w:rPr>
      </w:pPr>
      <w:r w:rsidRPr="002D2AEF">
        <w:rPr>
          <w:i/>
          <w:sz w:val="20"/>
          <w:lang w:eastAsia="en-AU"/>
        </w:rPr>
        <w:t xml:space="preserve">Choose With Care: Child Protection </w:t>
      </w:r>
      <w:r w:rsidRPr="002D2AEF">
        <w:rPr>
          <w:sz w:val="20"/>
          <w:lang w:eastAsia="en-AU"/>
        </w:rPr>
        <w:t xml:space="preserve">– an information and training program: </w:t>
      </w:r>
      <w:hyperlink r:id="rId13" w:history="1">
        <w:r w:rsidRPr="002D2AEF">
          <w:rPr>
            <w:color w:val="0000FF"/>
            <w:sz w:val="20"/>
            <w:u w:val="single"/>
            <w:lang w:eastAsia="en-AU"/>
          </w:rPr>
          <w:t>www.childwise.net</w:t>
        </w:r>
      </w:hyperlink>
    </w:p>
    <w:p w:rsidR="002D2AEF" w:rsidRPr="002D2AEF" w:rsidRDefault="002D2AEF" w:rsidP="002D2AEF">
      <w:pPr>
        <w:spacing w:after="60" w:line="260" w:lineRule="atLeast"/>
        <w:ind w:left="284" w:hanging="284"/>
        <w:rPr>
          <w:sz w:val="20"/>
          <w:lang w:eastAsia="en-AU"/>
        </w:rPr>
      </w:pPr>
      <w:r w:rsidRPr="002D2AEF">
        <w:rPr>
          <w:sz w:val="20"/>
          <w:lang w:eastAsia="en-AU"/>
        </w:rPr>
        <w:t xml:space="preserve">Commission for Children and Young People (CCYP): </w:t>
      </w:r>
      <w:hyperlink r:id="rId14" w:history="1">
        <w:r w:rsidR="006D2ECF" w:rsidRPr="00E60CA0">
          <w:rPr>
            <w:rStyle w:val="Hyperlink"/>
            <w:sz w:val="20"/>
            <w:lang w:eastAsia="en-AU"/>
          </w:rPr>
          <w:t>www.ccyp.vic.gov.au</w:t>
        </w:r>
      </w:hyperlink>
    </w:p>
    <w:p w:rsidR="002D2AEF" w:rsidRPr="002D2AEF" w:rsidRDefault="002D2AEF" w:rsidP="002D2AEF">
      <w:pPr>
        <w:spacing w:after="60" w:line="260" w:lineRule="atLeast"/>
        <w:ind w:left="284" w:hanging="284"/>
        <w:rPr>
          <w:sz w:val="20"/>
          <w:lang w:eastAsia="en-AU"/>
        </w:rPr>
      </w:pPr>
      <w:r w:rsidRPr="002D2AEF">
        <w:rPr>
          <w:sz w:val="20"/>
          <w:lang w:eastAsia="en-AU"/>
        </w:rPr>
        <w:t xml:space="preserve">National Children’s Commissioner: </w:t>
      </w:r>
      <w:hyperlink r:id="rId15" w:history="1">
        <w:r w:rsidR="006D2ECF" w:rsidRPr="00E60CA0">
          <w:rPr>
            <w:rStyle w:val="Hyperlink"/>
            <w:sz w:val="20"/>
            <w:lang w:eastAsia="en-AU"/>
          </w:rPr>
          <w:t>www.humanrights.gov.au</w:t>
        </w:r>
      </w:hyperlink>
      <w:r w:rsidR="006D2ECF">
        <w:rPr>
          <w:sz w:val="20"/>
          <w:lang w:eastAsia="en-AU"/>
        </w:rPr>
        <w:t xml:space="preserve"> </w:t>
      </w:r>
    </w:p>
    <w:p w:rsidR="00777900" w:rsidRPr="00F02079" w:rsidRDefault="00777900" w:rsidP="00777900">
      <w:pPr>
        <w:spacing w:after="60" w:line="260" w:lineRule="atLeast"/>
        <w:rPr>
          <w:sz w:val="20"/>
          <w:lang w:eastAsia="en-AU"/>
        </w:rPr>
      </w:pPr>
      <w:r>
        <w:rPr>
          <w:sz w:val="20"/>
          <w:lang w:eastAsia="en-AU"/>
        </w:rPr>
        <w:t xml:space="preserve">Department of Education and Training’s Protect Portal: </w:t>
      </w:r>
      <w:hyperlink r:id="rId16" w:history="1">
        <w:r w:rsidRPr="00777900">
          <w:rPr>
            <w:rStyle w:val="Hyperlink"/>
            <w:sz w:val="20"/>
            <w:lang w:eastAsia="en-AU"/>
          </w:rPr>
          <w:t>www.education.vic.gov.au</w:t>
        </w:r>
      </w:hyperlink>
    </w:p>
    <w:p w:rsidR="002D2AEF" w:rsidRPr="002D2AEF" w:rsidRDefault="002D2AEF" w:rsidP="002D2AEF">
      <w:pPr>
        <w:spacing w:after="60" w:line="260" w:lineRule="atLeast"/>
        <w:ind w:left="284" w:hanging="284"/>
        <w:rPr>
          <w:i/>
          <w:sz w:val="20"/>
          <w:lang w:eastAsia="en-AU"/>
        </w:rPr>
      </w:pPr>
      <w:r w:rsidRPr="002D2AEF">
        <w:rPr>
          <w:sz w:val="20"/>
          <w:lang w:eastAsia="en-AU"/>
        </w:rPr>
        <w:lastRenderedPageBreak/>
        <w:t>Safe Supportive Schools Community Working Group</w:t>
      </w:r>
      <w:r w:rsidR="00777900">
        <w:rPr>
          <w:sz w:val="20"/>
          <w:lang w:eastAsia="en-AU"/>
        </w:rPr>
        <w:t>:</w:t>
      </w:r>
      <w:r w:rsidRPr="002D2AEF">
        <w:rPr>
          <w:i/>
          <w:sz w:val="20"/>
          <w:lang w:eastAsia="en-AU"/>
        </w:rPr>
        <w:t xml:space="preserve"> </w:t>
      </w:r>
      <w:hyperlink r:id="rId17" w:history="1">
        <w:r w:rsidR="00777900" w:rsidRPr="00E60CA0">
          <w:rPr>
            <w:rStyle w:val="Hyperlink"/>
            <w:sz w:val="20"/>
            <w:lang w:eastAsia="en-AU"/>
          </w:rPr>
          <w:t>www.bullyingnoway.gov.au</w:t>
        </w:r>
      </w:hyperlink>
    </w:p>
    <w:p w:rsidR="002D2AEF" w:rsidRPr="002D2AEF" w:rsidRDefault="002D2AEF" w:rsidP="00777900">
      <w:pPr>
        <w:spacing w:after="60" w:line="260" w:lineRule="atLeast"/>
        <w:rPr>
          <w:sz w:val="20"/>
          <w:lang w:eastAsia="en-AU"/>
        </w:rPr>
      </w:pPr>
      <w:r w:rsidRPr="002D2AEF">
        <w:rPr>
          <w:sz w:val="20"/>
          <w:lang w:eastAsia="en-AU"/>
        </w:rPr>
        <w:t xml:space="preserve">Service Agreement Information Kit for Funded Organisations: </w:t>
      </w:r>
      <w:hyperlink r:id="rId18" w:history="1">
        <w:r w:rsidR="00777900" w:rsidRPr="00E60CA0">
          <w:rPr>
            <w:rStyle w:val="Hyperlink"/>
            <w:sz w:val="20"/>
            <w:lang w:eastAsia="en-AU"/>
          </w:rPr>
          <w:t>www.fac.dhhs.vic.gov.au</w:t>
        </w:r>
      </w:hyperlink>
      <w:r w:rsidR="00777900">
        <w:rPr>
          <w:sz w:val="20"/>
          <w:lang w:eastAsia="en-AU"/>
        </w:rPr>
        <w:t xml:space="preserve"> </w:t>
      </w:r>
    </w:p>
    <w:p w:rsidR="002D2AEF" w:rsidRPr="002D2AEF" w:rsidRDefault="002D2AEF" w:rsidP="002D2AEF">
      <w:pPr>
        <w:spacing w:after="60" w:line="260" w:lineRule="atLeast"/>
        <w:ind w:left="284" w:hanging="284"/>
        <w:rPr>
          <w:color w:val="0000FF"/>
          <w:sz w:val="20"/>
          <w:u w:val="single"/>
          <w:lang w:eastAsia="en-AU"/>
        </w:rPr>
      </w:pPr>
      <w:r w:rsidRPr="002D2AEF">
        <w:rPr>
          <w:sz w:val="20"/>
          <w:lang w:eastAsia="en-AU"/>
        </w:rPr>
        <w:t>The United Nations Convention on the Rights of the Child</w:t>
      </w:r>
      <w:r w:rsidR="00224670">
        <w:rPr>
          <w:sz w:val="20"/>
          <w:lang w:eastAsia="en-AU"/>
        </w:rPr>
        <w:t xml:space="preserve">: </w:t>
      </w:r>
      <w:hyperlink r:id="rId19" w:history="1">
        <w:r w:rsidRPr="00224670">
          <w:rPr>
            <w:rStyle w:val="Hyperlink"/>
            <w:sz w:val="20"/>
            <w:lang w:eastAsia="en-AU"/>
          </w:rPr>
          <w:t>www.unicef.org</w:t>
        </w:r>
      </w:hyperlink>
      <w:r w:rsidRPr="002D2AEF">
        <w:rPr>
          <w:color w:val="0000FF"/>
          <w:sz w:val="20"/>
          <w:u w:val="single"/>
          <w:lang w:eastAsia="en-AU"/>
        </w:rPr>
        <w:t xml:space="preserve"> </w:t>
      </w:r>
    </w:p>
    <w:p w:rsidR="002D2AEF" w:rsidRPr="002D2AEF" w:rsidRDefault="002D2AEF" w:rsidP="002D2AEF">
      <w:pPr>
        <w:spacing w:after="60" w:line="260" w:lineRule="atLeast"/>
        <w:ind w:left="284" w:hanging="284"/>
        <w:rPr>
          <w:sz w:val="20"/>
          <w:lang w:eastAsia="en-AU"/>
        </w:rPr>
      </w:pPr>
      <w:r w:rsidRPr="002D2AEF">
        <w:rPr>
          <w:sz w:val="20"/>
          <w:lang w:eastAsia="en-AU"/>
        </w:rPr>
        <w:t xml:space="preserve">Victorian Institute of Teaching: </w:t>
      </w:r>
      <w:hyperlink r:id="rId20" w:history="1">
        <w:r w:rsidRPr="002D2AEF">
          <w:rPr>
            <w:color w:val="0000FF"/>
            <w:sz w:val="20"/>
            <w:u w:val="single"/>
            <w:lang w:eastAsia="en-AU"/>
          </w:rPr>
          <w:t>www.vit.vic.edu.au</w:t>
        </w:r>
      </w:hyperlink>
      <w:r w:rsidRPr="002D2AEF">
        <w:rPr>
          <w:sz w:val="20"/>
          <w:lang w:eastAsia="en-AU"/>
        </w:rPr>
        <w:t xml:space="preserve"> </w:t>
      </w:r>
    </w:p>
    <w:p w:rsidR="002D2AEF" w:rsidRPr="002D2AEF" w:rsidRDefault="002D2AEF" w:rsidP="002D2AEF">
      <w:pPr>
        <w:spacing w:after="60" w:line="260" w:lineRule="atLeast"/>
        <w:ind w:left="284" w:hanging="284"/>
        <w:rPr>
          <w:color w:val="0000FF"/>
          <w:sz w:val="20"/>
          <w:u w:val="single"/>
          <w:lang w:eastAsia="en-AU"/>
        </w:rPr>
      </w:pPr>
    </w:p>
    <w:p w:rsidR="002D2AEF" w:rsidRPr="002D2AEF" w:rsidRDefault="002D2AEF" w:rsidP="002D2AEF">
      <w:pPr>
        <w:spacing w:after="60" w:line="260" w:lineRule="atLeast"/>
        <w:ind w:left="284" w:hanging="284"/>
        <w:rPr>
          <w:color w:val="0000FF"/>
          <w:sz w:val="20"/>
          <w:u w:val="single"/>
          <w:lang w:eastAsia="en-AU"/>
        </w:rPr>
      </w:pPr>
      <w:r w:rsidRPr="002D2AEF">
        <w:rPr>
          <w:sz w:val="20"/>
          <w:lang w:eastAsia="en-AU"/>
        </w:rPr>
        <w:t>Working with Children (WWC) Check:</w:t>
      </w:r>
      <w:r w:rsidR="00FE471F">
        <w:rPr>
          <w:sz w:val="20"/>
          <w:lang w:eastAsia="en-AU"/>
        </w:rPr>
        <w:t xml:space="preserve"> </w:t>
      </w:r>
      <w:r w:rsidR="00224670" w:rsidRPr="00F02079">
        <w:t>www.workingwithchildren.vic.gov.au</w:t>
      </w:r>
    </w:p>
    <w:p w:rsidR="002D2AEF" w:rsidRPr="002D2AEF" w:rsidRDefault="002D2AEF" w:rsidP="002D2AEF">
      <w:pPr>
        <w:keepNext/>
        <w:spacing w:before="17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Service policies</w:t>
      </w:r>
    </w:p>
    <w:p w:rsidR="002D2AEF" w:rsidRPr="002D2AEF" w:rsidRDefault="002D2AEF" w:rsidP="002D2AEF">
      <w:pPr>
        <w:spacing w:after="60" w:line="260" w:lineRule="atLeast"/>
        <w:ind w:left="284" w:hanging="284"/>
        <w:rPr>
          <w:i/>
          <w:sz w:val="20"/>
          <w:lang w:eastAsia="en-AU"/>
        </w:rPr>
      </w:pPr>
      <w:r w:rsidRPr="002D2AEF">
        <w:rPr>
          <w:i/>
          <w:sz w:val="20"/>
          <w:lang w:eastAsia="en-AU"/>
        </w:rPr>
        <w:t>Acceptance and Refusal of Authorisations Policy</w:t>
      </w:r>
    </w:p>
    <w:p w:rsidR="002D2AEF" w:rsidRPr="002D2AEF" w:rsidRDefault="002D2AEF" w:rsidP="002D2AEF">
      <w:pPr>
        <w:spacing w:after="60" w:line="260" w:lineRule="atLeast"/>
        <w:ind w:left="284" w:hanging="284"/>
        <w:rPr>
          <w:i/>
          <w:sz w:val="20"/>
          <w:lang w:eastAsia="en-AU"/>
        </w:rPr>
      </w:pPr>
      <w:r w:rsidRPr="002D2AEF">
        <w:rPr>
          <w:i/>
          <w:sz w:val="20"/>
          <w:lang w:eastAsia="en-AU"/>
        </w:rPr>
        <w:t>Code of Conduct Policy</w:t>
      </w:r>
    </w:p>
    <w:p w:rsidR="002D2AEF" w:rsidRPr="002D2AEF" w:rsidRDefault="002D2AEF" w:rsidP="002D2AEF">
      <w:pPr>
        <w:spacing w:after="60" w:line="260" w:lineRule="atLeast"/>
        <w:ind w:left="284" w:hanging="284"/>
        <w:rPr>
          <w:i/>
          <w:sz w:val="20"/>
          <w:lang w:eastAsia="en-AU"/>
        </w:rPr>
      </w:pPr>
      <w:r w:rsidRPr="002D2AEF">
        <w:rPr>
          <w:i/>
          <w:sz w:val="20"/>
          <w:lang w:eastAsia="en-AU"/>
        </w:rPr>
        <w:t>Complaints and Grievances Policy</w:t>
      </w:r>
    </w:p>
    <w:p w:rsidR="002D2AEF" w:rsidRPr="002D2AEF" w:rsidRDefault="002D2AEF" w:rsidP="002D2AEF">
      <w:pPr>
        <w:spacing w:after="60" w:line="260" w:lineRule="atLeast"/>
        <w:ind w:left="284" w:hanging="284"/>
        <w:rPr>
          <w:i/>
          <w:sz w:val="20"/>
          <w:lang w:eastAsia="en-AU"/>
        </w:rPr>
      </w:pPr>
      <w:r w:rsidRPr="002D2AEF">
        <w:rPr>
          <w:i/>
          <w:sz w:val="20"/>
          <w:lang w:eastAsia="en-AU"/>
        </w:rPr>
        <w:t>Delivery and Collection of Children Policy</w:t>
      </w:r>
    </w:p>
    <w:p w:rsidR="002D2AEF" w:rsidRPr="002D2AEF" w:rsidRDefault="002D2AEF" w:rsidP="002D2AEF">
      <w:pPr>
        <w:spacing w:after="60" w:line="260" w:lineRule="atLeast"/>
        <w:ind w:left="284" w:hanging="284"/>
        <w:rPr>
          <w:i/>
          <w:sz w:val="20"/>
          <w:lang w:eastAsia="en-AU"/>
        </w:rPr>
      </w:pPr>
      <w:r w:rsidRPr="002D2AEF">
        <w:rPr>
          <w:i/>
          <w:sz w:val="20"/>
          <w:lang w:eastAsia="en-AU"/>
        </w:rPr>
        <w:t>Incident, Injury, Trauma and Illness Policy</w:t>
      </w:r>
    </w:p>
    <w:p w:rsidR="002D2AEF" w:rsidRPr="002D2AEF" w:rsidRDefault="002D2AEF" w:rsidP="002D2AEF">
      <w:pPr>
        <w:spacing w:after="60" w:line="260" w:lineRule="atLeast"/>
        <w:ind w:left="284" w:hanging="284"/>
        <w:rPr>
          <w:i/>
          <w:sz w:val="20"/>
          <w:lang w:eastAsia="en-AU"/>
        </w:rPr>
      </w:pPr>
      <w:r w:rsidRPr="002D2AEF">
        <w:rPr>
          <w:i/>
          <w:sz w:val="20"/>
          <w:lang w:eastAsia="en-AU"/>
        </w:rPr>
        <w:t>Inclusion and Equity Policy</w:t>
      </w:r>
    </w:p>
    <w:p w:rsidR="002D2AEF" w:rsidRPr="002D2AEF" w:rsidRDefault="002D2AEF" w:rsidP="002D2AEF">
      <w:pPr>
        <w:spacing w:after="60" w:line="260" w:lineRule="atLeast"/>
        <w:ind w:left="284" w:hanging="284"/>
        <w:rPr>
          <w:i/>
          <w:sz w:val="20"/>
          <w:lang w:eastAsia="en-AU"/>
        </w:rPr>
      </w:pPr>
      <w:r w:rsidRPr="002D2AEF">
        <w:rPr>
          <w:i/>
          <w:sz w:val="20"/>
          <w:lang w:eastAsia="en-AU"/>
        </w:rPr>
        <w:t>Interactions with Children Policy</w:t>
      </w:r>
    </w:p>
    <w:p w:rsidR="002D2AEF" w:rsidRPr="002D2AEF" w:rsidRDefault="002D2AEF" w:rsidP="002D2AEF">
      <w:pPr>
        <w:spacing w:after="60" w:line="260" w:lineRule="atLeast"/>
        <w:ind w:left="284" w:hanging="284"/>
        <w:rPr>
          <w:i/>
          <w:sz w:val="20"/>
          <w:lang w:eastAsia="en-AU"/>
        </w:rPr>
      </w:pPr>
      <w:r w:rsidRPr="002D2AEF">
        <w:rPr>
          <w:i/>
          <w:sz w:val="20"/>
          <w:lang w:eastAsia="en-AU"/>
        </w:rPr>
        <w:t>Participation of Volunteers and Students Policy</w:t>
      </w:r>
    </w:p>
    <w:p w:rsidR="002D2AEF" w:rsidRPr="002D2AEF" w:rsidRDefault="002D2AEF" w:rsidP="002D2AEF">
      <w:pPr>
        <w:spacing w:after="60" w:line="260" w:lineRule="atLeast"/>
        <w:ind w:left="284" w:hanging="284"/>
        <w:rPr>
          <w:i/>
          <w:sz w:val="20"/>
          <w:lang w:eastAsia="en-AU"/>
        </w:rPr>
      </w:pPr>
      <w:r w:rsidRPr="002D2AEF">
        <w:rPr>
          <w:i/>
          <w:sz w:val="20"/>
          <w:lang w:eastAsia="en-AU"/>
        </w:rPr>
        <w:t>Privacy and Confidentiality Policy</w:t>
      </w:r>
    </w:p>
    <w:p w:rsidR="002D2AEF" w:rsidRPr="002D2AEF" w:rsidRDefault="002D2AEF" w:rsidP="002D2AEF">
      <w:pPr>
        <w:spacing w:after="60" w:line="260" w:lineRule="atLeast"/>
        <w:ind w:left="284" w:hanging="284"/>
        <w:rPr>
          <w:i/>
          <w:sz w:val="20"/>
          <w:lang w:eastAsia="en-AU"/>
        </w:rPr>
      </w:pPr>
      <w:r w:rsidRPr="002D2AEF">
        <w:rPr>
          <w:i/>
          <w:sz w:val="20"/>
          <w:lang w:eastAsia="en-AU"/>
        </w:rPr>
        <w:t>Staffing Policy</w:t>
      </w:r>
    </w:p>
    <w:p w:rsidR="002D2AEF" w:rsidRPr="002D2AEF" w:rsidRDefault="002D2AEF" w:rsidP="002D2AEF">
      <w:pPr>
        <w:spacing w:after="60" w:line="260" w:lineRule="atLeast"/>
        <w:ind w:left="284" w:hanging="284"/>
        <w:rPr>
          <w:i/>
          <w:sz w:val="20"/>
          <w:lang w:eastAsia="en-AU"/>
        </w:rPr>
      </w:pPr>
      <w:r w:rsidRPr="002D2AEF">
        <w:rPr>
          <w:i/>
          <w:sz w:val="20"/>
          <w:lang w:eastAsia="en-AU"/>
        </w:rPr>
        <w:t>Supervision of Children Policy</w:t>
      </w:r>
    </w:p>
    <w:p w:rsidR="002D2AEF" w:rsidRDefault="002D2AEF">
      <w:pPr>
        <w:spacing w:after="0"/>
        <w:rPr>
          <w:rFonts w:eastAsia="Times New Roman" w:cs="Arial"/>
          <w:b/>
          <w:bCs/>
          <w:caps/>
          <w:color w:val="000000"/>
          <w:sz w:val="24"/>
          <w:szCs w:val="24"/>
        </w:rPr>
      </w:pPr>
    </w:p>
    <w:p w:rsidR="00964710" w:rsidRDefault="00964710"/>
    <w:p w:rsidR="001B5977" w:rsidRDefault="001B5977" w:rsidP="001B5977">
      <w:pPr>
        <w:pStyle w:val="Attachment1"/>
      </w:pPr>
      <w:r>
        <w:lastRenderedPageBreak/>
        <w:t xml:space="preserve">Attachment </w:t>
      </w:r>
      <w:r w:rsidR="004124D3">
        <w:t>2</w:t>
      </w:r>
    </w:p>
    <w:p w:rsidR="001B5977" w:rsidRDefault="001B5977" w:rsidP="001B5977">
      <w:pPr>
        <w:pStyle w:val="Attachment2"/>
      </w:pPr>
      <w:r>
        <w:t xml:space="preserve">Guidelines for </w:t>
      </w:r>
      <w:r w:rsidR="0070404F">
        <w:t>incorporation of child safety in</w:t>
      </w:r>
      <w:r w:rsidR="006170C4">
        <w:t xml:space="preserve">to </w:t>
      </w:r>
      <w:r>
        <w:t xml:space="preserve">the recruitment </w:t>
      </w:r>
      <w:r w:rsidR="006170C4">
        <w:t xml:space="preserve">and management </w:t>
      </w:r>
      <w:r>
        <w:t xml:space="preserve">of </w:t>
      </w:r>
      <w:r w:rsidR="00736D08">
        <w:t>staff</w:t>
      </w:r>
    </w:p>
    <w:p w:rsidR="00E47287" w:rsidRPr="00595180" w:rsidRDefault="00801EA1" w:rsidP="001B5977">
      <w:pPr>
        <w:pStyle w:val="BodyText"/>
      </w:pPr>
      <w:r>
        <w:t>The following guidelin</w:t>
      </w:r>
      <w:r w:rsidR="001B5977" w:rsidRPr="00595180">
        <w:t>es</w:t>
      </w:r>
      <w:r>
        <w:t xml:space="preserve"> and processes</w:t>
      </w:r>
      <w:r w:rsidR="001B5977" w:rsidRPr="00595180">
        <w:t xml:space="preserve"> for the </w:t>
      </w:r>
      <w:r>
        <w:t xml:space="preserve">incorporation of child safety into the </w:t>
      </w:r>
      <w:r w:rsidR="001B5977" w:rsidRPr="00595180">
        <w:t>recruitment</w:t>
      </w:r>
      <w:r w:rsidR="005D175D">
        <w:t xml:space="preserve"> and management</w:t>
      </w:r>
      <w:r>
        <w:t xml:space="preserve"> of </w:t>
      </w:r>
      <w:r w:rsidR="0054076C">
        <w:t>staff</w:t>
      </w:r>
      <w:r>
        <w:t xml:space="preserve"> demonstrate </w:t>
      </w:r>
      <w:r w:rsidR="006708C6">
        <w:t>[</w:t>
      </w:r>
      <w:fldSimple w:instr=" DOCPROPERTY  Company  \* MERGEFORMAT ">
        <w:r w:rsidR="00EC6D9C">
          <w:t>Hewlett-Packard Company</w:t>
        </w:r>
      </w:fldSimple>
      <w:r w:rsidR="006708C6">
        <w:t>]</w:t>
      </w:r>
      <w:r w:rsidR="00330968">
        <w:t xml:space="preserve">’s </w:t>
      </w:r>
      <w:r w:rsidR="001B5977" w:rsidRPr="00595180">
        <w:t>commitment to maximising the safety of children and deterring unsuitable and inappropriate persons from attempting to work at</w:t>
      </w:r>
      <w:r>
        <w:t xml:space="preserve"> our service</w:t>
      </w:r>
      <w:r w:rsidR="001B5977" w:rsidRPr="00595180">
        <w:t>.</w:t>
      </w:r>
      <w:r w:rsidR="001B5977">
        <w:t xml:space="preserve"> </w:t>
      </w:r>
    </w:p>
    <w:p w:rsidR="001B5977" w:rsidRPr="00595180" w:rsidRDefault="001B5977" w:rsidP="001B5977">
      <w:pPr>
        <w:pStyle w:val="Heading4"/>
        <w:spacing w:before="170"/>
      </w:pPr>
      <w:r w:rsidRPr="00595180">
        <w:t>Preparation for recruitment</w:t>
      </w:r>
    </w:p>
    <w:p w:rsidR="00736D08" w:rsidRDefault="00801EA1" w:rsidP="00801EA1">
      <w:pPr>
        <w:pStyle w:val="Bullets1"/>
        <w:ind w:left="284" w:hanging="284"/>
      </w:pPr>
      <w:r>
        <w:t>I</w:t>
      </w:r>
      <w:r w:rsidR="004D29AE" w:rsidRPr="00595180">
        <w:t xml:space="preserve">nclude a statement </w:t>
      </w:r>
      <w:r w:rsidR="00AE1010">
        <w:t xml:space="preserve">of </w:t>
      </w:r>
      <w:r w:rsidR="006708C6">
        <w:t>[</w:t>
      </w:r>
      <w:fldSimple w:instr=" DOCPROPERTY  Company  \* MERGEFORMAT ">
        <w:r w:rsidR="00EC6D9C">
          <w:t>Hewlett-Packard Company</w:t>
        </w:r>
      </w:fldSimple>
      <w:r w:rsidR="006708C6">
        <w:t>]</w:t>
      </w:r>
      <w:r w:rsidR="00330968">
        <w:t xml:space="preserve">’s </w:t>
      </w:r>
      <w:r w:rsidR="004D29AE" w:rsidRPr="00595180">
        <w:t>commitment to maintaining a child safe environment</w:t>
      </w:r>
      <w:r w:rsidR="00736D08">
        <w:t xml:space="preserve"> in the job description</w:t>
      </w:r>
    </w:p>
    <w:p w:rsidR="004D29AE" w:rsidRDefault="00736D08" w:rsidP="00801EA1">
      <w:pPr>
        <w:pStyle w:val="Bullets1"/>
        <w:ind w:left="284" w:hanging="284"/>
      </w:pPr>
      <w:r>
        <w:t>Job description</w:t>
      </w:r>
      <w:r w:rsidR="004D29AE" w:rsidRPr="00595180">
        <w:t xml:space="preserve"> clearly outline</w:t>
      </w:r>
      <w:r w:rsidR="004D29AE">
        <w:t>s</w:t>
      </w:r>
      <w:r w:rsidR="004D29AE" w:rsidRPr="00595180">
        <w:t xml:space="preserve"> responsibilities and accountability</w:t>
      </w:r>
    </w:p>
    <w:p w:rsidR="004D29AE" w:rsidRPr="00595180" w:rsidRDefault="001B5977" w:rsidP="00801EA1">
      <w:pPr>
        <w:pStyle w:val="Bullets1"/>
        <w:ind w:left="284" w:hanging="284"/>
      </w:pPr>
      <w:r w:rsidRPr="00595180">
        <w:t>Job advertisements clearly state</w:t>
      </w:r>
      <w:r w:rsidR="00736D08">
        <w:t xml:space="preserve"> our commitment to child safety</w:t>
      </w:r>
    </w:p>
    <w:p w:rsidR="00053816" w:rsidRDefault="00053816" w:rsidP="00053816">
      <w:pPr>
        <w:pStyle w:val="Bullets1"/>
        <w:ind w:left="284" w:hanging="284"/>
      </w:pPr>
      <w:r>
        <w:t>Include requirement for a current Working with Children Check (WWCC) or Victorian Institute of Teaching registration</w:t>
      </w:r>
    </w:p>
    <w:p w:rsidR="006170C4" w:rsidRDefault="00E56BF3" w:rsidP="00420164">
      <w:pPr>
        <w:pStyle w:val="Bullets1"/>
        <w:ind w:left="284" w:hanging="284"/>
      </w:pPr>
      <w:r>
        <w:t xml:space="preserve">The </w:t>
      </w:r>
      <w:r w:rsidR="00736D08">
        <w:t xml:space="preserve">template </w:t>
      </w:r>
      <w:r>
        <w:t xml:space="preserve">letter of offer includes a statement about what is expected of the </w:t>
      </w:r>
      <w:r w:rsidR="00A267B3">
        <w:t>staff</w:t>
      </w:r>
      <w:r>
        <w:t xml:space="preserve"> member in terms of commitment and responsibilities for child safety.</w:t>
      </w:r>
    </w:p>
    <w:p w:rsidR="001B5977" w:rsidRPr="00595180" w:rsidRDefault="005D175D" w:rsidP="001B5977">
      <w:pPr>
        <w:pStyle w:val="Heading4"/>
        <w:spacing w:before="170"/>
      </w:pPr>
      <w:r>
        <w:t>Selection</w:t>
      </w:r>
      <w:r w:rsidR="001B5977" w:rsidRPr="00595180">
        <w:t xml:space="preserve"> process</w:t>
      </w:r>
    </w:p>
    <w:p w:rsidR="001B5977" w:rsidRPr="00595180" w:rsidRDefault="001B5977" w:rsidP="001B5977">
      <w:pPr>
        <w:pStyle w:val="Bullets1"/>
        <w:ind w:left="284" w:hanging="284"/>
      </w:pPr>
      <w:r w:rsidRPr="00595180">
        <w:t>At least three people are on the interview panel including, where possible, a gender mix and a person external t</w:t>
      </w:r>
      <w:r w:rsidR="00736D08">
        <w:t>o the service or someone with human resource/interviewing experience</w:t>
      </w:r>
    </w:p>
    <w:p w:rsidR="001B5977" w:rsidRPr="00595180" w:rsidRDefault="001B5977" w:rsidP="001B5977">
      <w:pPr>
        <w:pStyle w:val="Bullets1"/>
        <w:ind w:left="284" w:hanging="284"/>
      </w:pPr>
      <w:r w:rsidRPr="00595180">
        <w:t>Questions are behaviour-based and ask the interviewee to provide examples of their past behaviour in specific situations releva</w:t>
      </w:r>
      <w:r w:rsidR="00736D08">
        <w:t>nt to the job being applied for</w:t>
      </w:r>
    </w:p>
    <w:p w:rsidR="001B5977" w:rsidRPr="00595180" w:rsidRDefault="001B5977" w:rsidP="001B5977">
      <w:pPr>
        <w:pStyle w:val="Bullets1"/>
        <w:ind w:left="284" w:hanging="284"/>
      </w:pPr>
      <w:r w:rsidRPr="00595180">
        <w:t>Questions regarding relationships with children</w:t>
      </w:r>
      <w:r w:rsidR="00736D08" w:rsidRPr="00736D08">
        <w:t xml:space="preserve"> </w:t>
      </w:r>
      <w:r w:rsidR="00736D08" w:rsidRPr="00595180">
        <w:t>are values-based</w:t>
      </w:r>
      <w:r w:rsidR="00736D08">
        <w:t xml:space="preserve"> and include a consideration of issues such as</w:t>
      </w:r>
      <w:r w:rsidRPr="00595180">
        <w:t xml:space="preserve"> professional boundaries, resilience and motivation, teamwork, accountability and ethics</w:t>
      </w:r>
    </w:p>
    <w:p w:rsidR="001B5977" w:rsidRPr="00595180" w:rsidRDefault="001B5977" w:rsidP="001B5977">
      <w:pPr>
        <w:pStyle w:val="Bullets1"/>
        <w:ind w:left="284" w:hanging="284"/>
      </w:pPr>
      <w:r w:rsidRPr="00595180">
        <w:t xml:space="preserve">Questions are </w:t>
      </w:r>
      <w:r w:rsidR="00736D08">
        <w:t>based on key selection criteria</w:t>
      </w:r>
    </w:p>
    <w:p w:rsidR="005D175D" w:rsidRDefault="001B5977" w:rsidP="005D175D">
      <w:pPr>
        <w:pStyle w:val="Bullets1"/>
        <w:ind w:left="284" w:hanging="284"/>
      </w:pPr>
      <w:r w:rsidRPr="00595180">
        <w:t>More detail is asked f</w:t>
      </w:r>
      <w:r w:rsidR="00736D08">
        <w:t>or when answers seem incomplete</w:t>
      </w:r>
    </w:p>
    <w:p w:rsidR="000549C4" w:rsidRPr="000549C4" w:rsidRDefault="00890535" w:rsidP="000549C4">
      <w:pPr>
        <w:pStyle w:val="Bullets1"/>
        <w:ind w:left="284" w:hanging="284"/>
      </w:pPr>
      <w:r>
        <w:t>C</w:t>
      </w:r>
      <w:r w:rsidR="000549C4" w:rsidRPr="000549C4">
        <w:t>onfirm identity</w:t>
      </w:r>
      <w:r w:rsidR="00736D08">
        <w:t xml:space="preserve"> by</w:t>
      </w:r>
      <w:r w:rsidR="000549C4" w:rsidRPr="000549C4">
        <w:t xml:space="preserve"> sighting </w:t>
      </w:r>
      <w:r w:rsidR="004075AD">
        <w:t>(and taking a copy of)</w:t>
      </w:r>
      <w:r w:rsidR="000549C4" w:rsidRPr="000549C4">
        <w:t xml:space="preserve"> a driver’s licence or a passport</w:t>
      </w:r>
    </w:p>
    <w:p w:rsidR="000549C4" w:rsidRPr="000549C4" w:rsidRDefault="00890535" w:rsidP="00420164">
      <w:pPr>
        <w:pStyle w:val="Bullets1"/>
        <w:ind w:left="284" w:hanging="284"/>
      </w:pPr>
      <w:r>
        <w:t>V</w:t>
      </w:r>
      <w:r w:rsidR="000549C4" w:rsidRPr="000549C4">
        <w:t>erif</w:t>
      </w:r>
      <w:r w:rsidR="00736D08">
        <w:t>y</w:t>
      </w:r>
      <w:r w:rsidR="000549C4" w:rsidRPr="000549C4">
        <w:t xml:space="preserve"> qualifications </w:t>
      </w:r>
      <w:r>
        <w:t>and</w:t>
      </w:r>
      <w:r w:rsidR="00F3184C">
        <w:t>,</w:t>
      </w:r>
      <w:r>
        <w:t xml:space="preserve"> where relevant</w:t>
      </w:r>
      <w:r w:rsidR="00F3184C">
        <w:t xml:space="preserve">, </w:t>
      </w:r>
      <w:r>
        <w:t>Working with Children Check or Victorian Institute of Teaching registration</w:t>
      </w:r>
    </w:p>
    <w:p w:rsidR="00EE14C8" w:rsidRDefault="00890535" w:rsidP="000549C4">
      <w:pPr>
        <w:pStyle w:val="Bullets1"/>
        <w:ind w:left="284" w:hanging="284"/>
      </w:pPr>
      <w:r>
        <w:t>T</w:t>
      </w:r>
      <w:r w:rsidR="000549C4" w:rsidRPr="000549C4">
        <w:t>horough reference checks</w:t>
      </w:r>
      <w:r w:rsidR="00EE14C8">
        <w:t>:</w:t>
      </w:r>
    </w:p>
    <w:p w:rsidR="00EE14C8" w:rsidRDefault="000549C4" w:rsidP="00EE14C8">
      <w:pPr>
        <w:pStyle w:val="Bullets2"/>
      </w:pPr>
      <w:r w:rsidRPr="000549C4">
        <w:t>at least two referees are contacted (including the current or most recent employer</w:t>
      </w:r>
      <w:r w:rsidR="00EE14C8">
        <w:t xml:space="preserve"> or direct line manager</w:t>
      </w:r>
      <w:r w:rsidRPr="000549C4">
        <w:t xml:space="preserve">) in person or via telephone </w:t>
      </w:r>
    </w:p>
    <w:p w:rsidR="00EE14C8" w:rsidRDefault="000549C4" w:rsidP="00EE14C8">
      <w:pPr>
        <w:pStyle w:val="Bullets2"/>
      </w:pPr>
      <w:r w:rsidRPr="000549C4">
        <w:t>all referees must have observed the applicant working with children first-hand</w:t>
      </w:r>
    </w:p>
    <w:p w:rsidR="0009557B" w:rsidRDefault="00EE14C8" w:rsidP="00420164">
      <w:pPr>
        <w:pStyle w:val="Bullets2"/>
      </w:pPr>
      <w:r>
        <w:t>r</w:t>
      </w:r>
      <w:r w:rsidR="005D175D">
        <w:t>eferees a</w:t>
      </w:r>
      <w:r>
        <w:t xml:space="preserve">re </w:t>
      </w:r>
      <w:r w:rsidR="005D175D">
        <w:t>ask</w:t>
      </w:r>
      <w:r>
        <w:t>ed</w:t>
      </w:r>
      <w:r w:rsidR="005D175D">
        <w:t xml:space="preserve"> about </w:t>
      </w:r>
      <w:r w:rsidR="00890535">
        <w:t xml:space="preserve">the candidate’s </w:t>
      </w:r>
      <w:r w:rsidR="005D175D">
        <w:t>past behaviour</w:t>
      </w:r>
      <w:r w:rsidR="00890535">
        <w:t xml:space="preserve"> including </w:t>
      </w:r>
      <w:r w:rsidR="00890535" w:rsidRPr="00890535">
        <w:t>relationships with children, professional boundaries, resilience and motivation, teamwork, accountability and ethics</w:t>
      </w:r>
      <w:r w:rsidR="00890535">
        <w:t>.</w:t>
      </w:r>
    </w:p>
    <w:p w:rsidR="0070404F" w:rsidRPr="00595180" w:rsidRDefault="0070404F" w:rsidP="0070404F">
      <w:pPr>
        <w:pStyle w:val="Bullets1"/>
        <w:ind w:left="284" w:hanging="284"/>
      </w:pPr>
      <w:r w:rsidRPr="00595180">
        <w:t xml:space="preserve">Orientation and induction covers information about values, attitudes, expectations and workplace practices in relation to maintaining a </w:t>
      </w:r>
      <w:r w:rsidRPr="00420164">
        <w:t>child safe environment</w:t>
      </w:r>
    </w:p>
    <w:p w:rsidR="001B5977" w:rsidRDefault="001B5977" w:rsidP="001B5977">
      <w:pPr>
        <w:pStyle w:val="Bullets1"/>
        <w:ind w:left="284" w:hanging="284"/>
      </w:pPr>
      <w:r w:rsidRPr="00595180">
        <w:t>Infor</w:t>
      </w:r>
      <w:r w:rsidR="00E47287">
        <w:t xml:space="preserve">mation provided to the new staff member </w:t>
      </w:r>
      <w:r w:rsidRPr="00595180">
        <w:t>on commencing work at the service includes</w:t>
      </w:r>
      <w:r w:rsidR="00AB5087">
        <w:t xml:space="preserve"> </w:t>
      </w:r>
      <w:r w:rsidRPr="00EE14C8">
        <w:rPr>
          <w:i/>
        </w:rPr>
        <w:t>Child Safe</w:t>
      </w:r>
      <w:r w:rsidRPr="00EE14C8">
        <w:t xml:space="preserve"> </w:t>
      </w:r>
      <w:r w:rsidRPr="00EE14C8">
        <w:rPr>
          <w:i/>
        </w:rPr>
        <w:t>Environment Policy</w:t>
      </w:r>
      <w:r w:rsidRPr="00EE14C8">
        <w:t>,</w:t>
      </w:r>
      <w:r w:rsidRPr="00EE14C8">
        <w:rPr>
          <w:i/>
        </w:rPr>
        <w:t xml:space="preserve"> Code of Conduct Policy</w:t>
      </w:r>
      <w:r w:rsidRPr="003B711E">
        <w:t xml:space="preserve">, </w:t>
      </w:r>
      <w:r w:rsidRPr="001F5598">
        <w:rPr>
          <w:i/>
        </w:rPr>
        <w:t>Complaints and Grievances Policy</w:t>
      </w:r>
      <w:r w:rsidRPr="00595180">
        <w:t xml:space="preserve"> and </w:t>
      </w:r>
      <w:r w:rsidR="00736D08" w:rsidRPr="00736D08">
        <w:rPr>
          <w:i/>
        </w:rPr>
        <w:t>Staff</w:t>
      </w:r>
      <w:r w:rsidRPr="00736D08">
        <w:rPr>
          <w:i/>
        </w:rPr>
        <w:t>i</w:t>
      </w:r>
      <w:r w:rsidRPr="001F5598">
        <w:rPr>
          <w:i/>
        </w:rPr>
        <w:t>ng Policy</w:t>
      </w:r>
    </w:p>
    <w:p w:rsidR="001B5977" w:rsidRPr="00595180" w:rsidRDefault="001B5977" w:rsidP="001B5977">
      <w:pPr>
        <w:pStyle w:val="Bullets1"/>
        <w:ind w:left="284" w:hanging="284"/>
      </w:pPr>
      <w:r w:rsidRPr="00595180">
        <w:t>Regular meetings are hel</w:t>
      </w:r>
      <w:r w:rsidR="00E47287">
        <w:t>d between staff members</w:t>
      </w:r>
      <w:r w:rsidR="00EE14C8">
        <w:t xml:space="preserve"> </w:t>
      </w:r>
      <w:r w:rsidRPr="00595180">
        <w:t>and th</w:t>
      </w:r>
      <w:r w:rsidR="00736D08">
        <w:t>e Approved Provider</w:t>
      </w:r>
      <w:r w:rsidR="00DF5C7D">
        <w:t xml:space="preserve"> or the </w:t>
      </w:r>
      <w:r w:rsidR="00626029">
        <w:t>Person with Management or Control</w:t>
      </w:r>
    </w:p>
    <w:p w:rsidR="001B5977" w:rsidRPr="00595180" w:rsidRDefault="001B5977" w:rsidP="001B5977">
      <w:pPr>
        <w:pStyle w:val="Bullets1"/>
        <w:ind w:left="284" w:hanging="284"/>
      </w:pPr>
      <w:r w:rsidRPr="00595180">
        <w:t>A m</w:t>
      </w:r>
      <w:r w:rsidR="00EE14C8">
        <w:t>entoring or buddy system for</w:t>
      </w:r>
      <w:r w:rsidR="00E47287">
        <w:t xml:space="preserve"> staff members</w:t>
      </w:r>
      <w:r w:rsidR="00F3184C">
        <w:t xml:space="preserve"> is in place</w:t>
      </w:r>
    </w:p>
    <w:p w:rsidR="001B5977" w:rsidRPr="00595180" w:rsidRDefault="001B5977" w:rsidP="001B5977">
      <w:pPr>
        <w:pStyle w:val="Bullets1"/>
        <w:ind w:left="284" w:hanging="284"/>
      </w:pPr>
      <w:r w:rsidRPr="00595180">
        <w:t xml:space="preserve">Training and education with regard </w:t>
      </w:r>
      <w:r w:rsidRPr="00F3184C">
        <w:t xml:space="preserve">to </w:t>
      </w:r>
      <w:r w:rsidR="00B800D5" w:rsidRPr="00F3184C">
        <w:t xml:space="preserve">child safety and </w:t>
      </w:r>
      <w:r w:rsidRPr="00F3184C">
        <w:t xml:space="preserve">child protection </w:t>
      </w:r>
      <w:r w:rsidR="00E47287">
        <w:t>is provided for all staff</w:t>
      </w:r>
    </w:p>
    <w:p w:rsidR="001B5977" w:rsidRPr="00595180" w:rsidRDefault="001B5977" w:rsidP="001B5977">
      <w:pPr>
        <w:pStyle w:val="Bullets1"/>
        <w:ind w:left="284" w:hanging="284"/>
      </w:pPr>
      <w:r w:rsidRPr="00595180">
        <w:t>Resources and support are pr</w:t>
      </w:r>
      <w:r w:rsidR="00E47287">
        <w:t>ovided for all staff</w:t>
      </w:r>
      <w:r w:rsidR="00EE14C8">
        <w:t xml:space="preserve"> to ensure</w:t>
      </w:r>
      <w:r w:rsidRPr="00595180">
        <w:t xml:space="preserve"> a </w:t>
      </w:r>
      <w:r w:rsidRPr="00B800D5">
        <w:t>child safe environment</w:t>
      </w:r>
      <w:r w:rsidRPr="00595180">
        <w:t>.</w:t>
      </w:r>
    </w:p>
    <w:p w:rsidR="0070404F" w:rsidRPr="0070404F" w:rsidRDefault="00B800D5" w:rsidP="00420164">
      <w:pPr>
        <w:pStyle w:val="Heading4"/>
      </w:pPr>
      <w:r>
        <w:lastRenderedPageBreak/>
        <w:t>O</w:t>
      </w:r>
      <w:r w:rsidR="005D175D">
        <w:t>ngoing Management</w:t>
      </w:r>
    </w:p>
    <w:p w:rsidR="00B800D5" w:rsidRDefault="00B800D5" w:rsidP="00B800D5">
      <w:pPr>
        <w:pStyle w:val="Bullets1"/>
      </w:pPr>
      <w:r w:rsidRPr="00B800D5">
        <w:t xml:space="preserve">Regular meetings are held between </w:t>
      </w:r>
      <w:r w:rsidR="00E47287">
        <w:t>staff</w:t>
      </w:r>
      <w:r>
        <w:t xml:space="preserve"> and the Approved Provider </w:t>
      </w:r>
      <w:r w:rsidR="00DF5C7D">
        <w:t xml:space="preserve">or </w:t>
      </w:r>
      <w:r w:rsidR="00626029">
        <w:t>Person with Management or Control</w:t>
      </w:r>
      <w:r w:rsidR="00DF5C7D">
        <w:t xml:space="preserve"> </w:t>
      </w:r>
      <w:r>
        <w:t>and child safety is a regular item on the agenda</w:t>
      </w:r>
    </w:p>
    <w:p w:rsidR="00B312DA" w:rsidRDefault="00B312DA" w:rsidP="00B800D5">
      <w:pPr>
        <w:pStyle w:val="Bullets1"/>
      </w:pPr>
      <w:r>
        <w:t>Provide supervision to ensure clear expectations about the role, adequate support</w:t>
      </w:r>
      <w:r w:rsidR="000030A5">
        <w:t xml:space="preserve"> as</w:t>
      </w:r>
      <w:r>
        <w:t xml:space="preserve"> well as on-the-job monitoring of their performance</w:t>
      </w:r>
    </w:p>
    <w:p w:rsidR="00B800D5" w:rsidRPr="00B800D5" w:rsidRDefault="00B800D5" w:rsidP="00B800D5">
      <w:pPr>
        <w:pStyle w:val="Bullets1"/>
      </w:pPr>
      <w:r w:rsidRPr="00B800D5">
        <w:t xml:space="preserve">Performance reviews consider the </w:t>
      </w:r>
      <w:r w:rsidR="00E47287">
        <w:t>staff member</w:t>
      </w:r>
      <w:r w:rsidR="00B35A32">
        <w:t>’</w:t>
      </w:r>
      <w:r w:rsidRPr="00B800D5">
        <w:t>s contribution to cr</w:t>
      </w:r>
      <w:r w:rsidR="00B35A32">
        <w:t>eating a child safe environment</w:t>
      </w:r>
    </w:p>
    <w:p w:rsidR="00B800D5" w:rsidRPr="00B800D5" w:rsidRDefault="0009557B" w:rsidP="00B800D5">
      <w:pPr>
        <w:pStyle w:val="Bullets1"/>
      </w:pPr>
      <w:r>
        <w:t>Regular t</w:t>
      </w:r>
      <w:r w:rsidR="00B800D5" w:rsidRPr="00B800D5">
        <w:t>raining and education with regard to child safety</w:t>
      </w:r>
      <w:r w:rsidR="00B312DA">
        <w:t xml:space="preserve">, </w:t>
      </w:r>
      <w:r w:rsidR="000168CE">
        <w:t>child protection</w:t>
      </w:r>
      <w:r w:rsidR="00B312DA">
        <w:t xml:space="preserve"> and </w:t>
      </w:r>
      <w:r w:rsidR="004A4ACA">
        <w:t>inclusive practices</w:t>
      </w:r>
      <w:r w:rsidR="000168CE" w:rsidRPr="00B800D5">
        <w:t xml:space="preserve"> </w:t>
      </w:r>
      <w:r w:rsidR="00B800D5" w:rsidRPr="00B800D5">
        <w:t xml:space="preserve">is provided for all </w:t>
      </w:r>
      <w:r w:rsidR="00E47287">
        <w:t>staff</w:t>
      </w:r>
    </w:p>
    <w:p w:rsidR="0070404F" w:rsidRDefault="00B800D5" w:rsidP="00420164">
      <w:pPr>
        <w:pStyle w:val="Bullets1"/>
      </w:pPr>
      <w:r w:rsidRPr="00B800D5">
        <w:t xml:space="preserve">Resources and support are provided for all </w:t>
      </w:r>
      <w:r w:rsidR="00E47287">
        <w:t>staff</w:t>
      </w:r>
      <w:r w:rsidRPr="00B800D5">
        <w:t xml:space="preserve"> to </w:t>
      </w:r>
      <w:r w:rsidR="00B35A32">
        <w:t>ensure a child safe environment</w:t>
      </w:r>
    </w:p>
    <w:p w:rsidR="00890535" w:rsidRDefault="00E47287" w:rsidP="00890535">
      <w:pPr>
        <w:pStyle w:val="Bullets1"/>
      </w:pPr>
      <w:r>
        <w:t>Have a process to ensure that</w:t>
      </w:r>
      <w:r w:rsidR="00890535">
        <w:t xml:space="preserve"> </w:t>
      </w:r>
      <w:r>
        <w:t xml:space="preserve">the registration of </w:t>
      </w:r>
      <w:r w:rsidR="00890535">
        <w:t>all early childhood teachers with Victorian Institute of Training remains current</w:t>
      </w:r>
    </w:p>
    <w:p w:rsidR="00B800D5" w:rsidRDefault="00B312DA" w:rsidP="00420164">
      <w:pPr>
        <w:pStyle w:val="Bullets1"/>
      </w:pPr>
      <w:r>
        <w:t>Ma</w:t>
      </w:r>
      <w:r w:rsidR="004075AD">
        <w:t>intain a register of all staff</w:t>
      </w:r>
      <w:r>
        <w:t xml:space="preserve"> with a </w:t>
      </w:r>
      <w:r w:rsidR="00F3184C">
        <w:t>WWCC</w:t>
      </w:r>
      <w:r>
        <w:t xml:space="preserve"> card and r</w:t>
      </w:r>
      <w:r w:rsidR="0009557B">
        <w:t xml:space="preserve">egularly check the </w:t>
      </w:r>
      <w:r w:rsidR="00EE14C8">
        <w:t>status</w:t>
      </w:r>
      <w:r w:rsidR="0009557B">
        <w:t xml:space="preserve"> of the W</w:t>
      </w:r>
      <w:r w:rsidR="00E47287">
        <w:t>WCC</w:t>
      </w:r>
      <w:r w:rsidR="0009557B">
        <w:t xml:space="preserve"> cards of all </w:t>
      </w:r>
      <w:r w:rsidR="00E47287">
        <w:t>staff</w:t>
      </w:r>
      <w:r w:rsidR="007D0785">
        <w:t xml:space="preserve"> to ensure that no one has</w:t>
      </w:r>
      <w:r w:rsidR="0009557B">
        <w:t xml:space="preserve"> been given a Negative Notice or had their card revoked</w:t>
      </w:r>
      <w:r>
        <w:t xml:space="preserve"> or suspended or that it has expired</w:t>
      </w:r>
    </w:p>
    <w:p w:rsidR="00890535" w:rsidRDefault="00890535" w:rsidP="00890535">
      <w:pPr>
        <w:pStyle w:val="Bullets1"/>
      </w:pPr>
      <w:r>
        <w:t>Develop</w:t>
      </w:r>
      <w:r w:rsidR="004075AD">
        <w:t xml:space="preserve"> processes to deal with a staff member</w:t>
      </w:r>
      <w:r>
        <w:t xml:space="preserve"> who is given a Negative Notice including ensuring that they do not do any child-related work.</w:t>
      </w:r>
    </w:p>
    <w:p w:rsidR="000030A5" w:rsidRDefault="000030A5">
      <w:pPr>
        <w:spacing w:after="0"/>
        <w:rPr>
          <w:sz w:val="20"/>
          <w:lang w:eastAsia="en-AU"/>
        </w:rPr>
      </w:pPr>
    </w:p>
    <w:p w:rsidR="000030A5" w:rsidRDefault="005939A5" w:rsidP="000030A5">
      <w:pPr>
        <w:pStyle w:val="Attachment1"/>
      </w:pPr>
      <w:r>
        <w:lastRenderedPageBreak/>
        <w:t xml:space="preserve">Attachment </w:t>
      </w:r>
      <w:r w:rsidR="004124D3">
        <w:t>3</w:t>
      </w:r>
    </w:p>
    <w:p w:rsidR="0009557B" w:rsidRDefault="000030A5" w:rsidP="00420164">
      <w:pPr>
        <w:pStyle w:val="Attachment2"/>
      </w:pPr>
      <w:r>
        <w:t>Guidelines for incorporation of child safety into the recruitment and management of con</w:t>
      </w:r>
      <w:r w:rsidR="00237E24">
        <w:t xml:space="preserve">tractors, </w:t>
      </w:r>
      <w:r w:rsidR="00890BE4">
        <w:t>volunteers</w:t>
      </w:r>
      <w:r w:rsidR="00237E24">
        <w:t xml:space="preserve"> and students</w:t>
      </w:r>
    </w:p>
    <w:p w:rsidR="000522F8" w:rsidRDefault="00237E24" w:rsidP="00420164">
      <w:pPr>
        <w:pStyle w:val="BodyText"/>
      </w:pPr>
      <w:r w:rsidRPr="00237E24">
        <w:t xml:space="preserve">The </w:t>
      </w:r>
      <w:r w:rsidR="00E47287">
        <w:t xml:space="preserve">following guidelines and </w:t>
      </w:r>
      <w:r w:rsidRPr="00237E24">
        <w:t>processes for the recruitment and management</w:t>
      </w:r>
      <w:r>
        <w:t xml:space="preserve"> of contractors</w:t>
      </w:r>
      <w:r w:rsidR="00E47287">
        <w:t xml:space="preserve"> (refer to </w:t>
      </w:r>
      <w:r w:rsidR="00E47287">
        <w:rPr>
          <w:i/>
        </w:rPr>
        <w:t>Definitions</w:t>
      </w:r>
      <w:r w:rsidR="00E47287">
        <w:t>)</w:t>
      </w:r>
      <w:r>
        <w:t xml:space="preserve">, </w:t>
      </w:r>
      <w:r w:rsidRPr="00237E24">
        <w:t xml:space="preserve">volunteers </w:t>
      </w:r>
      <w:r w:rsidR="00E47287" w:rsidRPr="00E47287">
        <w:t xml:space="preserve">(refer to </w:t>
      </w:r>
      <w:r w:rsidR="00E47287" w:rsidRPr="00E47287">
        <w:rPr>
          <w:i/>
        </w:rPr>
        <w:t>Definitions</w:t>
      </w:r>
      <w:r w:rsidR="00E47287" w:rsidRPr="00E47287">
        <w:t>)</w:t>
      </w:r>
      <w:r w:rsidR="00E47287">
        <w:t xml:space="preserve"> </w:t>
      </w:r>
      <w:r>
        <w:t xml:space="preserve">and students </w:t>
      </w:r>
      <w:r w:rsidRPr="00237E24">
        <w:t>demonstrate</w:t>
      </w:r>
      <w:r w:rsidR="00E47287">
        <w:t>s</w:t>
      </w:r>
      <w:r w:rsidRPr="00237E24">
        <w:t xml:space="preserve"> </w:t>
      </w:r>
      <w:r w:rsidR="006708C6">
        <w:t>[</w:t>
      </w:r>
      <w:fldSimple w:instr=" DOCPROPERTY  Company  \* MERGEFORMAT ">
        <w:r w:rsidR="00EC6D9C">
          <w:t>Hewlett-Packard Company</w:t>
        </w:r>
      </w:fldSimple>
      <w:r w:rsidR="006708C6">
        <w:t>]</w:t>
      </w:r>
      <w:r w:rsidR="00330968" w:rsidRPr="00171081">
        <w:t>’</w:t>
      </w:r>
      <w:r w:rsidR="00330968">
        <w:t xml:space="preserve">s </w:t>
      </w:r>
      <w:r w:rsidRPr="00237E24">
        <w:t>commitment to maximising the safety of children and deterring unsuitable and inappropriate</w:t>
      </w:r>
      <w:r>
        <w:t xml:space="preserve"> persons from attempting to work, volunteer or be on student placement</w:t>
      </w:r>
      <w:r w:rsidRPr="00237E24">
        <w:t xml:space="preserve"> at </w:t>
      </w:r>
      <w:r w:rsidR="00E47287">
        <w:t>our service</w:t>
      </w:r>
      <w:r w:rsidRPr="00237E24">
        <w:t xml:space="preserve">. </w:t>
      </w:r>
    </w:p>
    <w:p w:rsidR="000522F8" w:rsidRDefault="000522F8" w:rsidP="00167D89">
      <w:pPr>
        <w:pStyle w:val="BodyText"/>
        <w:numPr>
          <w:ilvl w:val="0"/>
          <w:numId w:val="24"/>
        </w:numPr>
      </w:pPr>
      <w:r>
        <w:t>A</w:t>
      </w:r>
      <w:r w:rsidRPr="000522F8">
        <w:t xml:space="preserve">ssess the nature of the work or task being undertaken by contractors, volunteers and students to determine whether </w:t>
      </w:r>
      <w:r w:rsidR="00F3184C">
        <w:t xml:space="preserve">a </w:t>
      </w:r>
      <w:r>
        <w:t>position description is required</w:t>
      </w:r>
    </w:p>
    <w:p w:rsidR="000522F8" w:rsidRDefault="000522F8" w:rsidP="00167D89">
      <w:pPr>
        <w:pStyle w:val="BodyText"/>
        <w:numPr>
          <w:ilvl w:val="0"/>
          <w:numId w:val="24"/>
        </w:numPr>
      </w:pPr>
      <w:r>
        <w:t>Consider whether a screening or recruitment process is relevant to the role and the risks to children</w:t>
      </w:r>
    </w:p>
    <w:p w:rsidR="0011710D" w:rsidRDefault="0011710D" w:rsidP="0011710D">
      <w:pPr>
        <w:pStyle w:val="BodyText"/>
        <w:numPr>
          <w:ilvl w:val="0"/>
          <w:numId w:val="24"/>
        </w:numPr>
        <w:rPr>
          <w:lang w:eastAsia="en-US"/>
        </w:rPr>
      </w:pPr>
      <w:r>
        <w:rPr>
          <w:lang w:eastAsia="en-US"/>
        </w:rPr>
        <w:t xml:space="preserve">Ensure a valid Working With Children Check or an exemption applies for people engaged in ‘direct contact’ in child-related work, including physical contact, face to face contact, oral, written or electronic communication. </w:t>
      </w:r>
    </w:p>
    <w:p w:rsidR="00890BE4" w:rsidRDefault="00DB29DE" w:rsidP="00167D89">
      <w:pPr>
        <w:pStyle w:val="BodyText"/>
        <w:numPr>
          <w:ilvl w:val="0"/>
          <w:numId w:val="24"/>
        </w:numPr>
        <w:rPr>
          <w:lang w:eastAsia="en-US"/>
        </w:rPr>
      </w:pPr>
      <w:r>
        <w:rPr>
          <w:lang w:eastAsia="en-US"/>
        </w:rPr>
        <w:t>Inform contractors, volunteers and students of policies relevant to their role as part of their orientation to the service</w:t>
      </w:r>
    </w:p>
    <w:p w:rsidR="000522F8" w:rsidRDefault="000522F8" w:rsidP="00167D89">
      <w:pPr>
        <w:pStyle w:val="BodyText"/>
        <w:numPr>
          <w:ilvl w:val="0"/>
          <w:numId w:val="24"/>
        </w:numPr>
        <w:rPr>
          <w:lang w:eastAsia="en-US"/>
        </w:rPr>
      </w:pPr>
      <w:r>
        <w:rPr>
          <w:lang w:eastAsia="en-US"/>
        </w:rPr>
        <w:t>Provide supervision to ensure clear expectations about the role and responsibilities</w:t>
      </w:r>
    </w:p>
    <w:p w:rsidR="00DB29DE" w:rsidRDefault="000522F8" w:rsidP="00167D89">
      <w:pPr>
        <w:pStyle w:val="BodyText"/>
        <w:numPr>
          <w:ilvl w:val="0"/>
          <w:numId w:val="24"/>
        </w:numPr>
        <w:rPr>
          <w:lang w:eastAsia="en-US"/>
        </w:rPr>
      </w:pPr>
      <w:r>
        <w:rPr>
          <w:lang w:eastAsia="en-US"/>
        </w:rPr>
        <w:t>Do n</w:t>
      </w:r>
      <w:r w:rsidR="00DB29DE">
        <w:rPr>
          <w:lang w:eastAsia="en-US"/>
        </w:rPr>
        <w:t>ot leav</w:t>
      </w:r>
      <w:r>
        <w:rPr>
          <w:lang w:eastAsia="en-US"/>
        </w:rPr>
        <w:t>e</w:t>
      </w:r>
      <w:r w:rsidR="00DB29DE">
        <w:rPr>
          <w:lang w:eastAsia="en-US"/>
        </w:rPr>
        <w:t xml:space="preserve"> contractors, volunteers or students </w:t>
      </w:r>
      <w:r>
        <w:rPr>
          <w:lang w:eastAsia="en-US"/>
        </w:rPr>
        <w:t xml:space="preserve">(or visitors) </w:t>
      </w:r>
      <w:r w:rsidR="00DB29DE">
        <w:rPr>
          <w:lang w:eastAsia="en-US"/>
        </w:rPr>
        <w:t>alone with children</w:t>
      </w:r>
    </w:p>
    <w:p w:rsidR="00B35A32" w:rsidRDefault="000522F8" w:rsidP="00167D89">
      <w:pPr>
        <w:pStyle w:val="BodyText"/>
        <w:numPr>
          <w:ilvl w:val="0"/>
          <w:numId w:val="24"/>
        </w:numPr>
        <w:rPr>
          <w:lang w:eastAsia="en-US"/>
        </w:rPr>
      </w:pPr>
      <w:r>
        <w:rPr>
          <w:lang w:eastAsia="en-US"/>
        </w:rPr>
        <w:t xml:space="preserve">Have conversations about child safety and wellbeing </w:t>
      </w:r>
      <w:r w:rsidR="00A00323">
        <w:rPr>
          <w:lang w:eastAsia="en-US"/>
        </w:rPr>
        <w:t xml:space="preserve">and how the service maintains and responds to issues of safety </w:t>
      </w:r>
      <w:r>
        <w:rPr>
          <w:lang w:eastAsia="en-US"/>
        </w:rPr>
        <w:t>with contractors, volunteers and students.</w:t>
      </w:r>
    </w:p>
    <w:p w:rsidR="003D53A9" w:rsidRDefault="003D53A9" w:rsidP="00D01F4A">
      <w:pPr>
        <w:pStyle w:val="BodyText"/>
        <w:rPr>
          <w:lang w:eastAsia="en-US"/>
        </w:rPr>
      </w:pPr>
    </w:p>
    <w:p w:rsidR="005939A5" w:rsidRDefault="005939A5">
      <w:pPr>
        <w:spacing w:after="0"/>
        <w:rPr>
          <w:sz w:val="20"/>
          <w:lang w:eastAsia="en-AU"/>
        </w:rPr>
      </w:pPr>
    </w:p>
    <w:p w:rsidR="005939A5" w:rsidRPr="006D2528" w:rsidRDefault="005939A5" w:rsidP="005939A5">
      <w:pPr>
        <w:pStyle w:val="Attachment1"/>
        <w:rPr>
          <w:lang w:val="en-US"/>
        </w:rPr>
      </w:pPr>
      <w:r>
        <w:rPr>
          <w:lang w:val="en-US"/>
        </w:rPr>
        <w:lastRenderedPageBreak/>
        <w:t xml:space="preserve">Attachment </w:t>
      </w:r>
      <w:r w:rsidR="004124D3">
        <w:rPr>
          <w:lang w:val="en-US"/>
        </w:rPr>
        <w:t>4</w:t>
      </w:r>
    </w:p>
    <w:p w:rsidR="00BE2B73" w:rsidRPr="00EE14C8" w:rsidRDefault="005939A5" w:rsidP="00EE14C8">
      <w:pPr>
        <w:pStyle w:val="Attachment2"/>
        <w:rPr>
          <w:lang w:val="en-US"/>
        </w:rPr>
      </w:pPr>
      <w:r>
        <w:rPr>
          <w:lang w:val="en-US"/>
        </w:rPr>
        <w:t xml:space="preserve">Processes for responding </w:t>
      </w:r>
      <w:r w:rsidR="006806C4">
        <w:rPr>
          <w:lang w:val="en-US"/>
        </w:rPr>
        <w:t xml:space="preserve">to </w:t>
      </w:r>
      <w:r>
        <w:rPr>
          <w:lang w:val="en-US"/>
        </w:rPr>
        <w:t>and reporting suspected child abuse</w:t>
      </w:r>
    </w:p>
    <w:p w:rsidR="005939A5" w:rsidRDefault="008E01CC" w:rsidP="00674FA9">
      <w:pPr>
        <w:pStyle w:val="Heading4"/>
      </w:pPr>
      <w:r>
        <w:t>Overview</w:t>
      </w:r>
    </w:p>
    <w:p w:rsidR="001807E3" w:rsidRDefault="004075AD">
      <w:pPr>
        <w:pStyle w:val="Bullets1"/>
        <w:ind w:left="284" w:hanging="284"/>
      </w:pPr>
      <w:r>
        <w:t xml:space="preserve">The Approved Provider or </w:t>
      </w:r>
      <w:r w:rsidR="00D95A16">
        <w:t xml:space="preserve">staff </w:t>
      </w:r>
      <w:r w:rsidR="00D95A16" w:rsidRPr="00D45132">
        <w:rPr>
          <w:b/>
        </w:rPr>
        <w:t>must act</w:t>
      </w:r>
      <w:r w:rsidR="00D95A16">
        <w:t xml:space="preserve"> when they </w:t>
      </w:r>
      <w:r w:rsidR="00C228BA">
        <w:t>form a</w:t>
      </w:r>
      <w:r w:rsidR="00D12221">
        <w:t xml:space="preserve"> reasonable belief</w:t>
      </w:r>
      <w:r w:rsidR="00802B02">
        <w:t xml:space="preserve"> </w:t>
      </w:r>
      <w:r w:rsidR="00276324">
        <w:t xml:space="preserve">or have a suspicion </w:t>
      </w:r>
      <w:r w:rsidR="00D95A16">
        <w:t>that a child has been, or is at risk of being abused.</w:t>
      </w:r>
      <w:r w:rsidR="00276324">
        <w:t xml:space="preserve"> </w:t>
      </w:r>
    </w:p>
    <w:p w:rsidR="003C1618" w:rsidRDefault="003C1618" w:rsidP="00167D89">
      <w:pPr>
        <w:pStyle w:val="Bullets1"/>
        <w:ind w:left="284" w:hanging="284"/>
      </w:pPr>
      <w:r>
        <w:t xml:space="preserve">Staff </w:t>
      </w:r>
      <w:r w:rsidRPr="00D95A16">
        <w:rPr>
          <w:b/>
        </w:rPr>
        <w:t>must seek advice</w:t>
      </w:r>
      <w:r>
        <w:t xml:space="preserve"> from the</w:t>
      </w:r>
      <w:r w:rsidR="004075AD">
        <w:t xml:space="preserve"> Approved Provider</w:t>
      </w:r>
      <w:r>
        <w:t xml:space="preserve"> </w:t>
      </w:r>
      <w:r w:rsidR="00626029">
        <w:t xml:space="preserve">or Person with Management or Control </w:t>
      </w:r>
      <w:r>
        <w:t>or DHHS Child Protection</w:t>
      </w:r>
      <w:r w:rsidR="004075AD">
        <w:t>, Child First</w:t>
      </w:r>
      <w:r>
        <w:t xml:space="preserve"> and/or Victoria Police if they are uncertain about whether they have sufficient grounds to form a reasonable belief.</w:t>
      </w:r>
    </w:p>
    <w:p w:rsidR="00403C39" w:rsidRDefault="005D59BA" w:rsidP="00167D89">
      <w:pPr>
        <w:pStyle w:val="Bullets1"/>
        <w:ind w:left="284" w:hanging="284"/>
      </w:pPr>
      <w:r>
        <w:t>If staff hold a reasonable belief that a child has been or is at risk of being abused, regardless of the advi</w:t>
      </w:r>
      <w:r w:rsidR="004C1DC6">
        <w:t>ce of the Approved Provider</w:t>
      </w:r>
      <w:r w:rsidR="00626029">
        <w:t xml:space="preserve"> or Person with Management or Control</w:t>
      </w:r>
      <w:r w:rsidR="004C1DC6">
        <w:t>,</w:t>
      </w:r>
      <w:r w:rsidR="001807E3">
        <w:t xml:space="preserve"> or any other staff member</w:t>
      </w:r>
      <w:r w:rsidR="00873DDC">
        <w:t>,</w:t>
      </w:r>
      <w:r w:rsidR="004C1DC6">
        <w:t xml:space="preserve"> they</w:t>
      </w:r>
      <w:r>
        <w:t xml:space="preserve"> must </w:t>
      </w:r>
      <w:r w:rsidRPr="004C1DC6">
        <w:rPr>
          <w:b/>
        </w:rPr>
        <w:t xml:space="preserve">still </w:t>
      </w:r>
      <w:r>
        <w:t>make a report to Child Pro</w:t>
      </w:r>
      <w:r w:rsidR="0088414A">
        <w:t>tection and/or Victoria Police.</w:t>
      </w:r>
    </w:p>
    <w:p w:rsidR="00C54CC4" w:rsidRPr="00C54CC4" w:rsidRDefault="00C54CC4" w:rsidP="00C54CC4">
      <w:pPr>
        <w:pStyle w:val="Bullets1"/>
        <w:numPr>
          <w:ilvl w:val="0"/>
          <w:numId w:val="44"/>
        </w:numPr>
        <w:ind w:left="284" w:hanging="284"/>
        <w:rPr>
          <w:szCs w:val="20"/>
        </w:rPr>
      </w:pPr>
      <w:r w:rsidRPr="00D01F4A">
        <w:rPr>
          <w:szCs w:val="20"/>
        </w:rPr>
        <w:t xml:space="preserve">The </w:t>
      </w:r>
      <w:r>
        <w:rPr>
          <w:szCs w:val="20"/>
        </w:rPr>
        <w:t>steps outline</w:t>
      </w:r>
      <w:r w:rsidR="004075AD">
        <w:rPr>
          <w:szCs w:val="20"/>
        </w:rPr>
        <w:t>d</w:t>
      </w:r>
      <w:r>
        <w:rPr>
          <w:szCs w:val="20"/>
        </w:rPr>
        <w:t xml:space="preserve"> in the </w:t>
      </w:r>
      <w:r w:rsidR="00FE471F">
        <w:rPr>
          <w:szCs w:val="20"/>
        </w:rPr>
        <w:t xml:space="preserve">Department of Education and Training’s </w:t>
      </w:r>
      <w:r w:rsidRPr="00D01F4A">
        <w:rPr>
          <w:szCs w:val="20"/>
        </w:rPr>
        <w:t xml:space="preserve">flowchart: </w:t>
      </w:r>
      <w:r w:rsidRPr="00D01F4A">
        <w:rPr>
          <w:i/>
          <w:szCs w:val="20"/>
        </w:rPr>
        <w:t xml:space="preserve">Four critical actions for early childhood services: Responding to Incidents, Disclosures and Suspicions of Child Abuse, </w:t>
      </w:r>
      <w:r w:rsidRPr="00D01F4A">
        <w:rPr>
          <w:szCs w:val="20"/>
        </w:rPr>
        <w:t xml:space="preserve">provides a summary </w:t>
      </w:r>
      <w:r>
        <w:rPr>
          <w:szCs w:val="20"/>
        </w:rPr>
        <w:t xml:space="preserve">of </w:t>
      </w:r>
      <w:r w:rsidR="004075AD">
        <w:rPr>
          <w:szCs w:val="20"/>
        </w:rPr>
        <w:t>the critical actions which are to be</w:t>
      </w:r>
      <w:r>
        <w:rPr>
          <w:szCs w:val="20"/>
        </w:rPr>
        <w:t xml:space="preserve"> followed</w:t>
      </w:r>
      <w:r w:rsidR="00FE471F">
        <w:rPr>
          <w:szCs w:val="20"/>
        </w:rPr>
        <w:t xml:space="preserve">: </w:t>
      </w:r>
      <w:hyperlink r:id="rId21" w:history="1">
        <w:r w:rsidR="00FE471F" w:rsidRPr="00FE471F">
          <w:rPr>
            <w:rStyle w:val="Hyperlink"/>
            <w:szCs w:val="20"/>
          </w:rPr>
          <w:t>www.education.vic.gov.au</w:t>
        </w:r>
      </w:hyperlink>
    </w:p>
    <w:p w:rsidR="005939A5" w:rsidRPr="00595180" w:rsidRDefault="005939A5" w:rsidP="00D01F4A">
      <w:pPr>
        <w:pStyle w:val="Bullets1"/>
        <w:ind w:left="284" w:hanging="284"/>
      </w:pPr>
      <w:r w:rsidRPr="00595180">
        <w:t xml:space="preserve">Records </w:t>
      </w:r>
      <w:r>
        <w:t>are</w:t>
      </w:r>
      <w:r w:rsidRPr="00595180">
        <w:t xml:space="preserve"> kept about a</w:t>
      </w:r>
      <w:r w:rsidR="00873DDC">
        <w:t>ll</w:t>
      </w:r>
      <w:r w:rsidRPr="00595180">
        <w:t xml:space="preserve"> chi</w:t>
      </w:r>
      <w:r w:rsidR="009A123D">
        <w:t>ld safety concern</w:t>
      </w:r>
      <w:r w:rsidR="00873DDC">
        <w:t>s</w:t>
      </w:r>
      <w:r w:rsidR="009A123D">
        <w:t xml:space="preserve"> or complaint</w:t>
      </w:r>
      <w:r w:rsidR="00873DDC">
        <w:t>s</w:t>
      </w:r>
      <w:r w:rsidR="009A123D">
        <w:t xml:space="preserve">. </w:t>
      </w:r>
      <w:r w:rsidR="009A123D" w:rsidRPr="00595180">
        <w:t xml:space="preserve">These records contain </w:t>
      </w:r>
      <w:r w:rsidR="009A123D">
        <w:t>comprehensive description</w:t>
      </w:r>
      <w:r w:rsidR="00873DDC">
        <w:t>s</w:t>
      </w:r>
      <w:r w:rsidR="009A123D">
        <w:t xml:space="preserve"> of </w:t>
      </w:r>
      <w:r w:rsidR="0070669A">
        <w:t>incidents/ issues of concern and provide evidence for</w:t>
      </w:r>
      <w:r w:rsidR="009A123D">
        <w:t xml:space="preserve"> actions taken, including </w:t>
      </w:r>
      <w:r w:rsidR="009A123D" w:rsidRPr="00595180">
        <w:t>reports made to statutory authorities or professional bodies</w:t>
      </w:r>
      <w:r w:rsidR="0070669A">
        <w:t xml:space="preserve"> and follow-up actions to be completed</w:t>
      </w:r>
      <w:r w:rsidR="009A123D" w:rsidRPr="00595180">
        <w:t>.</w:t>
      </w:r>
      <w:r w:rsidR="009A123D">
        <w:t xml:space="preserve"> The records are</w:t>
      </w:r>
      <w:r w:rsidRPr="00595180">
        <w:t xml:space="preserve"> stored in accordance with the service’s </w:t>
      </w:r>
      <w:r w:rsidRPr="00674FA9">
        <w:t>Privacy and Confidentiality Policy</w:t>
      </w:r>
      <w:r w:rsidRPr="00595180">
        <w:t xml:space="preserve">. </w:t>
      </w:r>
    </w:p>
    <w:p w:rsidR="005939A5" w:rsidRPr="00595180" w:rsidRDefault="005939A5" w:rsidP="00674FA9">
      <w:pPr>
        <w:pStyle w:val="Bullets1"/>
        <w:ind w:left="284" w:hanging="284"/>
      </w:pPr>
      <w:r w:rsidRPr="00595180">
        <w:t xml:space="preserve">Privacy </w:t>
      </w:r>
      <w:r>
        <w:t>is</w:t>
      </w:r>
      <w:r w:rsidRPr="00595180">
        <w:t xml:space="preserve"> maintained, and information </w:t>
      </w:r>
      <w:r>
        <w:t>is</w:t>
      </w:r>
      <w:r w:rsidRPr="00595180">
        <w:t xml:space="preserve"> only</w:t>
      </w:r>
      <w:r>
        <w:t xml:space="preserve"> </w:t>
      </w:r>
      <w:r w:rsidRPr="00595180">
        <w:t>disclosed on a need-to-know basis.</w:t>
      </w:r>
    </w:p>
    <w:p w:rsidR="005939A5" w:rsidRDefault="005939A5">
      <w:pPr>
        <w:pStyle w:val="Bullets1"/>
        <w:ind w:left="284" w:hanging="284"/>
      </w:pPr>
      <w:r w:rsidRPr="00595180">
        <w:t xml:space="preserve">Permission is not required from parents/guardians of a child </w:t>
      </w:r>
      <w:r w:rsidR="00873DDC">
        <w:t xml:space="preserve">to make a report </w:t>
      </w:r>
      <w:r w:rsidRPr="00595180">
        <w:t>where abuse is suspected</w:t>
      </w:r>
      <w:r w:rsidR="00474127">
        <w:t>.</w:t>
      </w:r>
    </w:p>
    <w:p w:rsidR="00B01549" w:rsidRPr="00B01549" w:rsidRDefault="00474127" w:rsidP="00674FA9">
      <w:pPr>
        <w:pStyle w:val="Heading4"/>
      </w:pPr>
      <w:r>
        <w:t>M</w:t>
      </w:r>
      <w:r w:rsidR="00B01549" w:rsidRPr="00B01549">
        <w:t>anaging a disclosure</w:t>
      </w:r>
    </w:p>
    <w:p w:rsidR="00B01549" w:rsidRPr="00B01549" w:rsidRDefault="00B01549" w:rsidP="00011120">
      <w:pPr>
        <w:spacing w:before="170" w:after="60" w:line="260" w:lineRule="atLeast"/>
        <w:rPr>
          <w:sz w:val="20"/>
          <w:szCs w:val="20"/>
        </w:rPr>
      </w:pPr>
      <w:r w:rsidRPr="00B01549">
        <w:rPr>
          <w:rFonts w:cs="Arial"/>
          <w:sz w:val="20"/>
          <w:szCs w:val="20"/>
        </w:rPr>
        <w:t xml:space="preserve">It is very important to validate a child’s disclosure, by listening to the child, taking them seriously and responding and acting on the disclosure by implementing the </w:t>
      </w:r>
      <w:r w:rsidR="00A75569">
        <w:rPr>
          <w:rFonts w:cs="Arial"/>
          <w:sz w:val="20"/>
          <w:szCs w:val="20"/>
        </w:rPr>
        <w:t xml:space="preserve">Bimbadeen Preschool Inc </w:t>
      </w:r>
      <w:r w:rsidRPr="00B01549">
        <w:rPr>
          <w:rFonts w:cs="Arial"/>
          <w:sz w:val="20"/>
          <w:szCs w:val="20"/>
        </w:rPr>
        <w:t>reporting procedures.</w:t>
      </w:r>
    </w:p>
    <w:p w:rsidR="00B01549" w:rsidRPr="00B01549" w:rsidRDefault="00474127" w:rsidP="00B01549">
      <w:pPr>
        <w:spacing w:before="200" w:after="60"/>
        <w:ind w:left="720" w:hanging="720"/>
        <w:rPr>
          <w:rFonts w:eastAsia="Times New Roman" w:cs="Arial"/>
          <w:bCs/>
          <w:color w:val="000000"/>
          <w:sz w:val="20"/>
          <w:szCs w:val="20"/>
          <w:lang w:eastAsia="en-AU"/>
        </w:rPr>
      </w:pPr>
      <w:r>
        <w:rPr>
          <w:rFonts w:eastAsia="Times New Roman" w:cs="Arial"/>
          <w:bCs/>
          <w:color w:val="000000"/>
          <w:sz w:val="20"/>
          <w:szCs w:val="20"/>
          <w:lang w:eastAsia="en-AU"/>
        </w:rPr>
        <w:t xml:space="preserve">Strategies </w:t>
      </w:r>
      <w:r w:rsidR="00B01549" w:rsidRPr="00B01549">
        <w:rPr>
          <w:rFonts w:eastAsia="Times New Roman" w:cs="Arial"/>
          <w:bCs/>
          <w:color w:val="000000"/>
          <w:sz w:val="20"/>
          <w:szCs w:val="20"/>
          <w:lang w:eastAsia="en-AU"/>
        </w:rPr>
        <w:t>include:</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 child talk about their concerns in their own time and in their own words</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Give them your full</w:t>
      </w:r>
      <w:r w:rsidR="00276324">
        <w:rPr>
          <w:rFonts w:eastAsia="Times New Roman" w:cs="Arial"/>
          <w:bCs/>
          <w:color w:val="000000"/>
          <w:sz w:val="20"/>
          <w:szCs w:val="20"/>
          <w:lang w:eastAsia="en-AU"/>
        </w:rPr>
        <w:t xml:space="preserve"> attention, the time and a quiet</w:t>
      </w:r>
      <w:r w:rsidRPr="00B01549">
        <w:rPr>
          <w:rFonts w:eastAsia="Times New Roman" w:cs="Arial"/>
          <w:bCs/>
          <w:color w:val="000000"/>
          <w:sz w:val="20"/>
          <w:szCs w:val="20"/>
          <w:lang w:eastAsia="en-AU"/>
        </w:rPr>
        <w:t xml:space="preserve"> space in which to do this and be a sup</w:t>
      </w:r>
      <w:r w:rsidR="002C44BC">
        <w:rPr>
          <w:rFonts w:eastAsia="Times New Roman" w:cs="Arial"/>
          <w:bCs/>
          <w:color w:val="000000"/>
          <w:sz w:val="20"/>
          <w:szCs w:val="20"/>
          <w:lang w:eastAsia="en-AU"/>
        </w:rPr>
        <w:t>portive and reassuring listener</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 xml:space="preserve">Remain calm and use a neutral non-judgmental </w:t>
      </w:r>
      <w:r w:rsidR="008F492E">
        <w:rPr>
          <w:rFonts w:eastAsia="Times New Roman" w:cs="Arial"/>
          <w:bCs/>
          <w:color w:val="000000"/>
          <w:sz w:val="20"/>
          <w:szCs w:val="20"/>
          <w:lang w:eastAsia="en-AU"/>
        </w:rPr>
        <w:t>tone</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Comfort the child if they are distressed</w:t>
      </w:r>
    </w:p>
    <w:p w:rsidR="00276324" w:rsidRDefault="00276324"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Record the child’s disclosure using the child’s words</w:t>
      </w:r>
      <w:r>
        <w:rPr>
          <w:rFonts w:eastAsia="Times New Roman" w:cs="Arial"/>
          <w:bCs/>
          <w:color w:val="000000"/>
          <w:sz w:val="20"/>
          <w:szCs w:val="20"/>
          <w:lang w:eastAsia="en-AU"/>
        </w:rPr>
        <w:t>.</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Tell the child that telling you is the right thing to do and that what has happened is not their fault</w:t>
      </w:r>
    </w:p>
    <w:p w:rsid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them know that you will act on this information and that you will need to let other people know s</w:t>
      </w:r>
      <w:r w:rsidR="008F492E">
        <w:rPr>
          <w:rFonts w:eastAsia="Times New Roman" w:cs="Arial"/>
          <w:bCs/>
          <w:color w:val="000000"/>
          <w:sz w:val="20"/>
          <w:szCs w:val="20"/>
          <w:lang w:eastAsia="en-AU"/>
        </w:rPr>
        <w:t>o that they can help the child</w:t>
      </w:r>
    </w:p>
    <w:p w:rsidR="00474127" w:rsidRPr="00B01549" w:rsidRDefault="00A54BD0" w:rsidP="00D01F4A">
      <w:pPr>
        <w:pStyle w:val="Bullets1"/>
        <w:ind w:left="709" w:hanging="283"/>
      </w:pPr>
      <w:r>
        <w:t xml:space="preserve">It is the role of DHHS Child Protection and Victoria Police to investigate. DO </w:t>
      </w:r>
      <w:r w:rsidR="00474127" w:rsidRPr="00D01F4A">
        <w:t>NOT taking any steps to investigate</w:t>
      </w:r>
      <w:r w:rsidR="00873DDC">
        <w:t>.</w:t>
      </w:r>
      <w:r w:rsidR="00C54CC4">
        <w:t xml:space="preserve"> </w:t>
      </w:r>
      <w:r w:rsidR="00873DDC">
        <w:t>A</w:t>
      </w:r>
      <w:r>
        <w:t>void</w:t>
      </w:r>
      <w:r w:rsidR="00B01549" w:rsidRPr="00D01F4A">
        <w:t xml:space="preserve"> asking investigative or invasive questions which </w:t>
      </w:r>
      <w:r w:rsidR="008F492E" w:rsidRPr="00D01F4A">
        <w:t>may cause the child to withdraw</w:t>
      </w:r>
      <w:r w:rsidR="00456AF0" w:rsidRPr="00D01F4A">
        <w:t xml:space="preserve"> and may interfere with an investigation</w:t>
      </w:r>
      <w:r w:rsidR="00873DDC">
        <w:t>.</w:t>
      </w:r>
      <w:r w:rsidR="00C54CC4">
        <w:t xml:space="preserve"> </w:t>
      </w:r>
      <w:r w:rsidR="00873DDC">
        <w:t>A</w:t>
      </w:r>
      <w:r>
        <w:t>void</w:t>
      </w:r>
      <w:r w:rsidR="00B01549" w:rsidRPr="00D01F4A">
        <w:t xml:space="preserve"> goi</w:t>
      </w:r>
      <w:r w:rsidR="008F492E" w:rsidRPr="00D01F4A">
        <w:t>ng over information repeatedly</w:t>
      </w:r>
      <w:r w:rsidRPr="00D01F4A">
        <w:t xml:space="preserve">. </w:t>
      </w:r>
    </w:p>
    <w:p w:rsidR="005939A5" w:rsidRPr="00595180" w:rsidRDefault="00276324" w:rsidP="00041A6B">
      <w:pPr>
        <w:pStyle w:val="Heading4"/>
      </w:pPr>
      <w:r>
        <w:t>R</w:t>
      </w:r>
      <w:r w:rsidR="005E781E">
        <w:t>e</w:t>
      </w:r>
      <w:r w:rsidR="008E07E6">
        <w:t>porting to authorities</w:t>
      </w:r>
    </w:p>
    <w:p w:rsidR="00D5748E" w:rsidRDefault="00D5748E" w:rsidP="00011120">
      <w:pPr>
        <w:pStyle w:val="Bullets1"/>
        <w:spacing w:before="170"/>
        <w:ind w:left="284" w:hanging="284"/>
      </w:pPr>
      <w:r>
        <w:t>If a child is in</w:t>
      </w:r>
      <w:r w:rsidR="005E781E">
        <w:t xml:space="preserve"> immediate danger ensure the</w:t>
      </w:r>
      <w:r>
        <w:t>ir</w:t>
      </w:r>
      <w:r w:rsidR="005E781E">
        <w:t xml:space="preserve"> safety </w:t>
      </w:r>
      <w:r>
        <w:t>and</w:t>
      </w:r>
      <w:r w:rsidRPr="00595180">
        <w:t xml:space="preserve"> </w:t>
      </w:r>
      <w:r w:rsidR="008E01CC">
        <w:t>call emergency services on</w:t>
      </w:r>
      <w:r w:rsidRPr="00595180">
        <w:t xml:space="preserve"> 000</w:t>
      </w:r>
      <w:r w:rsidR="008E01CC">
        <w:t xml:space="preserve"> for urgent medical and/or police assistance</w:t>
      </w:r>
      <w:r w:rsidR="00873DDC">
        <w:t>.</w:t>
      </w:r>
    </w:p>
    <w:p w:rsidR="0054076C" w:rsidRDefault="00D5748E" w:rsidP="0054076C">
      <w:pPr>
        <w:pStyle w:val="Bullets1"/>
        <w:ind w:left="284" w:hanging="284"/>
      </w:pPr>
      <w:r>
        <w:t>If there is a suspici</w:t>
      </w:r>
      <w:r w:rsidR="00690A9B">
        <w:t>on of sexual abuse of a child (i</w:t>
      </w:r>
      <w:r>
        <w:t>ncluding grooming)</w:t>
      </w:r>
      <w:r w:rsidR="008E01CC">
        <w:t xml:space="preserve"> contact Victoria Police</w:t>
      </w:r>
      <w:r w:rsidR="00873DDC">
        <w:t>.</w:t>
      </w:r>
    </w:p>
    <w:p w:rsidR="00B863EA" w:rsidRPr="00595180" w:rsidRDefault="005939A5" w:rsidP="00690A9B">
      <w:pPr>
        <w:pStyle w:val="Bullets1"/>
        <w:ind w:left="284" w:hanging="284"/>
      </w:pPr>
      <w:r>
        <w:t xml:space="preserve">If there is an allegation of abuse by a proprietor, </w:t>
      </w:r>
      <w:r w:rsidR="00A267B3">
        <w:t>staff</w:t>
      </w:r>
      <w:r>
        <w:t xml:space="preserve"> member</w:t>
      </w:r>
      <w:r w:rsidR="00690A9B">
        <w:t>, contractor, volunteer, student</w:t>
      </w:r>
      <w:r>
        <w:t xml:space="preserve"> or visitor </w:t>
      </w:r>
      <w:r w:rsidR="00B863EA">
        <w:t>within the service</w:t>
      </w:r>
      <w:r>
        <w:t xml:space="preserve">, the matter must be immediately reported directly to Victoria </w:t>
      </w:r>
      <w:r w:rsidR="008E01CC">
        <w:t>Police</w:t>
      </w:r>
      <w:r w:rsidR="00873DDC">
        <w:t>.</w:t>
      </w:r>
    </w:p>
    <w:p w:rsidR="005939A5" w:rsidRPr="00595180" w:rsidRDefault="005939A5" w:rsidP="005E781E">
      <w:pPr>
        <w:pStyle w:val="Bullets1"/>
        <w:ind w:left="284" w:hanging="284"/>
      </w:pPr>
      <w:r w:rsidRPr="00595180">
        <w:lastRenderedPageBreak/>
        <w:t xml:space="preserve">To report concerns about the immediate safety of a child within their family </w:t>
      </w:r>
      <w:r w:rsidR="00B863EA">
        <w:t>or the community</w:t>
      </w:r>
      <w:r w:rsidRPr="00595180">
        <w:t>, call the nearest DH</w:t>
      </w:r>
      <w:r w:rsidR="0054076C">
        <w:t>H</w:t>
      </w:r>
      <w:r w:rsidRPr="00595180">
        <w:t>S office in your region during business hours</w:t>
      </w:r>
      <w:r w:rsidR="00B863EA">
        <w:t xml:space="preserve"> or after hours</w:t>
      </w:r>
      <w:r w:rsidRPr="00595180">
        <w:t xml:space="preserve"> the Child Protection Crisis Line</w:t>
      </w:r>
      <w:r>
        <w:t xml:space="preserve"> on</w:t>
      </w:r>
      <w:r w:rsidRPr="00595180">
        <w:t xml:space="preserve"> 13 12 78 (24 hours, 7 days a week and toll free within Victoria). Note: this is an emergency service for weekends and after hours only, and cases reported to the Child Protection Crisis Line will be referred to the relevant DH</w:t>
      </w:r>
      <w:r w:rsidR="008E07E6">
        <w:t>H</w:t>
      </w:r>
      <w:r w:rsidRPr="00595180">
        <w:t>S office on the following working day</w:t>
      </w:r>
    </w:p>
    <w:p w:rsidR="005939A5" w:rsidRPr="00595180" w:rsidRDefault="005939A5" w:rsidP="005939A5">
      <w:pPr>
        <w:pStyle w:val="Bullets1"/>
        <w:ind w:left="284" w:hanging="284"/>
      </w:pPr>
      <w:r w:rsidRPr="00595180">
        <w:t>Provide the following information:</w:t>
      </w:r>
    </w:p>
    <w:p w:rsidR="005939A5" w:rsidRDefault="005939A5" w:rsidP="005939A5">
      <w:pPr>
        <w:pStyle w:val="Bullets2"/>
        <w:ind w:left="567" w:hanging="283"/>
      </w:pPr>
      <w:r>
        <w:t>the child’s name, age and address</w:t>
      </w:r>
    </w:p>
    <w:p w:rsidR="005939A5" w:rsidRDefault="005939A5" w:rsidP="005939A5">
      <w:pPr>
        <w:pStyle w:val="Bullets2"/>
        <w:ind w:left="567" w:hanging="283"/>
      </w:pPr>
      <w:r>
        <w:t>the reason for believing that the injury or behaviour is the result of abuse or neglect</w:t>
      </w:r>
    </w:p>
    <w:p w:rsidR="005939A5" w:rsidRDefault="005939A5" w:rsidP="005939A5">
      <w:pPr>
        <w:pStyle w:val="Bullets2"/>
        <w:ind w:left="567" w:hanging="283"/>
      </w:pPr>
      <w:r>
        <w:t>an assessment of immediate danger to the child/ren (the person making the report may be questioned regarding knowledge of the current location of the alleged abuser/s)</w:t>
      </w:r>
    </w:p>
    <w:p w:rsidR="005939A5" w:rsidRDefault="005939A5" w:rsidP="005939A5">
      <w:pPr>
        <w:pStyle w:val="Bullets2"/>
        <w:ind w:left="567" w:hanging="283"/>
      </w:pPr>
      <w:r>
        <w:t>a description of the injury or behaviour observed</w:t>
      </w:r>
    </w:p>
    <w:p w:rsidR="005939A5" w:rsidRDefault="005939A5" w:rsidP="005939A5">
      <w:pPr>
        <w:pStyle w:val="Bullets2"/>
        <w:ind w:left="567" w:hanging="283"/>
      </w:pPr>
      <w:r>
        <w:t>th</w:t>
      </w:r>
      <w:r w:rsidR="00596BF4">
        <w:t>e current location of the child</w:t>
      </w:r>
    </w:p>
    <w:p w:rsidR="005939A5" w:rsidRDefault="005939A5" w:rsidP="005939A5">
      <w:pPr>
        <w:pStyle w:val="Bullets2"/>
        <w:ind w:left="567" w:hanging="283"/>
      </w:pPr>
      <w:r>
        <w:t>knowledge of other services that support or are involved with the family</w:t>
      </w:r>
    </w:p>
    <w:p w:rsidR="005939A5" w:rsidRDefault="005939A5" w:rsidP="005939A5">
      <w:pPr>
        <w:pStyle w:val="Bullets2"/>
        <w:ind w:left="567" w:hanging="283"/>
      </w:pPr>
      <w:r>
        <w:t>any other information about the family</w:t>
      </w:r>
    </w:p>
    <w:p w:rsidR="005939A5" w:rsidRDefault="005939A5" w:rsidP="005939A5">
      <w:pPr>
        <w:pStyle w:val="Bullets2"/>
        <w:ind w:left="567" w:hanging="283"/>
      </w:pPr>
      <w:r>
        <w:t>any specific details that will help the child, such as cultural background, need for an interpreter or disability support requirements</w:t>
      </w:r>
      <w:r w:rsidR="00873DDC">
        <w:t>.</w:t>
      </w:r>
    </w:p>
    <w:p w:rsidR="005939A5" w:rsidRDefault="005939A5" w:rsidP="005939A5">
      <w:pPr>
        <w:pStyle w:val="Bullets1"/>
        <w:ind w:left="284" w:hanging="284"/>
      </w:pPr>
      <w:r w:rsidRPr="00595180">
        <w:t>A notification shou</w:t>
      </w:r>
      <w:r w:rsidR="00BB694E">
        <w:t xml:space="preserve">ld </w:t>
      </w:r>
      <w:r w:rsidRPr="00595180">
        <w:t>be made, even if the notifier does not have all the necessary information</w:t>
      </w:r>
      <w:r w:rsidR="00873DDC">
        <w:t>.</w:t>
      </w:r>
    </w:p>
    <w:p w:rsidR="0070669A" w:rsidRPr="00595180" w:rsidRDefault="005E781E" w:rsidP="00755354">
      <w:pPr>
        <w:pStyle w:val="Bullets1"/>
        <w:numPr>
          <w:ilvl w:val="0"/>
          <w:numId w:val="0"/>
        </w:numPr>
        <w:ind w:left="357"/>
      </w:pPr>
      <w:r w:rsidRPr="005E781E">
        <w:t>There are two types of notifications to be made in relation to significant concerns for the safety or wellbeing of a child: a referral to Child FIRST (Family Services) or a report to Child Protection (see below)</w:t>
      </w:r>
      <w:r w:rsidR="00596BF4">
        <w:t>.</w:t>
      </w:r>
    </w:p>
    <w:p w:rsidR="00F14725" w:rsidRPr="00A54BD0" w:rsidRDefault="00F14725" w:rsidP="00011120">
      <w:pPr>
        <w:pStyle w:val="Bullets1"/>
        <w:spacing w:before="170"/>
        <w:ind w:left="284" w:hanging="284"/>
      </w:pPr>
      <w:r w:rsidRPr="00A54BD0">
        <w:t>Staff must notify the Approved Provider</w:t>
      </w:r>
      <w:r w:rsidR="008E07E6">
        <w:t xml:space="preserve"> or Person with Management or Control</w:t>
      </w:r>
      <w:r w:rsidRPr="00A54BD0">
        <w:t xml:space="preserve"> of all incidents, suspicions and disclosures of child abuse</w:t>
      </w:r>
    </w:p>
    <w:p w:rsidR="005939A5" w:rsidRPr="00197748" w:rsidRDefault="00F14725" w:rsidP="00197748">
      <w:pPr>
        <w:pStyle w:val="Bullets1"/>
        <w:ind w:left="284" w:hanging="284"/>
        <w:rPr>
          <w:rFonts w:eastAsia="Calibri" w:cs="Arial"/>
          <w:szCs w:val="20"/>
        </w:rPr>
      </w:pPr>
      <w:r w:rsidRPr="00A54BD0">
        <w:t>The</w:t>
      </w:r>
      <w:r w:rsidR="0019032D" w:rsidRPr="00A54BD0">
        <w:t xml:space="preserve"> Approved Provider </w:t>
      </w:r>
      <w:r w:rsidR="008E07E6" w:rsidRPr="008E07E6">
        <w:t xml:space="preserve">or Person with Management or Control </w:t>
      </w:r>
      <w:r w:rsidR="0019032D" w:rsidRPr="00A54BD0">
        <w:t>must</w:t>
      </w:r>
      <w:r w:rsidR="005939A5" w:rsidRPr="00A54BD0">
        <w:t xml:space="preserve"> notify </w:t>
      </w:r>
      <w:r w:rsidR="00754FDC" w:rsidRPr="00A54BD0">
        <w:t>DET</w:t>
      </w:r>
      <w:r w:rsidR="005939A5" w:rsidRPr="00A54BD0">
        <w:t xml:space="preserve"> </w:t>
      </w:r>
      <w:r w:rsidR="00791E69">
        <w:t>(</w:t>
      </w:r>
      <w:r w:rsidR="00791E69" w:rsidRPr="00791E69">
        <w:rPr>
          <w:bCs/>
        </w:rPr>
        <w:t>through the NQA IT System portal (</w:t>
      </w:r>
      <w:hyperlink r:id="rId22" w:history="1">
        <w:r w:rsidR="00791E69" w:rsidRPr="00791E69">
          <w:rPr>
            <w:rStyle w:val="Hyperlink"/>
            <w:bCs/>
          </w:rPr>
          <w:t>www.acecqa.gov.au</w:t>
        </w:r>
      </w:hyperlink>
      <w:r w:rsidR="00791E69">
        <w:t>))</w:t>
      </w:r>
      <w:r w:rsidRPr="00A54BD0">
        <w:t xml:space="preserve"> </w:t>
      </w:r>
      <w:r w:rsidR="005939A5" w:rsidRPr="00A54BD0">
        <w:t>of any circumstance arising at the service that poses a risk to the health, safety or wellbeing</w:t>
      </w:r>
      <w:r w:rsidR="005939A5" w:rsidRPr="00197748">
        <w:rPr>
          <w:szCs w:val="20"/>
        </w:rPr>
        <w:t xml:space="preserve"> of a child or children attending the service (Regulation 175 (2) (c) including: </w:t>
      </w:r>
    </w:p>
    <w:p w:rsidR="005939A5" w:rsidRPr="00A54BD0" w:rsidRDefault="005939A5" w:rsidP="00F14725">
      <w:pPr>
        <w:pStyle w:val="Bullets2"/>
      </w:pPr>
      <w:r w:rsidRPr="00A54BD0">
        <w:t>occurrences of sexualised play between children</w:t>
      </w:r>
    </w:p>
    <w:p w:rsidR="00AB2221" w:rsidRDefault="005939A5">
      <w:pPr>
        <w:pStyle w:val="Bullets2"/>
      </w:pPr>
      <w:r w:rsidRPr="00A54BD0">
        <w:t>where children are being or may be at risk of being subjected to physical, emotional or sexual abuse including instances where children are observed displaying concerning behaviour that may indicate they are being subject to abuse</w:t>
      </w:r>
    </w:p>
    <w:p w:rsidR="008E07E6" w:rsidRPr="00A54BD0" w:rsidRDefault="00AB2221" w:rsidP="00F02079">
      <w:pPr>
        <w:pStyle w:val="Bullets1"/>
        <w:ind w:left="284" w:hanging="284"/>
      </w:pPr>
      <w:r>
        <w:t>Report to the Commission for Children and Young People in line with the requirements of the Reportable Conduct Scheme</w:t>
      </w:r>
      <w:r w:rsidR="00FE471F">
        <w:t xml:space="preserve"> (see below)</w:t>
      </w:r>
      <w:r>
        <w:t>.</w:t>
      </w:r>
    </w:p>
    <w:p w:rsidR="0000094C" w:rsidRPr="00A54BD0" w:rsidRDefault="0000094C" w:rsidP="0000094C">
      <w:pPr>
        <w:pStyle w:val="Heading4"/>
        <w:spacing w:before="170"/>
      </w:pPr>
      <w:r w:rsidRPr="00A54BD0">
        <w:t>Making a referral to Child FIRST</w:t>
      </w:r>
    </w:p>
    <w:p w:rsidR="0000094C" w:rsidRPr="00A54BD0" w:rsidRDefault="0000094C" w:rsidP="00011120">
      <w:pPr>
        <w:pStyle w:val="BodyText3ptAfter"/>
        <w:spacing w:before="170"/>
      </w:pPr>
      <w:r w:rsidRPr="00A54BD0">
        <w:t xml:space="preserve">A referral to </w:t>
      </w:r>
      <w:r w:rsidRPr="00A54BD0">
        <w:rPr>
          <w:b/>
        </w:rPr>
        <w:t>Child FIRST</w:t>
      </w:r>
      <w:r w:rsidRPr="00A54BD0">
        <w:t xml:space="preserve"> should be considered if, after taking into account the available information, the Approved Provider/staff member has significant concerns for a child’s wellbeing and the child is not in immediate need of protection. This may include circumstances when there are:</w:t>
      </w:r>
    </w:p>
    <w:p w:rsidR="0000094C" w:rsidRPr="00A54BD0" w:rsidRDefault="0000094C" w:rsidP="0000094C">
      <w:pPr>
        <w:pStyle w:val="Bullets1"/>
        <w:ind w:left="284" w:hanging="284"/>
      </w:pPr>
      <w:r w:rsidRPr="00A54BD0">
        <w:t>significant parenting problems that may be affecting the child’s development</w:t>
      </w:r>
    </w:p>
    <w:p w:rsidR="0000094C" w:rsidRPr="00A54BD0" w:rsidRDefault="0000094C" w:rsidP="0000094C">
      <w:pPr>
        <w:pStyle w:val="Bullets1"/>
        <w:ind w:left="284" w:hanging="284"/>
      </w:pPr>
      <w:r w:rsidRPr="00A54BD0">
        <w:t>family conflict, including family breakdown</w:t>
      </w:r>
    </w:p>
    <w:p w:rsidR="0000094C" w:rsidRPr="00A54BD0" w:rsidRDefault="0000094C" w:rsidP="0000094C">
      <w:pPr>
        <w:pStyle w:val="Bullets1"/>
        <w:ind w:left="284" w:hanging="284"/>
      </w:pPr>
      <w:r w:rsidRPr="00A54BD0">
        <w:t>families under pressure, due to a family member’s physical or mental illness, substance misuse, disability or bereavement</w:t>
      </w:r>
    </w:p>
    <w:p w:rsidR="0000094C" w:rsidRPr="00A54BD0" w:rsidRDefault="0000094C" w:rsidP="0000094C">
      <w:pPr>
        <w:pStyle w:val="Bullets1"/>
        <w:ind w:left="284" w:hanging="284"/>
      </w:pPr>
      <w:r w:rsidRPr="00A54BD0">
        <w:t>young, isolated and/or unsupported families</w:t>
      </w:r>
    </w:p>
    <w:p w:rsidR="0000094C" w:rsidRPr="00A54BD0" w:rsidRDefault="0000094C" w:rsidP="0000094C">
      <w:pPr>
        <w:pStyle w:val="Bullets1"/>
        <w:ind w:left="284" w:hanging="284"/>
      </w:pPr>
      <w:r w:rsidRPr="00A54BD0">
        <w:t>families experiencing significant social or economic disadvantage that may adversely impact on a child’s care or development.</w:t>
      </w:r>
    </w:p>
    <w:p w:rsidR="0000094C" w:rsidRPr="00A54BD0" w:rsidRDefault="0000094C" w:rsidP="0000094C">
      <w:pPr>
        <w:pStyle w:val="BodyText"/>
        <w:spacing w:before="170"/>
      </w:pPr>
      <w:r w:rsidRPr="00A54BD0">
        <w:t>Child FIRST provides a consolidated intake service to Family Services within sub-regional catchments. Child FIRST ensures that vulnerable children, young people and their families are linked effectively into relevant services, and this may be the best way to connect children, young people and their families with the services they need.</w:t>
      </w:r>
    </w:p>
    <w:p w:rsidR="0000094C" w:rsidRPr="00A54BD0" w:rsidRDefault="0000094C" w:rsidP="0000094C">
      <w:pPr>
        <w:pStyle w:val="Heading4"/>
        <w:spacing w:before="170"/>
      </w:pPr>
      <w:r w:rsidRPr="00A54BD0">
        <w:lastRenderedPageBreak/>
        <w:t>Making a report to Child Protection</w:t>
      </w:r>
    </w:p>
    <w:p w:rsidR="0000094C" w:rsidRPr="00A54BD0" w:rsidRDefault="0000094C" w:rsidP="00011120">
      <w:pPr>
        <w:pStyle w:val="BodyText3ptAfter"/>
        <w:spacing w:before="170"/>
      </w:pPr>
      <w:r w:rsidRPr="00A54BD0">
        <w:t xml:space="preserve">A report to </w:t>
      </w:r>
      <w:r w:rsidRPr="00A54BD0">
        <w:rPr>
          <w:b/>
        </w:rPr>
        <w:t>Child Protection</w:t>
      </w:r>
      <w:r w:rsidRPr="00A54BD0">
        <w:t xml:space="preserve"> should be </w:t>
      </w:r>
      <w:r w:rsidR="00A54BD0" w:rsidRPr="00D01F4A">
        <w:t>made</w:t>
      </w:r>
      <w:r w:rsidRPr="00A54BD0">
        <w:t xml:space="preserve"> if, after taking into account the available information, the staff member forms a view that the child </w:t>
      </w:r>
      <w:r w:rsidRPr="00A54BD0">
        <w:rPr>
          <w:b/>
        </w:rPr>
        <w:t>is</w:t>
      </w:r>
      <w:r w:rsidRPr="00A54BD0">
        <w:t xml:space="preserve"> in need of protection because:</w:t>
      </w:r>
    </w:p>
    <w:p w:rsidR="0000094C" w:rsidRPr="00A54BD0" w:rsidRDefault="0000094C" w:rsidP="0000094C">
      <w:pPr>
        <w:pStyle w:val="Bullets1"/>
        <w:ind w:left="284" w:hanging="284"/>
      </w:pPr>
      <w:r w:rsidRPr="00A54BD0">
        <w:t>the harm or risk of harm has a serious impact on the child’s immediate safety, stability and/or development</w:t>
      </w:r>
    </w:p>
    <w:p w:rsidR="0000094C" w:rsidRPr="00A54BD0" w:rsidRDefault="0000094C" w:rsidP="0000094C">
      <w:pPr>
        <w:pStyle w:val="Bullets1"/>
        <w:ind w:left="284" w:hanging="284"/>
      </w:pPr>
      <w:r w:rsidRPr="00A54BD0">
        <w:t>the harm or risk of harm is persistent and entrenched, and is likely to have a serious impact on the child’s safety, stability and/or development</w:t>
      </w:r>
    </w:p>
    <w:p w:rsidR="0000094C" w:rsidRPr="00A54BD0" w:rsidRDefault="0000094C" w:rsidP="0000094C">
      <w:pPr>
        <w:pStyle w:val="Bullets1"/>
        <w:ind w:left="284" w:hanging="284"/>
      </w:pPr>
      <w:r w:rsidRPr="00A54BD0">
        <w:t>the child’s parents/guardians are unwilling or unable to protect the child or young person from harm.</w:t>
      </w:r>
    </w:p>
    <w:p w:rsidR="0000094C" w:rsidRPr="00A54BD0" w:rsidRDefault="0000094C" w:rsidP="0000094C">
      <w:pPr>
        <w:pStyle w:val="BodyText"/>
        <w:spacing w:before="170" w:after="60"/>
      </w:pPr>
      <w:r w:rsidRPr="00A54BD0">
        <w:t>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with regard to the child or young person. In most circumstances, Child Protection will inform the notifier of the outcome of investigations.</w:t>
      </w:r>
    </w:p>
    <w:p w:rsidR="0000094C" w:rsidRPr="00A54BD0" w:rsidRDefault="0000094C" w:rsidP="00011120">
      <w:pPr>
        <w:pStyle w:val="BodyText3ptAfter"/>
        <w:spacing w:before="170"/>
      </w:pPr>
      <w:r w:rsidRPr="00A54BD0">
        <w:t>When reporting concerns of child abuse and/or neglect, it is important to remember that:</w:t>
      </w:r>
    </w:p>
    <w:p w:rsidR="0000094C" w:rsidRPr="00A54BD0" w:rsidRDefault="0000094C" w:rsidP="0000094C">
      <w:pPr>
        <w:pStyle w:val="Bullets1"/>
        <w:ind w:left="284" w:hanging="284"/>
      </w:pPr>
      <w:r w:rsidRPr="00A54BD0">
        <w:t xml:space="preserve">a failure to notify the Department of Health and Human Services is an offence under section 182 of the </w:t>
      </w:r>
      <w:r w:rsidRPr="00A54BD0">
        <w:rPr>
          <w:i/>
          <w:iCs/>
        </w:rPr>
        <w:t>Children, Youth and Families Act 2005</w:t>
      </w:r>
    </w:p>
    <w:p w:rsidR="0000094C" w:rsidRPr="00A54BD0" w:rsidRDefault="0000094C" w:rsidP="0000094C">
      <w:pPr>
        <w:pStyle w:val="Bullets1"/>
        <w:ind w:left="284" w:hanging="284"/>
      </w:pPr>
      <w:r w:rsidRPr="00A54BD0">
        <w:rPr>
          <w:iCs/>
        </w:rPr>
        <w:t xml:space="preserve">Child Protection </w:t>
      </w:r>
      <w:r w:rsidRPr="00A54BD0">
        <w:t>must be notified as soon as practicable</w:t>
      </w:r>
    </w:p>
    <w:p w:rsidR="0000094C" w:rsidRPr="00A54BD0" w:rsidRDefault="0000094C" w:rsidP="0000094C">
      <w:pPr>
        <w:pStyle w:val="Bullets1"/>
        <w:ind w:left="284" w:hanging="284"/>
      </w:pPr>
      <w:r w:rsidRPr="00A54BD0">
        <w:t>it is not necessary to prove that abuse has taken place, only to provide reasonable grounds (refer to Definitions) for the belief</w:t>
      </w:r>
    </w:p>
    <w:p w:rsidR="0000094C" w:rsidRPr="00A54BD0" w:rsidRDefault="0000094C" w:rsidP="0000094C">
      <w:pPr>
        <w:pStyle w:val="Bullets1"/>
        <w:ind w:left="284" w:hanging="284"/>
      </w:pPr>
      <w:r w:rsidRPr="00A54BD0">
        <w:t xml:space="preserve">permission from parents/guardians or caregivers is </w:t>
      </w:r>
      <w:r w:rsidRPr="00A54BD0">
        <w:rPr>
          <w:b/>
        </w:rPr>
        <w:t>not required</w:t>
      </w:r>
      <w:r w:rsidRPr="00A54BD0">
        <w:t xml:space="preserve"> to make a notification, nor do they need to be informed that a notification is being or has been made</w:t>
      </w:r>
    </w:p>
    <w:p w:rsidR="0000094C" w:rsidRPr="00A54BD0" w:rsidRDefault="0000094C" w:rsidP="0000094C">
      <w:pPr>
        <w:pStyle w:val="Bullets1"/>
        <w:ind w:left="284" w:hanging="284"/>
      </w:pPr>
      <w:r w:rsidRPr="00A54BD0">
        <w:t>if a notification is made in good faith, the notifier cannot be held legally liable for any consequences, regardless of the outcome of the notification</w:t>
      </w:r>
    </w:p>
    <w:p w:rsidR="0000094C" w:rsidRPr="00A54BD0" w:rsidRDefault="0000094C" w:rsidP="0000094C">
      <w:pPr>
        <w:pStyle w:val="Bullets1"/>
        <w:ind w:left="284" w:hanging="284"/>
      </w:pPr>
      <w:r w:rsidRPr="00A54BD0">
        <w:t>the identity of the notifier will remain confidential unless the notifier chooses to inform the child and/or family, or if the notifier consents in writing to the disclosure of their identity, or if the court decides that this information must be disclosed</w:t>
      </w:r>
    </w:p>
    <w:p w:rsidR="0000094C" w:rsidRPr="00A54BD0" w:rsidRDefault="0000094C" w:rsidP="0000094C">
      <w:pPr>
        <w:pStyle w:val="Bullets1"/>
        <w:ind w:left="284" w:hanging="284"/>
      </w:pPr>
      <w:r w:rsidRPr="00A54BD0">
        <w:t>the notifier may have an ongoing role, including:</w:t>
      </w:r>
    </w:p>
    <w:p w:rsidR="0000094C" w:rsidRPr="00A54BD0" w:rsidRDefault="0000094C" w:rsidP="0000094C">
      <w:pPr>
        <w:pStyle w:val="Bullets3"/>
        <w:ind w:left="567" w:hanging="283"/>
      </w:pPr>
      <w:r w:rsidRPr="00A54BD0">
        <w:t>acting as a support person in interviews with the child or young person</w:t>
      </w:r>
    </w:p>
    <w:p w:rsidR="0000094C" w:rsidRPr="00A54BD0" w:rsidRDefault="0000094C" w:rsidP="0000094C">
      <w:pPr>
        <w:pStyle w:val="Bullets3"/>
        <w:ind w:left="567" w:hanging="283"/>
      </w:pPr>
      <w:r w:rsidRPr="00A54BD0">
        <w:t>attending a case conference</w:t>
      </w:r>
    </w:p>
    <w:p w:rsidR="0000094C" w:rsidRPr="00A54BD0" w:rsidRDefault="0000094C" w:rsidP="0000094C">
      <w:pPr>
        <w:pStyle w:val="Bullets3"/>
        <w:ind w:left="567" w:hanging="283"/>
      </w:pPr>
      <w:r w:rsidRPr="00A54BD0">
        <w:t>participating in case-planning meetings</w:t>
      </w:r>
    </w:p>
    <w:p w:rsidR="0000094C" w:rsidRPr="00A54BD0" w:rsidRDefault="0000094C" w:rsidP="0000094C">
      <w:pPr>
        <w:pStyle w:val="Bullets3"/>
        <w:ind w:left="567" w:hanging="283"/>
      </w:pPr>
      <w:r w:rsidRPr="00A54BD0">
        <w:t>continuing to monitor the child’s behaviour and their interactions with others</w:t>
      </w:r>
    </w:p>
    <w:p w:rsidR="0000094C" w:rsidRPr="00A54BD0" w:rsidRDefault="0000094C" w:rsidP="0000094C">
      <w:pPr>
        <w:pStyle w:val="Bullets3"/>
        <w:ind w:left="567" w:hanging="283"/>
      </w:pPr>
      <w:r w:rsidRPr="00A54BD0">
        <w:t xml:space="preserve">observing/monitoring the conditions of a protective court order that may relate to access or contact with a parent/guardian and following </w:t>
      </w:r>
      <w:r w:rsidR="006708C6">
        <w:t>[</w:t>
      </w:r>
      <w:fldSimple w:instr=" DOCPROPERTY  Company  \* MERGEFORMAT ">
        <w:r w:rsidR="00EC6D9C">
          <w:t>Hewlett-Packard Company</w:t>
        </w:r>
      </w:fldSimple>
      <w:r w:rsidR="006708C6">
        <w:t>]</w:t>
      </w:r>
      <w:r w:rsidRPr="00A54BD0">
        <w:t>’s procedures where the conditions are breached</w:t>
      </w:r>
    </w:p>
    <w:p w:rsidR="0000094C" w:rsidRPr="00A54BD0" w:rsidRDefault="0000094C" w:rsidP="0000094C">
      <w:pPr>
        <w:pStyle w:val="Bullets3"/>
        <w:ind w:left="567" w:hanging="283"/>
      </w:pPr>
      <w:r w:rsidRPr="00A54BD0">
        <w:t>liaising with other professionals and child protection officers in relation to a child or young person’s wellbeing</w:t>
      </w:r>
    </w:p>
    <w:p w:rsidR="0000094C" w:rsidRPr="00A54BD0" w:rsidRDefault="0000094C" w:rsidP="0000094C">
      <w:pPr>
        <w:pStyle w:val="Bullets3"/>
        <w:ind w:left="567" w:hanging="283"/>
      </w:pPr>
      <w:r w:rsidRPr="00A54BD0">
        <w:t>providing written reports for case-planning meetings or court proceedings in relation to the child’s wellbeing or progress.</w:t>
      </w:r>
    </w:p>
    <w:p w:rsidR="00A54BD0" w:rsidRDefault="00A54BD0" w:rsidP="0000094C">
      <w:pPr>
        <w:pStyle w:val="Bullets1"/>
        <w:numPr>
          <w:ilvl w:val="0"/>
          <w:numId w:val="0"/>
        </w:numPr>
        <w:rPr>
          <w:b/>
          <w:szCs w:val="20"/>
        </w:rPr>
      </w:pPr>
    </w:p>
    <w:p w:rsidR="008E07E6" w:rsidRDefault="008E07E6" w:rsidP="0000094C">
      <w:pPr>
        <w:pStyle w:val="Bullets1"/>
        <w:numPr>
          <w:ilvl w:val="0"/>
          <w:numId w:val="0"/>
        </w:numPr>
        <w:rPr>
          <w:b/>
          <w:szCs w:val="20"/>
        </w:rPr>
      </w:pPr>
      <w:r w:rsidRPr="00D01F4A">
        <w:rPr>
          <w:b/>
          <w:szCs w:val="20"/>
        </w:rPr>
        <w:t>Contacting Parents/Carers</w:t>
      </w:r>
    </w:p>
    <w:p w:rsidR="008E07E6" w:rsidRDefault="008E07E6" w:rsidP="0000094C">
      <w:pPr>
        <w:pStyle w:val="Bullets1"/>
        <w:numPr>
          <w:ilvl w:val="0"/>
          <w:numId w:val="0"/>
        </w:numPr>
        <w:rPr>
          <w:szCs w:val="20"/>
        </w:rPr>
      </w:pPr>
      <w:r w:rsidRPr="00D01F4A">
        <w:rPr>
          <w:szCs w:val="20"/>
        </w:rPr>
        <w:t xml:space="preserve">Parents/guardians should only be advised that a notification has been made after discussion with DHHS Child Protection or Victoria Police to determine what information can be shared. </w:t>
      </w:r>
    </w:p>
    <w:p w:rsidR="0088795B" w:rsidRDefault="0088795B" w:rsidP="0000094C">
      <w:pPr>
        <w:pStyle w:val="Bullets1"/>
        <w:numPr>
          <w:ilvl w:val="0"/>
          <w:numId w:val="0"/>
        </w:numPr>
        <w:rPr>
          <w:szCs w:val="20"/>
        </w:rPr>
      </w:pPr>
    </w:p>
    <w:p w:rsidR="008C37D5" w:rsidRDefault="008C37D5" w:rsidP="0000094C">
      <w:pPr>
        <w:pStyle w:val="Bullets1"/>
        <w:numPr>
          <w:ilvl w:val="0"/>
          <w:numId w:val="0"/>
        </w:numPr>
        <w:rPr>
          <w:b/>
          <w:szCs w:val="20"/>
        </w:rPr>
      </w:pPr>
      <w:r>
        <w:rPr>
          <w:b/>
          <w:szCs w:val="20"/>
        </w:rPr>
        <w:t>The Reportable Conduct Scheme</w:t>
      </w:r>
    </w:p>
    <w:p w:rsidR="008C37D5" w:rsidRDefault="008C37D5" w:rsidP="0000094C">
      <w:pPr>
        <w:pStyle w:val="Bullets1"/>
        <w:numPr>
          <w:ilvl w:val="0"/>
          <w:numId w:val="0"/>
        </w:numPr>
        <w:rPr>
          <w:szCs w:val="20"/>
        </w:rPr>
      </w:pPr>
      <w:r>
        <w:rPr>
          <w:szCs w:val="20"/>
        </w:rPr>
        <w:t xml:space="preserve">The Approved Provider must initially notify the Commission for Children and Young People of a reportable allegation (refer to </w:t>
      </w:r>
      <w:r>
        <w:rPr>
          <w:i/>
          <w:szCs w:val="20"/>
        </w:rPr>
        <w:t>Definitions</w:t>
      </w:r>
      <w:r>
        <w:rPr>
          <w:szCs w:val="20"/>
        </w:rPr>
        <w:t>) within three business days and update the Commission of progress within 30 calendar days. ‘</w:t>
      </w:r>
    </w:p>
    <w:p w:rsidR="008C37D5" w:rsidRPr="008C37D5" w:rsidRDefault="008C37D5" w:rsidP="0000094C">
      <w:pPr>
        <w:pStyle w:val="Bullets1"/>
        <w:numPr>
          <w:ilvl w:val="0"/>
          <w:numId w:val="0"/>
        </w:numPr>
        <w:rPr>
          <w:szCs w:val="20"/>
        </w:rPr>
      </w:pPr>
      <w:r>
        <w:rPr>
          <w:szCs w:val="20"/>
        </w:rPr>
        <w:lastRenderedPageBreak/>
        <w:t>The Approved Provider must also investigate the reportable allegation and provide the findings of the investigation to the Commission. The service must also respond to the Commission when contacted for information.</w:t>
      </w:r>
    </w:p>
    <w:p w:rsidR="00674D24" w:rsidRDefault="00073216" w:rsidP="00674D24">
      <w:pPr>
        <w:pStyle w:val="Bullets1"/>
        <w:numPr>
          <w:ilvl w:val="0"/>
          <w:numId w:val="0"/>
        </w:numPr>
        <w:rPr>
          <w:b/>
          <w:szCs w:val="20"/>
        </w:rPr>
      </w:pPr>
      <w:r>
        <w:rPr>
          <w:b/>
          <w:szCs w:val="20"/>
        </w:rPr>
        <w:t>Support when making a report</w:t>
      </w:r>
    </w:p>
    <w:p w:rsidR="00674D24" w:rsidRDefault="00674D24" w:rsidP="00674D24">
      <w:pPr>
        <w:pStyle w:val="Bullets1"/>
        <w:numPr>
          <w:ilvl w:val="0"/>
          <w:numId w:val="0"/>
        </w:numPr>
        <w:rPr>
          <w:szCs w:val="20"/>
        </w:rPr>
      </w:pPr>
      <w:r>
        <w:rPr>
          <w:szCs w:val="20"/>
        </w:rPr>
        <w:t>Making the decision to report can be a challenging and it is important to make use of available supports to guide your practice. Support is available</w:t>
      </w:r>
      <w:r w:rsidR="00073216">
        <w:rPr>
          <w:szCs w:val="20"/>
        </w:rPr>
        <w:t xml:space="preserve"> from</w:t>
      </w:r>
      <w:r>
        <w:rPr>
          <w:szCs w:val="20"/>
        </w:rPr>
        <w:t>:</w:t>
      </w:r>
    </w:p>
    <w:p w:rsidR="00674D24" w:rsidRDefault="0088795B" w:rsidP="00D01F4A">
      <w:pPr>
        <w:pStyle w:val="Bullets1"/>
        <w:numPr>
          <w:ilvl w:val="0"/>
          <w:numId w:val="42"/>
        </w:numPr>
        <w:rPr>
          <w:szCs w:val="20"/>
        </w:rPr>
      </w:pPr>
      <w:r>
        <w:rPr>
          <w:szCs w:val="20"/>
        </w:rPr>
        <w:t>Approved Provider, Person with Management or Control, Nominated Supervisor or Person in day to day Charge</w:t>
      </w:r>
    </w:p>
    <w:p w:rsidR="00674D24" w:rsidRDefault="00674D24" w:rsidP="00D01F4A">
      <w:pPr>
        <w:pStyle w:val="Bullets1"/>
        <w:numPr>
          <w:ilvl w:val="0"/>
          <w:numId w:val="42"/>
        </w:numPr>
        <w:rPr>
          <w:szCs w:val="20"/>
        </w:rPr>
      </w:pPr>
      <w:r>
        <w:rPr>
          <w:szCs w:val="20"/>
        </w:rPr>
        <w:t>DHHS Child Protection and Child First</w:t>
      </w:r>
    </w:p>
    <w:p w:rsidR="0088795B" w:rsidRPr="0088795B" w:rsidRDefault="002D64DA" w:rsidP="00D01F4A">
      <w:pPr>
        <w:pStyle w:val="Bullets1"/>
        <w:numPr>
          <w:ilvl w:val="0"/>
          <w:numId w:val="42"/>
        </w:numPr>
        <w:rPr>
          <w:szCs w:val="20"/>
        </w:rPr>
      </w:pPr>
      <w:r>
        <w:rPr>
          <w:szCs w:val="20"/>
        </w:rPr>
        <w:t>Department of Education and Training staff</w:t>
      </w:r>
    </w:p>
    <w:p w:rsidR="00674D24" w:rsidRDefault="0088795B" w:rsidP="00D01F4A">
      <w:pPr>
        <w:pStyle w:val="Bullets1"/>
        <w:numPr>
          <w:ilvl w:val="0"/>
          <w:numId w:val="42"/>
        </w:numPr>
        <w:rPr>
          <w:szCs w:val="20"/>
        </w:rPr>
      </w:pPr>
      <w:r>
        <w:rPr>
          <w:szCs w:val="20"/>
        </w:rPr>
        <w:t>Commission for Children and Young People</w:t>
      </w:r>
    </w:p>
    <w:p w:rsidR="0088795B" w:rsidRDefault="0088795B" w:rsidP="00D01F4A">
      <w:pPr>
        <w:pStyle w:val="Bullets1"/>
        <w:numPr>
          <w:ilvl w:val="0"/>
          <w:numId w:val="42"/>
        </w:numPr>
        <w:rPr>
          <w:szCs w:val="20"/>
        </w:rPr>
      </w:pPr>
      <w:r>
        <w:rPr>
          <w:szCs w:val="20"/>
        </w:rPr>
        <w:t>Early Learning Association Australia</w:t>
      </w:r>
      <w:r w:rsidR="00073216">
        <w:rPr>
          <w:szCs w:val="20"/>
        </w:rPr>
        <w:t xml:space="preserve"> for member organisations</w:t>
      </w:r>
    </w:p>
    <w:p w:rsidR="00674D24" w:rsidRDefault="00674D24" w:rsidP="00674D24">
      <w:pPr>
        <w:pStyle w:val="Bullets1"/>
        <w:numPr>
          <w:ilvl w:val="0"/>
          <w:numId w:val="0"/>
        </w:numPr>
        <w:rPr>
          <w:szCs w:val="20"/>
        </w:rPr>
      </w:pPr>
    </w:p>
    <w:p w:rsidR="00674D24" w:rsidRPr="00D01F4A" w:rsidRDefault="008E07E6" w:rsidP="00D01F4A">
      <w:pPr>
        <w:pStyle w:val="Bullets1"/>
        <w:numPr>
          <w:ilvl w:val="0"/>
          <w:numId w:val="0"/>
        </w:numPr>
        <w:rPr>
          <w:b/>
          <w:szCs w:val="20"/>
        </w:rPr>
      </w:pPr>
      <w:r w:rsidRPr="00D01F4A">
        <w:rPr>
          <w:b/>
          <w:szCs w:val="20"/>
        </w:rPr>
        <w:t>Resources</w:t>
      </w:r>
    </w:p>
    <w:p w:rsidR="00674D24" w:rsidRPr="00F02079" w:rsidRDefault="00791E69" w:rsidP="00D01F4A">
      <w:pPr>
        <w:pStyle w:val="Bullets1"/>
        <w:numPr>
          <w:ilvl w:val="0"/>
          <w:numId w:val="0"/>
        </w:numPr>
        <w:ind w:left="3"/>
        <w:rPr>
          <w:bCs/>
          <w:szCs w:val="20"/>
        </w:rPr>
      </w:pPr>
      <w:r w:rsidRPr="00F02079">
        <w:t>Department of Education and Training PROTECT Portal</w:t>
      </w:r>
      <w:r w:rsidRPr="00F02079">
        <w:rPr>
          <w:bCs/>
          <w:szCs w:val="20"/>
        </w:rPr>
        <w:t xml:space="preserve">: </w:t>
      </w:r>
      <w:hyperlink r:id="rId23" w:history="1">
        <w:r w:rsidRPr="00F02079">
          <w:rPr>
            <w:rStyle w:val="Hyperlink"/>
          </w:rPr>
          <w:t>www.education.vic.gov.au</w:t>
        </w:r>
      </w:hyperlink>
    </w:p>
    <w:p w:rsidR="00674D24" w:rsidRPr="00674D24" w:rsidRDefault="00674D24" w:rsidP="00D01F4A">
      <w:pPr>
        <w:pStyle w:val="Bullets1"/>
        <w:numPr>
          <w:ilvl w:val="0"/>
          <w:numId w:val="0"/>
        </w:numPr>
        <w:rPr>
          <w:szCs w:val="20"/>
        </w:rPr>
      </w:pPr>
      <w:r w:rsidRPr="00674D24">
        <w:rPr>
          <w:szCs w:val="20"/>
        </w:rPr>
        <w:t>The Department of Education and Training’s PROTECT portal provides tools and resources to assist professionals and early years services to respond to child abuse or potential child abuse</w:t>
      </w:r>
      <w:r w:rsidR="00791E69">
        <w:rPr>
          <w:szCs w:val="20"/>
        </w:rPr>
        <w:t>, including:</w:t>
      </w:r>
    </w:p>
    <w:p w:rsidR="00674D24" w:rsidRPr="00674D24" w:rsidRDefault="00674D24" w:rsidP="00F02079">
      <w:pPr>
        <w:pStyle w:val="Bullets1"/>
        <w:numPr>
          <w:ilvl w:val="0"/>
          <w:numId w:val="46"/>
        </w:numPr>
        <w:rPr>
          <w:szCs w:val="20"/>
        </w:rPr>
      </w:pPr>
      <w:r w:rsidRPr="00D01F4A">
        <w:t>Early Childhood Guidance</w:t>
      </w:r>
      <w:r>
        <w:rPr>
          <w:szCs w:val="20"/>
        </w:rPr>
        <w:t xml:space="preserve">: </w:t>
      </w:r>
      <w:r w:rsidRPr="00674D24">
        <w:rPr>
          <w:szCs w:val="20"/>
        </w:rPr>
        <w:t>This section supports early childhood providers to take action if they suspect, or are witness to, any form of child abuse.</w:t>
      </w:r>
    </w:p>
    <w:p w:rsidR="00791E69" w:rsidRDefault="00791E69" w:rsidP="00D01F4A">
      <w:pPr>
        <w:pStyle w:val="Bullets1"/>
        <w:numPr>
          <w:ilvl w:val="0"/>
          <w:numId w:val="0"/>
        </w:numPr>
        <w:rPr>
          <w:szCs w:val="20"/>
        </w:rPr>
      </w:pPr>
    </w:p>
    <w:p w:rsidR="008E07E6" w:rsidRPr="00D01F4A" w:rsidRDefault="008E07E6" w:rsidP="00F02079">
      <w:pPr>
        <w:pStyle w:val="Bullets1"/>
        <w:numPr>
          <w:ilvl w:val="0"/>
          <w:numId w:val="46"/>
        </w:numPr>
        <w:rPr>
          <w:szCs w:val="20"/>
        </w:rPr>
      </w:pPr>
      <w:r w:rsidRPr="00D01F4A">
        <w:rPr>
          <w:szCs w:val="20"/>
        </w:rPr>
        <w:t xml:space="preserve">The flowchart: </w:t>
      </w:r>
      <w:r w:rsidRPr="00D01F4A">
        <w:rPr>
          <w:i/>
          <w:szCs w:val="20"/>
        </w:rPr>
        <w:t xml:space="preserve">Four critical actions for early childhood services: Responding to Incidents, Disclosures and Suspicions of Child Abuse, </w:t>
      </w:r>
      <w:r w:rsidRPr="00D01F4A">
        <w:rPr>
          <w:szCs w:val="20"/>
        </w:rPr>
        <w:t>provides a summary of the critical actions to take:</w:t>
      </w:r>
    </w:p>
    <w:p w:rsidR="008E07E6" w:rsidRDefault="00674D24" w:rsidP="00F02079">
      <w:pPr>
        <w:pStyle w:val="Bullets1"/>
        <w:numPr>
          <w:ilvl w:val="0"/>
          <w:numId w:val="46"/>
        </w:numPr>
        <w:rPr>
          <w:szCs w:val="20"/>
        </w:rPr>
      </w:pPr>
      <w:r w:rsidRPr="007F3D8B">
        <w:rPr>
          <w:szCs w:val="20"/>
        </w:rPr>
        <w:t>Early Childhood Online Learning</w:t>
      </w:r>
      <w:r>
        <w:rPr>
          <w:szCs w:val="20"/>
        </w:rPr>
        <w:t xml:space="preserve">: </w:t>
      </w:r>
      <w:r w:rsidRPr="00674D24">
        <w:rPr>
          <w:szCs w:val="20"/>
        </w:rPr>
        <w:t>This eLearning Module supports all professionals in early childhood settings to increase their capacity to respond effectively to children whose safety, health or wellbeing may be at risk.</w:t>
      </w:r>
    </w:p>
    <w:p w:rsidR="00791E69" w:rsidRDefault="00791E69" w:rsidP="0000094C">
      <w:pPr>
        <w:pStyle w:val="Bullets1"/>
        <w:numPr>
          <w:ilvl w:val="0"/>
          <w:numId w:val="0"/>
        </w:numPr>
        <w:rPr>
          <w:szCs w:val="20"/>
        </w:rPr>
      </w:pPr>
    </w:p>
    <w:p w:rsidR="00791E69" w:rsidRDefault="00791E69" w:rsidP="0000094C">
      <w:pPr>
        <w:pStyle w:val="Bullets1"/>
        <w:numPr>
          <w:ilvl w:val="0"/>
          <w:numId w:val="0"/>
        </w:numPr>
        <w:rPr>
          <w:szCs w:val="20"/>
        </w:rPr>
      </w:pPr>
      <w:r w:rsidRPr="00F02079">
        <w:rPr>
          <w:szCs w:val="20"/>
          <w:u w:val="single"/>
        </w:rPr>
        <w:t>Commission for Children and Young People</w:t>
      </w:r>
      <w:r>
        <w:rPr>
          <w:szCs w:val="20"/>
        </w:rPr>
        <w:t xml:space="preserve">: </w:t>
      </w:r>
      <w:hyperlink r:id="rId24" w:history="1">
        <w:r w:rsidRPr="00791E69">
          <w:rPr>
            <w:rStyle w:val="Hyperlink"/>
            <w:szCs w:val="20"/>
          </w:rPr>
          <w:t>www.ccyp.vic.gov.au</w:t>
        </w:r>
      </w:hyperlink>
    </w:p>
    <w:p w:rsidR="008C37D5" w:rsidRDefault="008C37D5" w:rsidP="0000094C">
      <w:pPr>
        <w:pStyle w:val="Bullets1"/>
        <w:numPr>
          <w:ilvl w:val="0"/>
          <w:numId w:val="0"/>
        </w:numPr>
        <w:rPr>
          <w:szCs w:val="20"/>
        </w:rPr>
      </w:pPr>
      <w:r>
        <w:rPr>
          <w:szCs w:val="20"/>
        </w:rPr>
        <w:t>The Reportable Conduct Scheme is being phased in from 1 July 2017 and is administered by the Commission for Children and Young People.</w:t>
      </w:r>
    </w:p>
    <w:p w:rsidR="005939A5" w:rsidRPr="00FC7201" w:rsidRDefault="005939A5" w:rsidP="00D01F4A">
      <w:pPr>
        <w:rPr>
          <w:rFonts w:eastAsia="Times New Roman" w:cs="Arial"/>
          <w:b/>
          <w:bCs/>
          <w:color w:val="000000"/>
          <w:sz w:val="20"/>
          <w:lang w:eastAsia="en-AU"/>
        </w:rPr>
      </w:pPr>
    </w:p>
    <w:sectPr w:rsidR="005939A5" w:rsidRPr="00FC7201" w:rsidSect="00F17053">
      <w:headerReference w:type="even" r:id="rId25"/>
      <w:headerReference w:type="default" r:id="rId26"/>
      <w:footerReference w:type="even" r:id="rId27"/>
      <w:footerReference w:type="default" r:id="rId28"/>
      <w:headerReference w:type="first" r:id="rId29"/>
      <w:footerReference w:type="first" r:id="rId30"/>
      <w:pgSz w:w="11906" w:h="16838" w:code="9"/>
      <w:pgMar w:top="993"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9C" w:rsidRDefault="00EC6D9C" w:rsidP="001B5977">
      <w:pPr>
        <w:spacing w:after="0"/>
      </w:pPr>
      <w:r>
        <w:separator/>
      </w:r>
    </w:p>
  </w:endnote>
  <w:endnote w:type="continuationSeparator" w:id="0">
    <w:p w:rsidR="00EC6D9C" w:rsidRDefault="00EC6D9C" w:rsidP="001B59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C9" w:rsidRDefault="000C3A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0"/>
      <w:gridCol w:w="4540"/>
    </w:tblGrid>
    <w:tr w:rsidR="00B122BC" w:rsidRPr="006423D9" w:rsidTr="00A35235">
      <w:tc>
        <w:tcPr>
          <w:tcW w:w="4643" w:type="dxa"/>
          <w:shd w:val="clear" w:color="auto" w:fill="auto"/>
        </w:tcPr>
        <w:p w:rsidR="00B122BC" w:rsidRPr="00705470" w:rsidRDefault="00B122BC" w:rsidP="00A35235">
          <w:pPr>
            <w:pStyle w:val="Footer"/>
          </w:pPr>
          <w:r w:rsidRPr="00705470">
            <w:t xml:space="preserve">© </w:t>
          </w:r>
          <w:r>
            <w:t>2018 Early Learning Association Australia</w:t>
          </w:r>
        </w:p>
        <w:p w:rsidR="00B122BC" w:rsidRPr="00705470" w:rsidRDefault="00B122BC" w:rsidP="00A35235">
          <w:pPr>
            <w:pStyle w:val="Footer"/>
          </w:pPr>
          <w:r w:rsidRPr="00705470">
            <w:t>Telephone 03 9489 3500 or 1300 730 119 (rural)</w:t>
          </w:r>
        </w:p>
      </w:tc>
      <w:tc>
        <w:tcPr>
          <w:tcW w:w="4643" w:type="dxa"/>
          <w:shd w:val="clear" w:color="auto" w:fill="auto"/>
        </w:tcPr>
        <w:p w:rsidR="00B122BC" w:rsidRPr="006423D9" w:rsidRDefault="00B122BC" w:rsidP="00C5055C">
          <w:pPr>
            <w:pStyle w:val="Footer"/>
            <w:jc w:val="center"/>
          </w:pPr>
          <w:r>
            <w:t xml:space="preserve">           </w:t>
          </w:r>
          <w:fldSimple w:instr=" STYLEREF  Title  \* MERGEFORMAT ">
            <w:r w:rsidR="00FD4A82">
              <w:rPr>
                <w:noProof/>
              </w:rPr>
              <w:t>Child Safe ENVIRONMENT Policy</w:t>
            </w:r>
          </w:fldSimple>
          <w:r>
            <w:rPr>
              <w:noProof/>
            </w:rPr>
            <w:t xml:space="preserve"> (Version 5)</w:t>
          </w:r>
        </w:p>
        <w:p w:rsidR="00B122BC" w:rsidRPr="006423D9" w:rsidRDefault="00B122BC" w:rsidP="00A35235">
          <w:pPr>
            <w:pStyle w:val="Footer"/>
            <w:jc w:val="right"/>
          </w:pPr>
          <w:r w:rsidRPr="006423D9">
            <w:t xml:space="preserve">Page </w:t>
          </w:r>
          <w:r w:rsidR="003029DE" w:rsidRPr="00273201">
            <w:fldChar w:fldCharType="begin"/>
          </w:r>
          <w:r w:rsidRPr="006423D9">
            <w:instrText xml:space="preserve"> PAGE </w:instrText>
          </w:r>
          <w:r w:rsidR="003029DE" w:rsidRPr="00273201">
            <w:fldChar w:fldCharType="separate"/>
          </w:r>
          <w:r w:rsidR="00FD4A82">
            <w:rPr>
              <w:noProof/>
            </w:rPr>
            <w:t>5</w:t>
          </w:r>
          <w:r w:rsidR="003029DE" w:rsidRPr="00273201">
            <w:rPr>
              <w:noProof/>
            </w:rPr>
            <w:fldChar w:fldCharType="end"/>
          </w:r>
          <w:r w:rsidRPr="006423D9">
            <w:t xml:space="preserve"> of </w:t>
          </w:r>
          <w:r w:rsidR="003029DE" w:rsidRPr="00273201">
            <w:fldChar w:fldCharType="begin"/>
          </w:r>
          <w:r w:rsidRPr="006423D9">
            <w:instrText xml:space="preserve"> NUMPAGES  </w:instrText>
          </w:r>
          <w:r w:rsidR="003029DE" w:rsidRPr="00273201">
            <w:fldChar w:fldCharType="separate"/>
          </w:r>
          <w:r w:rsidR="00FD4A82">
            <w:rPr>
              <w:noProof/>
            </w:rPr>
            <w:t>18</w:t>
          </w:r>
          <w:r w:rsidR="003029DE" w:rsidRPr="00273201">
            <w:rPr>
              <w:noProof/>
            </w:rPr>
            <w:fldChar w:fldCharType="end"/>
          </w:r>
        </w:p>
      </w:tc>
    </w:tr>
  </w:tbl>
  <w:p w:rsidR="00B122BC" w:rsidRPr="00A25BD5" w:rsidRDefault="00B122BC" w:rsidP="00A352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C9" w:rsidRDefault="000C3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9C" w:rsidRDefault="00EC6D9C" w:rsidP="001B5977">
      <w:pPr>
        <w:spacing w:after="0"/>
      </w:pPr>
      <w:r>
        <w:separator/>
      </w:r>
    </w:p>
  </w:footnote>
  <w:footnote w:type="continuationSeparator" w:id="0">
    <w:p w:rsidR="00EC6D9C" w:rsidRDefault="00EC6D9C" w:rsidP="001B597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C9" w:rsidRDefault="000C3A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C9" w:rsidRDefault="000C3A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C9" w:rsidRDefault="000C3A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8EA"/>
    <w:multiLevelType w:val="hybridMultilevel"/>
    <w:tmpl w:val="6986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56231E"/>
    <w:multiLevelType w:val="hybridMultilevel"/>
    <w:tmpl w:val="00F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5D38C1"/>
    <w:multiLevelType w:val="multilevel"/>
    <w:tmpl w:val="27A8B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E0AF1"/>
    <w:multiLevelType w:val="hybridMultilevel"/>
    <w:tmpl w:val="E6586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FF3F5A"/>
    <w:multiLevelType w:val="hybridMultilevel"/>
    <w:tmpl w:val="26C6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83719A"/>
    <w:multiLevelType w:val="hybridMultilevel"/>
    <w:tmpl w:val="01569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110AA2"/>
    <w:multiLevelType w:val="hybridMultilevel"/>
    <w:tmpl w:val="1678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9">
    <w:nsid w:val="1D43388B"/>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D951AB2"/>
    <w:multiLevelType w:val="hybridMultilevel"/>
    <w:tmpl w:val="B970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A04C82"/>
    <w:multiLevelType w:val="hybridMultilevel"/>
    <w:tmpl w:val="B882D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7B86D00"/>
    <w:multiLevelType w:val="hybridMultilevel"/>
    <w:tmpl w:val="E8F6E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BA49F2"/>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8755D7E"/>
    <w:multiLevelType w:val="hybridMultilevel"/>
    <w:tmpl w:val="FA08A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EB73D30"/>
    <w:multiLevelType w:val="hybridMultilevel"/>
    <w:tmpl w:val="45E2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nsid w:val="40FF4040"/>
    <w:multiLevelType w:val="hybridMultilevel"/>
    <w:tmpl w:val="436CE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2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1">
    <w:nsid w:val="42FD1774"/>
    <w:multiLevelType w:val="hybridMultilevel"/>
    <w:tmpl w:val="BFD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15402"/>
    <w:multiLevelType w:val="hybridMultilevel"/>
    <w:tmpl w:val="34BA3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24">
    <w:nsid w:val="46D057AD"/>
    <w:multiLevelType w:val="hybridMultilevel"/>
    <w:tmpl w:val="9D0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0285837"/>
    <w:multiLevelType w:val="hybridMultilevel"/>
    <w:tmpl w:val="0E4C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57082338"/>
    <w:multiLevelType w:val="hybridMultilevel"/>
    <w:tmpl w:val="0BBEF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7FE60E1"/>
    <w:multiLevelType w:val="hybridMultilevel"/>
    <w:tmpl w:val="BD02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9000BF"/>
    <w:multiLevelType w:val="hybridMultilevel"/>
    <w:tmpl w:val="7D24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0761A3"/>
    <w:multiLevelType w:val="hybridMultilevel"/>
    <w:tmpl w:val="C8D8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CA65A4"/>
    <w:multiLevelType w:val="hybridMultilevel"/>
    <w:tmpl w:val="350C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CA41F9"/>
    <w:multiLevelType w:val="hybridMultilevel"/>
    <w:tmpl w:val="4ED0E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8D637C2"/>
    <w:multiLevelType w:val="hybridMultilevel"/>
    <w:tmpl w:val="B27CCFE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6">
    <w:nsid w:val="6B031ED6"/>
    <w:multiLevelType w:val="hybridMultilevel"/>
    <w:tmpl w:val="5F12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630B70"/>
    <w:multiLevelType w:val="hybridMultilevel"/>
    <w:tmpl w:val="737E4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565AC8"/>
    <w:multiLevelType w:val="multilevel"/>
    <w:tmpl w:val="10DC19C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40">
    <w:nsid w:val="73B96420"/>
    <w:multiLevelType w:val="multilevel"/>
    <w:tmpl w:val="C6E6137C"/>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7584399"/>
    <w:multiLevelType w:val="hybridMultilevel"/>
    <w:tmpl w:val="8736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A1725C"/>
    <w:multiLevelType w:val="hybridMultilevel"/>
    <w:tmpl w:val="0C5EB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4C735B"/>
    <w:multiLevelType w:val="hybridMultilevel"/>
    <w:tmpl w:val="5A68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9"/>
  </w:num>
  <w:num w:numId="4">
    <w:abstractNumId w:val="4"/>
  </w:num>
  <w:num w:numId="5">
    <w:abstractNumId w:val="8"/>
  </w:num>
  <w:num w:numId="6">
    <w:abstractNumId w:val="23"/>
  </w:num>
  <w:num w:numId="7">
    <w:abstractNumId w:val="28"/>
  </w:num>
  <w:num w:numId="8">
    <w:abstractNumId w:val="42"/>
  </w:num>
  <w:num w:numId="9">
    <w:abstractNumId w:val="19"/>
  </w:num>
  <w:num w:numId="10">
    <w:abstractNumId w:val="33"/>
  </w:num>
  <w:num w:numId="11">
    <w:abstractNumId w:val="44"/>
  </w:num>
  <w:num w:numId="12">
    <w:abstractNumId w:val="1"/>
  </w:num>
  <w:num w:numId="13">
    <w:abstractNumId w:val="41"/>
  </w:num>
  <w:num w:numId="14">
    <w:abstractNumId w:val="5"/>
  </w:num>
  <w:num w:numId="15">
    <w:abstractNumId w:val="24"/>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8">
    <w:abstractNumId w:val="29"/>
  </w:num>
  <w:num w:numId="19">
    <w:abstractNumId w:val="12"/>
  </w:num>
  <w:num w:numId="20">
    <w:abstractNumId w:val="34"/>
  </w:num>
  <w:num w:numId="21">
    <w:abstractNumId w:val="36"/>
  </w:num>
  <w:num w:numId="22">
    <w:abstractNumId w:val="30"/>
  </w:num>
  <w:num w:numId="23">
    <w:abstractNumId w:val="22"/>
  </w:num>
  <w:num w:numId="24">
    <w:abstractNumId w:val="0"/>
  </w:num>
  <w:num w:numId="25">
    <w:abstractNumId w:val="14"/>
  </w:num>
  <w:num w:numId="26">
    <w:abstractNumId w:val="3"/>
  </w:num>
  <w:num w:numId="27">
    <w:abstractNumId w:val="31"/>
  </w:num>
  <w:num w:numId="28">
    <w:abstractNumId w:val="27"/>
  </w:num>
  <w:num w:numId="29">
    <w:abstractNumId w:val="26"/>
  </w:num>
  <w:num w:numId="30">
    <w:abstractNumId w:val="32"/>
  </w:num>
  <w:num w:numId="31">
    <w:abstractNumId w:val="37"/>
  </w:num>
  <w:num w:numId="32">
    <w:abstractNumId w:val="6"/>
  </w:num>
  <w:num w:numId="33">
    <w:abstractNumId w:val="16"/>
  </w:num>
  <w:num w:numId="34">
    <w:abstractNumId w:val="43"/>
  </w:num>
  <w:num w:numId="35">
    <w:abstractNumId w:val="38"/>
  </w:num>
  <w:num w:numId="36">
    <w:abstractNumId w:val="40"/>
  </w:num>
  <w:num w:numId="37">
    <w:abstractNumId w:val="25"/>
  </w:num>
  <w:num w:numId="38">
    <w:abstractNumId w:val="35"/>
  </w:num>
  <w:num w:numId="39">
    <w:abstractNumId w:val="21"/>
  </w:num>
  <w:num w:numId="40">
    <w:abstractNumId w:val="2"/>
  </w:num>
  <w:num w:numId="41">
    <w:abstractNumId w:val="9"/>
  </w:num>
  <w:num w:numId="42">
    <w:abstractNumId w:val="13"/>
  </w:num>
  <w:num w:numId="43">
    <w:abstractNumId w:val="11"/>
  </w:num>
  <w:num w:numId="44">
    <w:abstractNumId w:val="18"/>
  </w:num>
  <w:num w:numId="45">
    <w:abstractNumId w:val="17"/>
  </w:num>
  <w:num w:numId="46">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efaultTabStop w:val="720"/>
  <w:characterSpacingControl w:val="doNotCompress"/>
  <w:hdrShapeDefaults>
    <o:shapedefaults v:ext="edit" spidmax="23553"/>
  </w:hdrShapeDefaults>
  <w:footnotePr>
    <w:footnote w:id="-1"/>
    <w:footnote w:id="0"/>
  </w:footnotePr>
  <w:endnotePr>
    <w:endnote w:id="-1"/>
    <w:endnote w:id="0"/>
  </w:endnotePr>
  <w:compat/>
  <w:rsids>
    <w:rsidRoot w:val="00110945"/>
    <w:rsid w:val="0000094C"/>
    <w:rsid w:val="00002054"/>
    <w:rsid w:val="000030A5"/>
    <w:rsid w:val="00010E01"/>
    <w:rsid w:val="00011120"/>
    <w:rsid w:val="00011816"/>
    <w:rsid w:val="000168CE"/>
    <w:rsid w:val="00022B0B"/>
    <w:rsid w:val="00041A6B"/>
    <w:rsid w:val="000522F8"/>
    <w:rsid w:val="00053816"/>
    <w:rsid w:val="000549C4"/>
    <w:rsid w:val="00060849"/>
    <w:rsid w:val="000664E4"/>
    <w:rsid w:val="00071B28"/>
    <w:rsid w:val="00073216"/>
    <w:rsid w:val="00082210"/>
    <w:rsid w:val="00086232"/>
    <w:rsid w:val="0009557B"/>
    <w:rsid w:val="000A0516"/>
    <w:rsid w:val="000A4F9A"/>
    <w:rsid w:val="000A5B8F"/>
    <w:rsid w:val="000B13AB"/>
    <w:rsid w:val="000B4190"/>
    <w:rsid w:val="000C3AC9"/>
    <w:rsid w:val="000D5AAC"/>
    <w:rsid w:val="000D5D51"/>
    <w:rsid w:val="000E6E95"/>
    <w:rsid w:val="000E7683"/>
    <w:rsid w:val="001028B3"/>
    <w:rsid w:val="00110945"/>
    <w:rsid w:val="00112D60"/>
    <w:rsid w:val="0011710D"/>
    <w:rsid w:val="00124405"/>
    <w:rsid w:val="00136BDD"/>
    <w:rsid w:val="00151E23"/>
    <w:rsid w:val="001547F4"/>
    <w:rsid w:val="00155DAA"/>
    <w:rsid w:val="00167D89"/>
    <w:rsid w:val="00171014"/>
    <w:rsid w:val="00171081"/>
    <w:rsid w:val="00174180"/>
    <w:rsid w:val="00180222"/>
    <w:rsid w:val="001807E3"/>
    <w:rsid w:val="001812FB"/>
    <w:rsid w:val="00181B8E"/>
    <w:rsid w:val="001849A9"/>
    <w:rsid w:val="00186B05"/>
    <w:rsid w:val="00186DA1"/>
    <w:rsid w:val="0019032D"/>
    <w:rsid w:val="00197748"/>
    <w:rsid w:val="001A1B2B"/>
    <w:rsid w:val="001A448D"/>
    <w:rsid w:val="001A56E1"/>
    <w:rsid w:val="001B2373"/>
    <w:rsid w:val="001B5977"/>
    <w:rsid w:val="001B6D15"/>
    <w:rsid w:val="001B7376"/>
    <w:rsid w:val="001C388C"/>
    <w:rsid w:val="001D5DD2"/>
    <w:rsid w:val="001E28FE"/>
    <w:rsid w:val="001E6B34"/>
    <w:rsid w:val="001E7300"/>
    <w:rsid w:val="0020585F"/>
    <w:rsid w:val="00224670"/>
    <w:rsid w:val="0023067F"/>
    <w:rsid w:val="00237E24"/>
    <w:rsid w:val="00241B23"/>
    <w:rsid w:val="00247B5F"/>
    <w:rsid w:val="00262346"/>
    <w:rsid w:val="00273201"/>
    <w:rsid w:val="00276324"/>
    <w:rsid w:val="002768CC"/>
    <w:rsid w:val="00277BBD"/>
    <w:rsid w:val="00285A6A"/>
    <w:rsid w:val="0029012D"/>
    <w:rsid w:val="00294778"/>
    <w:rsid w:val="002B169A"/>
    <w:rsid w:val="002B6C92"/>
    <w:rsid w:val="002B766A"/>
    <w:rsid w:val="002C44BC"/>
    <w:rsid w:val="002C53DC"/>
    <w:rsid w:val="002C5BB1"/>
    <w:rsid w:val="002D2AEF"/>
    <w:rsid w:val="002D552E"/>
    <w:rsid w:val="002D5E69"/>
    <w:rsid w:val="002D63C4"/>
    <w:rsid w:val="002D64DA"/>
    <w:rsid w:val="002E09D0"/>
    <w:rsid w:val="002E64EE"/>
    <w:rsid w:val="002F41E1"/>
    <w:rsid w:val="003029DE"/>
    <w:rsid w:val="00306C5C"/>
    <w:rsid w:val="003179EF"/>
    <w:rsid w:val="00320A3B"/>
    <w:rsid w:val="00324AF2"/>
    <w:rsid w:val="00325357"/>
    <w:rsid w:val="00325F10"/>
    <w:rsid w:val="00330968"/>
    <w:rsid w:val="0033505F"/>
    <w:rsid w:val="00352E49"/>
    <w:rsid w:val="0036690A"/>
    <w:rsid w:val="00367637"/>
    <w:rsid w:val="003708EE"/>
    <w:rsid w:val="00372AD4"/>
    <w:rsid w:val="0037576A"/>
    <w:rsid w:val="00384426"/>
    <w:rsid w:val="003A7F5F"/>
    <w:rsid w:val="003C15DE"/>
    <w:rsid w:val="003C1618"/>
    <w:rsid w:val="003C4BAF"/>
    <w:rsid w:val="003C65F1"/>
    <w:rsid w:val="003D315A"/>
    <w:rsid w:val="003D53A9"/>
    <w:rsid w:val="003D5652"/>
    <w:rsid w:val="003D63F7"/>
    <w:rsid w:val="003E303A"/>
    <w:rsid w:val="003F09AE"/>
    <w:rsid w:val="003F69A7"/>
    <w:rsid w:val="0040139E"/>
    <w:rsid w:val="004034C5"/>
    <w:rsid w:val="00403C39"/>
    <w:rsid w:val="004075AD"/>
    <w:rsid w:val="004124D3"/>
    <w:rsid w:val="00420164"/>
    <w:rsid w:val="00431520"/>
    <w:rsid w:val="00435153"/>
    <w:rsid w:val="00437D08"/>
    <w:rsid w:val="004545BE"/>
    <w:rsid w:val="00456AF0"/>
    <w:rsid w:val="00474127"/>
    <w:rsid w:val="00474C8D"/>
    <w:rsid w:val="004824AB"/>
    <w:rsid w:val="00495C87"/>
    <w:rsid w:val="004A0234"/>
    <w:rsid w:val="004A1775"/>
    <w:rsid w:val="004A4ACA"/>
    <w:rsid w:val="004A5B11"/>
    <w:rsid w:val="004A7FAA"/>
    <w:rsid w:val="004B5BF9"/>
    <w:rsid w:val="004C1DC6"/>
    <w:rsid w:val="004D2045"/>
    <w:rsid w:val="004D29AE"/>
    <w:rsid w:val="004D49C4"/>
    <w:rsid w:val="004E2F99"/>
    <w:rsid w:val="004E4818"/>
    <w:rsid w:val="005336D4"/>
    <w:rsid w:val="0054076C"/>
    <w:rsid w:val="005452E7"/>
    <w:rsid w:val="00545A24"/>
    <w:rsid w:val="00545E0E"/>
    <w:rsid w:val="005614BB"/>
    <w:rsid w:val="0056464C"/>
    <w:rsid w:val="00564918"/>
    <w:rsid w:val="0057066D"/>
    <w:rsid w:val="005715D7"/>
    <w:rsid w:val="00575470"/>
    <w:rsid w:val="0058040A"/>
    <w:rsid w:val="00586EE5"/>
    <w:rsid w:val="005939A5"/>
    <w:rsid w:val="00596BF4"/>
    <w:rsid w:val="005A0102"/>
    <w:rsid w:val="005A1C71"/>
    <w:rsid w:val="005A31EC"/>
    <w:rsid w:val="005B3C00"/>
    <w:rsid w:val="005C028A"/>
    <w:rsid w:val="005D02E9"/>
    <w:rsid w:val="005D175D"/>
    <w:rsid w:val="005D2AD6"/>
    <w:rsid w:val="005D59BA"/>
    <w:rsid w:val="005E1BBF"/>
    <w:rsid w:val="005E3A01"/>
    <w:rsid w:val="005E432E"/>
    <w:rsid w:val="005E781E"/>
    <w:rsid w:val="005F47AC"/>
    <w:rsid w:val="00603F5C"/>
    <w:rsid w:val="006049EE"/>
    <w:rsid w:val="00604EA7"/>
    <w:rsid w:val="006075D4"/>
    <w:rsid w:val="006170C4"/>
    <w:rsid w:val="006200AB"/>
    <w:rsid w:val="00621506"/>
    <w:rsid w:val="00626029"/>
    <w:rsid w:val="00626041"/>
    <w:rsid w:val="00627281"/>
    <w:rsid w:val="00631EC3"/>
    <w:rsid w:val="006423D9"/>
    <w:rsid w:val="00650B36"/>
    <w:rsid w:val="006522BB"/>
    <w:rsid w:val="00653233"/>
    <w:rsid w:val="006619F4"/>
    <w:rsid w:val="006643FE"/>
    <w:rsid w:val="006708C6"/>
    <w:rsid w:val="00674D24"/>
    <w:rsid w:val="00674FA9"/>
    <w:rsid w:val="006763D4"/>
    <w:rsid w:val="006806C4"/>
    <w:rsid w:val="00682228"/>
    <w:rsid w:val="00690A9B"/>
    <w:rsid w:val="00690E40"/>
    <w:rsid w:val="00691AFF"/>
    <w:rsid w:val="00695E66"/>
    <w:rsid w:val="006A160A"/>
    <w:rsid w:val="006C0113"/>
    <w:rsid w:val="006C0719"/>
    <w:rsid w:val="006D2ECF"/>
    <w:rsid w:val="006E43AE"/>
    <w:rsid w:val="006F5325"/>
    <w:rsid w:val="0070404F"/>
    <w:rsid w:val="00704603"/>
    <w:rsid w:val="00704B7E"/>
    <w:rsid w:val="0070669A"/>
    <w:rsid w:val="00716EBB"/>
    <w:rsid w:val="0072442C"/>
    <w:rsid w:val="0072462B"/>
    <w:rsid w:val="0072521A"/>
    <w:rsid w:val="007270CA"/>
    <w:rsid w:val="00734291"/>
    <w:rsid w:val="00736D08"/>
    <w:rsid w:val="00751680"/>
    <w:rsid w:val="00754FDC"/>
    <w:rsid w:val="00755354"/>
    <w:rsid w:val="007565AD"/>
    <w:rsid w:val="007600AC"/>
    <w:rsid w:val="00761EFB"/>
    <w:rsid w:val="00765322"/>
    <w:rsid w:val="0076697B"/>
    <w:rsid w:val="00777900"/>
    <w:rsid w:val="00784867"/>
    <w:rsid w:val="00791E69"/>
    <w:rsid w:val="007A1EBF"/>
    <w:rsid w:val="007A29B1"/>
    <w:rsid w:val="007A2C55"/>
    <w:rsid w:val="007C0E1B"/>
    <w:rsid w:val="007C18B5"/>
    <w:rsid w:val="007D0179"/>
    <w:rsid w:val="007D0785"/>
    <w:rsid w:val="007E2C2A"/>
    <w:rsid w:val="007E30E1"/>
    <w:rsid w:val="007E47A8"/>
    <w:rsid w:val="007F19C9"/>
    <w:rsid w:val="007F2064"/>
    <w:rsid w:val="007F2EFC"/>
    <w:rsid w:val="007F428E"/>
    <w:rsid w:val="007F564F"/>
    <w:rsid w:val="007F5BA4"/>
    <w:rsid w:val="00801EA1"/>
    <w:rsid w:val="00802B02"/>
    <w:rsid w:val="00810B5B"/>
    <w:rsid w:val="00817C56"/>
    <w:rsid w:val="00833C6A"/>
    <w:rsid w:val="008429A2"/>
    <w:rsid w:val="00847140"/>
    <w:rsid w:val="00855381"/>
    <w:rsid w:val="00862670"/>
    <w:rsid w:val="00863CD7"/>
    <w:rsid w:val="00873DDC"/>
    <w:rsid w:val="00881DCA"/>
    <w:rsid w:val="0088414A"/>
    <w:rsid w:val="00886CF3"/>
    <w:rsid w:val="0088795B"/>
    <w:rsid w:val="00890535"/>
    <w:rsid w:val="00890BE4"/>
    <w:rsid w:val="008A543A"/>
    <w:rsid w:val="008A54EA"/>
    <w:rsid w:val="008A72DA"/>
    <w:rsid w:val="008B207E"/>
    <w:rsid w:val="008B2D7B"/>
    <w:rsid w:val="008B30D1"/>
    <w:rsid w:val="008B382C"/>
    <w:rsid w:val="008B5BA9"/>
    <w:rsid w:val="008C1D82"/>
    <w:rsid w:val="008C37D5"/>
    <w:rsid w:val="008D3525"/>
    <w:rsid w:val="008D4FCA"/>
    <w:rsid w:val="008E01CC"/>
    <w:rsid w:val="008E07E6"/>
    <w:rsid w:val="008E0D6F"/>
    <w:rsid w:val="008F492E"/>
    <w:rsid w:val="00901B01"/>
    <w:rsid w:val="009021AF"/>
    <w:rsid w:val="00910E3B"/>
    <w:rsid w:val="00924CA4"/>
    <w:rsid w:val="00930884"/>
    <w:rsid w:val="00932E8F"/>
    <w:rsid w:val="00933FCC"/>
    <w:rsid w:val="00935DAF"/>
    <w:rsid w:val="00953882"/>
    <w:rsid w:val="0095576C"/>
    <w:rsid w:val="00964710"/>
    <w:rsid w:val="009824AE"/>
    <w:rsid w:val="00982A44"/>
    <w:rsid w:val="00984EC9"/>
    <w:rsid w:val="009A123D"/>
    <w:rsid w:val="009C394E"/>
    <w:rsid w:val="009C41B7"/>
    <w:rsid w:val="009D1CBE"/>
    <w:rsid w:val="009D47EE"/>
    <w:rsid w:val="009E1C57"/>
    <w:rsid w:val="009E7BBF"/>
    <w:rsid w:val="009F6FC2"/>
    <w:rsid w:val="00A00323"/>
    <w:rsid w:val="00A264BC"/>
    <w:rsid w:val="00A267B3"/>
    <w:rsid w:val="00A274AF"/>
    <w:rsid w:val="00A304DF"/>
    <w:rsid w:val="00A35235"/>
    <w:rsid w:val="00A37D14"/>
    <w:rsid w:val="00A458CF"/>
    <w:rsid w:val="00A54BD0"/>
    <w:rsid w:val="00A64770"/>
    <w:rsid w:val="00A71698"/>
    <w:rsid w:val="00A72264"/>
    <w:rsid w:val="00A74D14"/>
    <w:rsid w:val="00A7504A"/>
    <w:rsid w:val="00A75569"/>
    <w:rsid w:val="00AB2221"/>
    <w:rsid w:val="00AB3492"/>
    <w:rsid w:val="00AB5087"/>
    <w:rsid w:val="00AC354D"/>
    <w:rsid w:val="00AC3611"/>
    <w:rsid w:val="00AC5279"/>
    <w:rsid w:val="00AD360F"/>
    <w:rsid w:val="00AD7C72"/>
    <w:rsid w:val="00AE1010"/>
    <w:rsid w:val="00AE6319"/>
    <w:rsid w:val="00AE7A98"/>
    <w:rsid w:val="00AF6FE9"/>
    <w:rsid w:val="00B01549"/>
    <w:rsid w:val="00B01A80"/>
    <w:rsid w:val="00B02296"/>
    <w:rsid w:val="00B04C29"/>
    <w:rsid w:val="00B062ED"/>
    <w:rsid w:val="00B122BC"/>
    <w:rsid w:val="00B212ED"/>
    <w:rsid w:val="00B22DAA"/>
    <w:rsid w:val="00B312DA"/>
    <w:rsid w:val="00B3268B"/>
    <w:rsid w:val="00B33225"/>
    <w:rsid w:val="00B3461C"/>
    <w:rsid w:val="00B35A32"/>
    <w:rsid w:val="00B41A6C"/>
    <w:rsid w:val="00B65B8C"/>
    <w:rsid w:val="00B74605"/>
    <w:rsid w:val="00B800D5"/>
    <w:rsid w:val="00B827F4"/>
    <w:rsid w:val="00B83D1A"/>
    <w:rsid w:val="00B85091"/>
    <w:rsid w:val="00B863EA"/>
    <w:rsid w:val="00B920C4"/>
    <w:rsid w:val="00B9245C"/>
    <w:rsid w:val="00B954B7"/>
    <w:rsid w:val="00B960F6"/>
    <w:rsid w:val="00BA02DA"/>
    <w:rsid w:val="00BB694E"/>
    <w:rsid w:val="00BC6A7E"/>
    <w:rsid w:val="00BD5399"/>
    <w:rsid w:val="00BD7891"/>
    <w:rsid w:val="00BE2B73"/>
    <w:rsid w:val="00BE4750"/>
    <w:rsid w:val="00BE68CE"/>
    <w:rsid w:val="00BF3CE5"/>
    <w:rsid w:val="00BF7514"/>
    <w:rsid w:val="00C03BDB"/>
    <w:rsid w:val="00C11534"/>
    <w:rsid w:val="00C16523"/>
    <w:rsid w:val="00C20F7C"/>
    <w:rsid w:val="00C228BA"/>
    <w:rsid w:val="00C347BE"/>
    <w:rsid w:val="00C4676F"/>
    <w:rsid w:val="00C5055C"/>
    <w:rsid w:val="00C50ACF"/>
    <w:rsid w:val="00C54CC4"/>
    <w:rsid w:val="00C5620B"/>
    <w:rsid w:val="00C623D4"/>
    <w:rsid w:val="00C77F17"/>
    <w:rsid w:val="00C90F24"/>
    <w:rsid w:val="00C9551A"/>
    <w:rsid w:val="00C95B6D"/>
    <w:rsid w:val="00CA242A"/>
    <w:rsid w:val="00CB4C3E"/>
    <w:rsid w:val="00CB64EF"/>
    <w:rsid w:val="00CD0669"/>
    <w:rsid w:val="00CD2EE4"/>
    <w:rsid w:val="00CF14D4"/>
    <w:rsid w:val="00CF6C58"/>
    <w:rsid w:val="00D01F4A"/>
    <w:rsid w:val="00D11799"/>
    <w:rsid w:val="00D12221"/>
    <w:rsid w:val="00D13A6A"/>
    <w:rsid w:val="00D13E9E"/>
    <w:rsid w:val="00D15922"/>
    <w:rsid w:val="00D16228"/>
    <w:rsid w:val="00D174D7"/>
    <w:rsid w:val="00D22293"/>
    <w:rsid w:val="00D33A1D"/>
    <w:rsid w:val="00D45132"/>
    <w:rsid w:val="00D51ECC"/>
    <w:rsid w:val="00D5748E"/>
    <w:rsid w:val="00D60ED0"/>
    <w:rsid w:val="00D65E1D"/>
    <w:rsid w:val="00D72056"/>
    <w:rsid w:val="00D72800"/>
    <w:rsid w:val="00D80346"/>
    <w:rsid w:val="00D8498C"/>
    <w:rsid w:val="00D86F84"/>
    <w:rsid w:val="00D95A16"/>
    <w:rsid w:val="00D95DC9"/>
    <w:rsid w:val="00DA0D2F"/>
    <w:rsid w:val="00DA12B7"/>
    <w:rsid w:val="00DB08F4"/>
    <w:rsid w:val="00DB29DE"/>
    <w:rsid w:val="00DC1369"/>
    <w:rsid w:val="00DC18F0"/>
    <w:rsid w:val="00DC5FE4"/>
    <w:rsid w:val="00DC72CF"/>
    <w:rsid w:val="00DD21D6"/>
    <w:rsid w:val="00DD4920"/>
    <w:rsid w:val="00DE0577"/>
    <w:rsid w:val="00DE1689"/>
    <w:rsid w:val="00DF05D7"/>
    <w:rsid w:val="00DF595B"/>
    <w:rsid w:val="00DF5C7D"/>
    <w:rsid w:val="00E000DE"/>
    <w:rsid w:val="00E130FA"/>
    <w:rsid w:val="00E1465B"/>
    <w:rsid w:val="00E16F1E"/>
    <w:rsid w:val="00E20813"/>
    <w:rsid w:val="00E23C07"/>
    <w:rsid w:val="00E2665C"/>
    <w:rsid w:val="00E34FAA"/>
    <w:rsid w:val="00E42E31"/>
    <w:rsid w:val="00E47287"/>
    <w:rsid w:val="00E56BF3"/>
    <w:rsid w:val="00E63865"/>
    <w:rsid w:val="00E64126"/>
    <w:rsid w:val="00E67E89"/>
    <w:rsid w:val="00E73BEA"/>
    <w:rsid w:val="00E82778"/>
    <w:rsid w:val="00E830C8"/>
    <w:rsid w:val="00E84D46"/>
    <w:rsid w:val="00E87E16"/>
    <w:rsid w:val="00E93DDD"/>
    <w:rsid w:val="00E95C35"/>
    <w:rsid w:val="00EB620E"/>
    <w:rsid w:val="00EC234C"/>
    <w:rsid w:val="00EC6D9C"/>
    <w:rsid w:val="00ED0164"/>
    <w:rsid w:val="00EE14C8"/>
    <w:rsid w:val="00EF2FED"/>
    <w:rsid w:val="00F02079"/>
    <w:rsid w:val="00F033E8"/>
    <w:rsid w:val="00F0472F"/>
    <w:rsid w:val="00F10ADA"/>
    <w:rsid w:val="00F13C75"/>
    <w:rsid w:val="00F14725"/>
    <w:rsid w:val="00F17053"/>
    <w:rsid w:val="00F1746C"/>
    <w:rsid w:val="00F2003B"/>
    <w:rsid w:val="00F2148C"/>
    <w:rsid w:val="00F25FAC"/>
    <w:rsid w:val="00F3184C"/>
    <w:rsid w:val="00F32332"/>
    <w:rsid w:val="00F35CE4"/>
    <w:rsid w:val="00F43314"/>
    <w:rsid w:val="00F4578C"/>
    <w:rsid w:val="00F5171E"/>
    <w:rsid w:val="00F53DF0"/>
    <w:rsid w:val="00F6465C"/>
    <w:rsid w:val="00F74CAC"/>
    <w:rsid w:val="00F840FF"/>
    <w:rsid w:val="00F87DAD"/>
    <w:rsid w:val="00F925A9"/>
    <w:rsid w:val="00FA7433"/>
    <w:rsid w:val="00FB1FF1"/>
    <w:rsid w:val="00FB5849"/>
    <w:rsid w:val="00FC7201"/>
    <w:rsid w:val="00FD0BA4"/>
    <w:rsid w:val="00FD4A82"/>
    <w:rsid w:val="00FE471F"/>
    <w:rsid w:val="00FF25DA"/>
    <w:rsid w:val="00FF6B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77"/>
    <w:pPr>
      <w:spacing w:after="170"/>
    </w:pPr>
    <w:rPr>
      <w:rFonts w:ascii="Arial" w:eastAsia="Arial" w:hAnsi="Arial"/>
      <w:sz w:val="19"/>
      <w:szCs w:val="19"/>
      <w:lang w:eastAsia="en-US"/>
    </w:rPr>
  </w:style>
  <w:style w:type="paragraph" w:styleId="Heading1">
    <w:name w:val="heading 1"/>
    <w:next w:val="BodyText"/>
    <w:link w:val="Heading1Char"/>
    <w:qFormat/>
    <w:rsid w:val="001B5977"/>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1B5977"/>
    <w:pPr>
      <w:numPr>
        <w:numId w:val="3"/>
      </w:numPr>
      <w:spacing w:before="200" w:after="60"/>
      <w:ind w:left="284" w:hanging="284"/>
      <w:outlineLvl w:val="1"/>
    </w:pPr>
    <w:rPr>
      <w:rFonts w:ascii="Arial" w:eastAsia="Times New Roman" w:hAnsi="Arial" w:cs="Arial"/>
      <w:b/>
      <w:bCs/>
      <w:caps/>
      <w:color w:val="000000"/>
      <w:sz w:val="22"/>
      <w:szCs w:val="22"/>
    </w:rPr>
  </w:style>
  <w:style w:type="paragraph" w:styleId="Heading3">
    <w:name w:val="heading 3"/>
    <w:next w:val="BodyText"/>
    <w:link w:val="Heading3Char"/>
    <w:qFormat/>
    <w:rsid w:val="001B5977"/>
    <w:pPr>
      <w:keepNext/>
      <w:spacing w:before="180" w:after="60" w:line="240" w:lineRule="atLeast"/>
      <w:outlineLvl w:val="2"/>
    </w:pPr>
    <w:rPr>
      <w:rFonts w:ascii="Arial" w:eastAsia="Times New Roman" w:hAnsi="Arial" w:cs="Arial"/>
      <w:b/>
      <w:bCs/>
      <w:caps/>
      <w:color w:val="000000"/>
    </w:rPr>
  </w:style>
  <w:style w:type="paragraph" w:styleId="Heading4">
    <w:name w:val="heading 4"/>
    <w:next w:val="BodyText"/>
    <w:link w:val="Heading4Char"/>
    <w:qFormat/>
    <w:rsid w:val="001B5977"/>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977"/>
    <w:rPr>
      <w:rFonts w:ascii="Arial" w:eastAsia="Times New Roman" w:hAnsi="Arial" w:cs="Arial"/>
      <w:b/>
      <w:bCs/>
      <w:caps/>
      <w:color w:val="000000"/>
      <w:sz w:val="24"/>
      <w:szCs w:val="24"/>
      <w:lang w:eastAsia="en-AU"/>
    </w:rPr>
  </w:style>
  <w:style w:type="character" w:customStyle="1" w:styleId="Heading2Char">
    <w:name w:val="Heading 2 Char"/>
    <w:link w:val="Heading2"/>
    <w:rsid w:val="001B5977"/>
    <w:rPr>
      <w:rFonts w:ascii="Arial" w:eastAsia="Times New Roman" w:hAnsi="Arial" w:cs="Arial"/>
      <w:b/>
      <w:bCs/>
      <w:caps/>
      <w:color w:val="000000"/>
      <w:sz w:val="22"/>
      <w:szCs w:val="22"/>
    </w:rPr>
  </w:style>
  <w:style w:type="character" w:customStyle="1" w:styleId="Heading3Char">
    <w:name w:val="Heading 3 Char"/>
    <w:link w:val="Heading3"/>
    <w:rsid w:val="001B5977"/>
    <w:rPr>
      <w:rFonts w:ascii="Arial" w:eastAsia="Times New Roman" w:hAnsi="Arial" w:cs="Arial"/>
      <w:b/>
      <w:bCs/>
      <w:caps/>
      <w:color w:val="000000"/>
      <w:sz w:val="20"/>
      <w:szCs w:val="20"/>
      <w:lang w:eastAsia="en-AU"/>
    </w:rPr>
  </w:style>
  <w:style w:type="character" w:customStyle="1" w:styleId="Heading4Char">
    <w:name w:val="Heading 4 Char"/>
    <w:link w:val="Heading4"/>
    <w:rsid w:val="001B5977"/>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1B5977"/>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1B5977"/>
    <w:rPr>
      <w:rFonts w:ascii="Arial" w:eastAsia="Times New Roman" w:hAnsi="Arial" w:cs="Arial"/>
      <w:b/>
      <w:bCs/>
      <w:caps/>
      <w:color w:val="000000"/>
      <w:sz w:val="28"/>
      <w:szCs w:val="28"/>
    </w:rPr>
  </w:style>
  <w:style w:type="paragraph" w:customStyle="1" w:styleId="Bullets2">
    <w:name w:val="Bullets 2"/>
    <w:qFormat/>
    <w:rsid w:val="001B5977"/>
    <w:pPr>
      <w:numPr>
        <w:ilvl w:val="1"/>
        <w:numId w:val="2"/>
      </w:numPr>
      <w:spacing w:after="60" w:line="260" w:lineRule="atLeast"/>
    </w:pPr>
    <w:rPr>
      <w:rFonts w:ascii="Arial" w:eastAsia="Arial" w:hAnsi="Arial"/>
      <w:szCs w:val="19"/>
    </w:rPr>
  </w:style>
  <w:style w:type="paragraph" w:customStyle="1" w:styleId="Attachment1">
    <w:name w:val="Attachment 1"/>
    <w:next w:val="Attachment2"/>
    <w:qFormat/>
    <w:rsid w:val="001B5977"/>
    <w:pPr>
      <w:pageBreakBefore/>
      <w:spacing w:after="40"/>
    </w:pPr>
    <w:rPr>
      <w:rFonts w:ascii="Arial" w:eastAsia="Times New Roman" w:hAnsi="Arial" w:cs="Arial"/>
      <w:b/>
      <w:bCs/>
      <w:caps/>
      <w:color w:val="000000"/>
      <w:sz w:val="24"/>
      <w:szCs w:val="24"/>
      <w:lang w:eastAsia="en-US"/>
    </w:rPr>
  </w:style>
  <w:style w:type="paragraph" w:styleId="BodyText">
    <w:name w:val="Body Text"/>
    <w:link w:val="BodyTextChar"/>
    <w:qFormat/>
    <w:rsid w:val="001B5977"/>
    <w:pPr>
      <w:spacing w:before="60" w:after="170" w:line="260" w:lineRule="atLeast"/>
    </w:pPr>
    <w:rPr>
      <w:rFonts w:ascii="Arial" w:eastAsia="Arial" w:hAnsi="Arial"/>
      <w:szCs w:val="19"/>
    </w:rPr>
  </w:style>
  <w:style w:type="character" w:customStyle="1" w:styleId="BodyTextChar">
    <w:name w:val="Body Text Char"/>
    <w:link w:val="BodyText"/>
    <w:rsid w:val="001B5977"/>
    <w:rPr>
      <w:rFonts w:ascii="Arial" w:eastAsia="Arial" w:hAnsi="Arial" w:cs="Times New Roman"/>
      <w:sz w:val="20"/>
      <w:szCs w:val="19"/>
      <w:lang w:eastAsia="en-AU"/>
    </w:rPr>
  </w:style>
  <w:style w:type="numbering" w:customStyle="1" w:styleId="Bullets">
    <w:name w:val="Bullets"/>
    <w:uiPriority w:val="99"/>
    <w:locked/>
    <w:rsid w:val="001B5977"/>
    <w:pPr>
      <w:numPr>
        <w:numId w:val="1"/>
      </w:numPr>
    </w:pPr>
  </w:style>
  <w:style w:type="paragraph" w:customStyle="1" w:styleId="Bullets1">
    <w:name w:val="Bullets 1"/>
    <w:qFormat/>
    <w:rsid w:val="001B5977"/>
    <w:pPr>
      <w:numPr>
        <w:numId w:val="2"/>
      </w:numPr>
      <w:spacing w:after="60" w:line="260" w:lineRule="atLeast"/>
    </w:pPr>
    <w:rPr>
      <w:rFonts w:ascii="Arial" w:eastAsia="Arial" w:hAnsi="Arial"/>
      <w:szCs w:val="19"/>
    </w:rPr>
  </w:style>
  <w:style w:type="paragraph" w:styleId="Header">
    <w:name w:val="header"/>
    <w:basedOn w:val="Normal"/>
    <w:link w:val="HeaderChar"/>
    <w:uiPriority w:val="99"/>
    <w:unhideWhenUsed/>
    <w:rsid w:val="001B5977"/>
    <w:pPr>
      <w:tabs>
        <w:tab w:val="center" w:pos="4513"/>
        <w:tab w:val="right" w:pos="9026"/>
      </w:tabs>
      <w:spacing w:after="0"/>
    </w:pPr>
  </w:style>
  <w:style w:type="character" w:customStyle="1" w:styleId="HeaderChar">
    <w:name w:val="Header Char"/>
    <w:link w:val="Header"/>
    <w:uiPriority w:val="99"/>
    <w:rsid w:val="001B5977"/>
    <w:rPr>
      <w:rFonts w:ascii="Arial" w:eastAsia="Arial" w:hAnsi="Arial" w:cs="Times New Roman"/>
      <w:sz w:val="19"/>
      <w:szCs w:val="19"/>
    </w:rPr>
  </w:style>
  <w:style w:type="paragraph" w:styleId="Footer">
    <w:name w:val="footer"/>
    <w:basedOn w:val="Normal"/>
    <w:link w:val="FooterChar"/>
    <w:uiPriority w:val="99"/>
    <w:unhideWhenUsed/>
    <w:rsid w:val="001B5977"/>
    <w:pPr>
      <w:tabs>
        <w:tab w:val="center" w:pos="4513"/>
        <w:tab w:val="right" w:pos="9026"/>
      </w:tabs>
      <w:spacing w:after="0"/>
    </w:pPr>
    <w:rPr>
      <w:rFonts w:cs="Arial"/>
      <w:sz w:val="16"/>
      <w:szCs w:val="16"/>
    </w:rPr>
  </w:style>
  <w:style w:type="character" w:customStyle="1" w:styleId="FooterChar">
    <w:name w:val="Footer Char"/>
    <w:link w:val="Footer"/>
    <w:uiPriority w:val="99"/>
    <w:rsid w:val="001B5977"/>
    <w:rPr>
      <w:rFonts w:ascii="Arial" w:eastAsia="Arial" w:hAnsi="Arial" w:cs="Arial"/>
      <w:sz w:val="16"/>
      <w:szCs w:val="16"/>
    </w:rPr>
  </w:style>
  <w:style w:type="table" w:styleId="TableGrid">
    <w:name w:val="Table Grid"/>
    <w:basedOn w:val="TableNormal"/>
    <w:uiPriority w:val="59"/>
    <w:rsid w:val="001B5977"/>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1B5977"/>
    <w:pPr>
      <w:spacing w:after="720" w:line="230" w:lineRule="atLeast"/>
    </w:pPr>
    <w:rPr>
      <w:rFonts w:ascii="Arial" w:eastAsia="Times New Roman" w:hAnsi="Arial" w:cs="Arial"/>
      <w:b/>
      <w:bCs/>
      <w:color w:val="000000"/>
      <w:sz w:val="19"/>
      <w:szCs w:val="19"/>
    </w:rPr>
  </w:style>
  <w:style w:type="paragraph" w:customStyle="1" w:styleId="Attachment2">
    <w:name w:val="Attachment 2"/>
    <w:next w:val="BodyText"/>
    <w:qFormat/>
    <w:rsid w:val="001B5977"/>
    <w:pPr>
      <w:spacing w:after="720"/>
    </w:pPr>
    <w:rPr>
      <w:rFonts w:ascii="Arial" w:eastAsia="Times New Roman" w:hAnsi="Arial" w:cs="Arial"/>
      <w:b/>
      <w:bCs/>
      <w:color w:val="000000"/>
      <w:sz w:val="24"/>
      <w:szCs w:val="24"/>
      <w:lang w:eastAsia="en-US"/>
    </w:rPr>
  </w:style>
  <w:style w:type="paragraph" w:customStyle="1" w:styleId="Bullets3">
    <w:name w:val="Bullets 3"/>
    <w:qFormat/>
    <w:rsid w:val="001B5977"/>
    <w:pPr>
      <w:numPr>
        <w:ilvl w:val="2"/>
        <w:numId w:val="2"/>
      </w:numPr>
      <w:spacing w:after="60" w:line="260" w:lineRule="atLeast"/>
    </w:pPr>
    <w:rPr>
      <w:rFonts w:ascii="Arial" w:eastAsia="Arial" w:hAnsi="Arial"/>
      <w:szCs w:val="19"/>
    </w:rPr>
  </w:style>
  <w:style w:type="paragraph" w:customStyle="1" w:styleId="BodyText3ptAfter">
    <w:name w:val="Body Text 3pt After"/>
    <w:basedOn w:val="BodyText"/>
    <w:qFormat/>
    <w:rsid w:val="001B5977"/>
    <w:pPr>
      <w:spacing w:after="60"/>
    </w:pPr>
  </w:style>
  <w:style w:type="paragraph" w:styleId="BalloonText">
    <w:name w:val="Balloon Text"/>
    <w:basedOn w:val="Normal"/>
    <w:link w:val="BalloonTextChar"/>
    <w:uiPriority w:val="99"/>
    <w:semiHidden/>
    <w:unhideWhenUsed/>
    <w:rsid w:val="001B5977"/>
    <w:pPr>
      <w:spacing w:after="0"/>
    </w:pPr>
    <w:rPr>
      <w:rFonts w:ascii="Tahoma" w:hAnsi="Tahoma" w:cs="Tahoma"/>
      <w:sz w:val="16"/>
      <w:szCs w:val="16"/>
    </w:rPr>
  </w:style>
  <w:style w:type="character" w:customStyle="1" w:styleId="BalloonTextChar">
    <w:name w:val="Balloon Text Char"/>
    <w:link w:val="BalloonText"/>
    <w:uiPriority w:val="99"/>
    <w:semiHidden/>
    <w:rsid w:val="001B5977"/>
    <w:rPr>
      <w:rFonts w:ascii="Tahoma" w:eastAsia="Arial" w:hAnsi="Tahoma" w:cs="Tahoma"/>
      <w:sz w:val="16"/>
      <w:szCs w:val="16"/>
    </w:rPr>
  </w:style>
  <w:style w:type="paragraph" w:customStyle="1" w:styleId="SubHeading">
    <w:name w:val="Sub Heading"/>
    <w:basedOn w:val="Normal"/>
    <w:rsid w:val="001B5977"/>
    <w:pPr>
      <w:spacing w:before="80" w:after="40" w:line="280" w:lineRule="atLeast"/>
    </w:pPr>
    <w:rPr>
      <w:rFonts w:eastAsia="Times New Roman" w:cs="Tms Rmn"/>
      <w:b/>
      <w:snapToGrid w:val="0"/>
      <w:sz w:val="22"/>
      <w:szCs w:val="22"/>
    </w:rPr>
  </w:style>
  <w:style w:type="character" w:styleId="Hyperlink">
    <w:name w:val="Hyperlink"/>
    <w:uiPriority w:val="99"/>
    <w:unhideWhenUsed/>
    <w:rsid w:val="001B5977"/>
    <w:rPr>
      <w:color w:val="0000FF"/>
      <w:u w:val="single"/>
    </w:rPr>
  </w:style>
  <w:style w:type="paragraph" w:styleId="FootnoteText">
    <w:name w:val="footnote text"/>
    <w:basedOn w:val="Normal"/>
    <w:link w:val="FootnoteTextChar"/>
    <w:uiPriority w:val="99"/>
    <w:unhideWhenUsed/>
    <w:rsid w:val="001B597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B5977"/>
    <w:rPr>
      <w:rFonts w:ascii="Arial" w:eastAsia="Times New Roman" w:hAnsi="Arial" w:cs="Times New Roman"/>
      <w:snapToGrid w:val="0"/>
      <w:sz w:val="20"/>
      <w:szCs w:val="20"/>
    </w:rPr>
  </w:style>
  <w:style w:type="character" w:styleId="FootnoteReference">
    <w:name w:val="footnote reference"/>
    <w:uiPriority w:val="99"/>
    <w:semiHidden/>
    <w:unhideWhenUsed/>
    <w:rsid w:val="001B5977"/>
    <w:rPr>
      <w:vertAlign w:val="superscript"/>
    </w:rPr>
  </w:style>
  <w:style w:type="paragraph" w:customStyle="1" w:styleId="AttachmentNumberedHeading1">
    <w:name w:val="Attachment Numbered Heading 1"/>
    <w:qFormat/>
    <w:rsid w:val="001B5977"/>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5977"/>
    <w:pPr>
      <w:numPr>
        <w:ilvl w:val="1"/>
        <w:numId w:val="4"/>
      </w:numPr>
      <w:spacing w:before="140" w:line="260" w:lineRule="atLeast"/>
    </w:pPr>
    <w:rPr>
      <w:rFonts w:ascii="Arial" w:eastAsia="Times New Roman" w:hAnsi="Arial" w:cs="Arial"/>
      <w:b/>
      <w:bCs/>
      <w:color w:val="000000"/>
    </w:rPr>
  </w:style>
  <w:style w:type="paragraph" w:customStyle="1" w:styleId="Tablebullets">
    <w:name w:val="Table bullets"/>
    <w:basedOn w:val="Normal"/>
    <w:qFormat/>
    <w:rsid w:val="001B5977"/>
    <w:pPr>
      <w:numPr>
        <w:numId w:val="5"/>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B5977"/>
    <w:pPr>
      <w:spacing w:before="40" w:after="40"/>
    </w:pPr>
    <w:rPr>
      <w:rFonts w:eastAsia="Times New Roman" w:cs="Tms Rmn"/>
      <w:b/>
      <w:snapToGrid w:val="0"/>
      <w:sz w:val="20"/>
      <w:szCs w:val="20"/>
      <w:lang w:val="en-GB"/>
    </w:rPr>
  </w:style>
  <w:style w:type="paragraph" w:customStyle="1" w:styleId="Tabletext">
    <w:name w:val="Table text"/>
    <w:basedOn w:val="Normal"/>
    <w:qFormat/>
    <w:rsid w:val="001B5977"/>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1B5977"/>
    <w:pPr>
      <w:numPr>
        <w:numId w:val="6"/>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1B5977"/>
    <w:pPr>
      <w:spacing w:before="170"/>
    </w:pPr>
  </w:style>
  <w:style w:type="paragraph" w:styleId="CommentText">
    <w:name w:val="annotation text"/>
    <w:basedOn w:val="Normal"/>
    <w:link w:val="CommentTextChar"/>
    <w:uiPriority w:val="99"/>
    <w:unhideWhenUsed/>
    <w:rsid w:val="001B5977"/>
    <w:pPr>
      <w:spacing w:after="0"/>
    </w:pPr>
    <w:rPr>
      <w:rFonts w:eastAsia="Times New Roman"/>
      <w:snapToGrid w:val="0"/>
      <w:sz w:val="20"/>
      <w:szCs w:val="20"/>
    </w:rPr>
  </w:style>
  <w:style w:type="character" w:customStyle="1" w:styleId="CommentTextChar">
    <w:name w:val="Comment Text Char"/>
    <w:link w:val="CommentText"/>
    <w:uiPriority w:val="99"/>
    <w:rsid w:val="001B5977"/>
    <w:rPr>
      <w:rFonts w:ascii="Arial" w:eastAsia="Times New Roman" w:hAnsi="Arial" w:cs="Times New Roman"/>
      <w:snapToGrid w:val="0"/>
      <w:sz w:val="20"/>
      <w:szCs w:val="20"/>
    </w:rPr>
  </w:style>
  <w:style w:type="paragraph" w:customStyle="1" w:styleId="TableBullets2">
    <w:name w:val="Table Bullets 2"/>
    <w:basedOn w:val="Tablebullets"/>
    <w:qFormat/>
    <w:rsid w:val="001B5977"/>
    <w:pPr>
      <w:numPr>
        <w:numId w:val="7"/>
      </w:numPr>
    </w:pPr>
  </w:style>
  <w:style w:type="character" w:styleId="FollowedHyperlink">
    <w:name w:val="FollowedHyperlink"/>
    <w:uiPriority w:val="99"/>
    <w:semiHidden/>
    <w:unhideWhenUsed/>
    <w:rsid w:val="001B5977"/>
    <w:rPr>
      <w:color w:val="800080"/>
      <w:u w:val="single"/>
    </w:rPr>
  </w:style>
  <w:style w:type="character" w:styleId="CommentReference">
    <w:name w:val="annotation reference"/>
    <w:uiPriority w:val="99"/>
    <w:semiHidden/>
    <w:unhideWhenUsed/>
    <w:rsid w:val="001B5977"/>
    <w:rPr>
      <w:sz w:val="16"/>
      <w:szCs w:val="16"/>
    </w:rPr>
  </w:style>
  <w:style w:type="paragraph" w:styleId="CommentSubject">
    <w:name w:val="annotation subject"/>
    <w:basedOn w:val="CommentText"/>
    <w:next w:val="CommentText"/>
    <w:link w:val="CommentSubjectChar"/>
    <w:uiPriority w:val="99"/>
    <w:semiHidden/>
    <w:unhideWhenUsed/>
    <w:rsid w:val="001B5977"/>
    <w:pPr>
      <w:spacing w:after="170"/>
    </w:pPr>
    <w:rPr>
      <w:rFonts w:eastAsia="Arial"/>
      <w:b/>
      <w:bCs/>
      <w:snapToGrid/>
    </w:rPr>
  </w:style>
  <w:style w:type="character" w:customStyle="1" w:styleId="CommentSubjectChar">
    <w:name w:val="Comment Subject Char"/>
    <w:link w:val="CommentSubject"/>
    <w:uiPriority w:val="99"/>
    <w:semiHidden/>
    <w:rsid w:val="001B5977"/>
    <w:rPr>
      <w:rFonts w:ascii="Arial" w:eastAsia="Arial" w:hAnsi="Arial" w:cs="Times New Roman"/>
      <w:b/>
      <w:bCs/>
      <w:snapToGrid/>
      <w:sz w:val="20"/>
      <w:szCs w:val="20"/>
    </w:rPr>
  </w:style>
  <w:style w:type="paragraph" w:styleId="ListParagraph">
    <w:name w:val="List Paragraph"/>
    <w:basedOn w:val="Normal"/>
    <w:uiPriority w:val="34"/>
    <w:qFormat/>
    <w:rsid w:val="001B5977"/>
    <w:pPr>
      <w:spacing w:after="200" w:line="276" w:lineRule="auto"/>
      <w:ind w:left="720"/>
      <w:contextualSpacing/>
    </w:pPr>
    <w:rPr>
      <w:rFonts w:ascii="Corbel" w:eastAsia="Calibri" w:hAnsi="Corbel"/>
      <w:sz w:val="22"/>
      <w:szCs w:val="22"/>
    </w:rPr>
  </w:style>
  <w:style w:type="character" w:styleId="Emphasis">
    <w:name w:val="Emphasis"/>
    <w:uiPriority w:val="20"/>
    <w:qFormat/>
    <w:rsid w:val="001B5977"/>
    <w:rPr>
      <w:b w:val="0"/>
      <w:bCs w:val="0"/>
      <w:i/>
      <w:iCs/>
    </w:rPr>
  </w:style>
  <w:style w:type="paragraph" w:styleId="NormalWeb">
    <w:name w:val="Normal (Web)"/>
    <w:basedOn w:val="Normal"/>
    <w:uiPriority w:val="99"/>
    <w:semiHidden/>
    <w:unhideWhenUsed/>
    <w:rsid w:val="001B5977"/>
    <w:pPr>
      <w:spacing w:before="100" w:beforeAutospacing="1" w:after="100" w:afterAutospacing="1"/>
    </w:pPr>
    <w:rPr>
      <w:rFonts w:ascii="Times New Roman" w:eastAsia="Times New Roman" w:hAnsi="Times New Roman"/>
      <w:color w:val="000000"/>
      <w:sz w:val="24"/>
      <w:szCs w:val="24"/>
      <w:lang w:eastAsia="en-AU"/>
    </w:rPr>
  </w:style>
  <w:style w:type="table" w:styleId="LightList-Accent1">
    <w:name w:val="Light List Accent 1"/>
    <w:basedOn w:val="TableNormal"/>
    <w:uiPriority w:val="61"/>
    <w:rsid w:val="00D95DC9"/>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495C87"/>
    <w:rPr>
      <w:rFonts w:ascii="Arial" w:eastAsia="Arial" w:hAnsi="Arial"/>
      <w:sz w:val="19"/>
      <w:szCs w:val="19"/>
      <w:lang w:eastAsia="en-US"/>
    </w:rPr>
  </w:style>
  <w:style w:type="paragraph" w:styleId="EndnoteText">
    <w:name w:val="endnote text"/>
    <w:basedOn w:val="Normal"/>
    <w:link w:val="EndnoteTextChar"/>
    <w:uiPriority w:val="99"/>
    <w:semiHidden/>
    <w:unhideWhenUsed/>
    <w:rsid w:val="00DD21D6"/>
    <w:pPr>
      <w:spacing w:after="0"/>
    </w:pPr>
    <w:rPr>
      <w:sz w:val="20"/>
      <w:szCs w:val="20"/>
    </w:rPr>
  </w:style>
  <w:style w:type="character" w:customStyle="1" w:styleId="EndnoteTextChar">
    <w:name w:val="Endnote Text Char"/>
    <w:link w:val="EndnoteText"/>
    <w:uiPriority w:val="99"/>
    <w:semiHidden/>
    <w:rsid w:val="00DD21D6"/>
    <w:rPr>
      <w:rFonts w:ascii="Arial" w:eastAsia="Arial" w:hAnsi="Arial"/>
      <w:lang w:eastAsia="en-US"/>
    </w:rPr>
  </w:style>
  <w:style w:type="character" w:styleId="EndnoteReference">
    <w:name w:val="endnote reference"/>
    <w:uiPriority w:val="99"/>
    <w:semiHidden/>
    <w:unhideWhenUsed/>
    <w:rsid w:val="00DD21D6"/>
    <w:rPr>
      <w:vertAlign w:val="superscript"/>
    </w:rPr>
  </w:style>
  <w:style w:type="paragraph" w:customStyle="1" w:styleId="normal0">
    <w:name w:val="normal"/>
    <w:rsid w:val="00FD4A82"/>
    <w:pPr>
      <w:pBdr>
        <w:top w:val="nil"/>
        <w:left w:val="nil"/>
        <w:bottom w:val="nil"/>
        <w:right w:val="nil"/>
        <w:between w:val="nil"/>
      </w:pBdr>
      <w:spacing w:after="170"/>
    </w:pPr>
    <w:rPr>
      <w:rFonts w:ascii="Arial" w:eastAsia="Arial" w:hAnsi="Arial" w:cs="Arial"/>
      <w:color w:val="000000"/>
      <w:sz w:val="19"/>
      <w:szCs w:val="19"/>
      <w:lang w:eastAsia="en-US"/>
    </w:rPr>
  </w:style>
</w:styles>
</file>

<file path=word/webSettings.xml><?xml version="1.0" encoding="utf-8"?>
<w:webSettings xmlns:r="http://schemas.openxmlformats.org/officeDocument/2006/relationships" xmlns:w="http://schemas.openxmlformats.org/wordprocessingml/2006/main">
  <w:divs>
    <w:div w:id="140733943">
      <w:bodyDiv w:val="1"/>
      <w:marLeft w:val="0"/>
      <w:marRight w:val="0"/>
      <w:marTop w:val="0"/>
      <w:marBottom w:val="0"/>
      <w:divBdr>
        <w:top w:val="none" w:sz="0" w:space="0" w:color="auto"/>
        <w:left w:val="none" w:sz="0" w:space="0" w:color="auto"/>
        <w:bottom w:val="none" w:sz="0" w:space="0" w:color="auto"/>
        <w:right w:val="none" w:sz="0" w:space="0" w:color="auto"/>
      </w:divBdr>
    </w:div>
    <w:div w:id="328020237">
      <w:bodyDiv w:val="1"/>
      <w:marLeft w:val="0"/>
      <w:marRight w:val="0"/>
      <w:marTop w:val="0"/>
      <w:marBottom w:val="0"/>
      <w:divBdr>
        <w:top w:val="none" w:sz="0" w:space="0" w:color="auto"/>
        <w:left w:val="none" w:sz="0" w:space="0" w:color="auto"/>
        <w:bottom w:val="none" w:sz="0" w:space="0" w:color="auto"/>
        <w:right w:val="none" w:sz="0" w:space="0" w:color="auto"/>
      </w:divBdr>
    </w:div>
    <w:div w:id="507528856">
      <w:bodyDiv w:val="1"/>
      <w:marLeft w:val="0"/>
      <w:marRight w:val="0"/>
      <w:marTop w:val="0"/>
      <w:marBottom w:val="0"/>
      <w:divBdr>
        <w:top w:val="none" w:sz="0" w:space="0" w:color="auto"/>
        <w:left w:val="none" w:sz="0" w:space="0" w:color="auto"/>
        <w:bottom w:val="none" w:sz="0" w:space="0" w:color="auto"/>
        <w:right w:val="none" w:sz="0" w:space="0" w:color="auto"/>
      </w:divBdr>
    </w:div>
    <w:div w:id="17534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nqaits.acecqa.gov.au/Pages/Landing.aspx" TargetMode="External"/><Relationship Id="rId13" Type="http://schemas.openxmlformats.org/officeDocument/2006/relationships/hyperlink" Target="http://www.childwise.net" TargetMode="External"/><Relationship Id="rId18" Type="http://schemas.openxmlformats.org/officeDocument/2006/relationships/hyperlink" Target="http://www.fac.dhhs.vic.gov.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ducation.vic.gov.au/Pages/default.aspx" TargetMode="External"/><Relationship Id="rId7" Type="http://schemas.openxmlformats.org/officeDocument/2006/relationships/endnotes" Target="endnotes.xml"/><Relationship Id="rId12" Type="http://schemas.openxmlformats.org/officeDocument/2006/relationships/hyperlink" Target="file:///\\kpv-sbs\data\BD&amp;G\Communications\Publications\Policy%20Works\2018%20Final%20PolicyWorks\www.legislation.vic.gov.au" TargetMode="External"/><Relationship Id="rId17" Type="http://schemas.openxmlformats.org/officeDocument/2006/relationships/hyperlink" Target="file:///\\kpv-sbs\data\BD&amp;G\Communications\Publications\Policy%20Works\2018%20Final%20PolicyWorks\www.bullyingnoway.gov.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cation.vic.gov.au/Pages/default.aspx" TargetMode="External"/><Relationship Id="rId20" Type="http://schemas.openxmlformats.org/officeDocument/2006/relationships/hyperlink" Target="http://www.vit.vic.edu.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pv-sbs\data\BD&amp;G\Communications\Publications\Policy%20Works\2018%20Final%20PolicyWorks\www.betterhealth.vic.gov.au\" TargetMode="External"/><Relationship Id="rId24" Type="http://schemas.openxmlformats.org/officeDocument/2006/relationships/hyperlink" Target="https://ccyp.vic.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manrights.gov.au/" TargetMode="External"/><Relationship Id="rId23" Type="http://schemas.openxmlformats.org/officeDocument/2006/relationships/hyperlink" Target="file:///\\kpv-sbs\data\BD&amp;G\Communications\Publications\Policy%20Works\2018%20Final%20PolicyWorks\www.education.vic.gov.au" TargetMode="External"/><Relationship Id="rId28" Type="http://schemas.openxmlformats.org/officeDocument/2006/relationships/footer" Target="footer2.xml"/><Relationship Id="rId10" Type="http://schemas.openxmlformats.org/officeDocument/2006/relationships/hyperlink" Target="http://www.justice.vic.gov.au/" TargetMode="External"/><Relationship Id="rId19" Type="http://schemas.openxmlformats.org/officeDocument/2006/relationships/hyperlink" Target="https://www.unicef.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file:///\\kpv-sbs\data\BD&amp;G\Communications\Publications\Policy%20Works\2018%20Final%20PolicyWorks\www.ccyp.vic.gov.au" TargetMode="External"/><Relationship Id="rId22" Type="http://schemas.openxmlformats.org/officeDocument/2006/relationships/hyperlink" Target="http://www.acecqa.gov.au"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1\Downloads\Child-Safe-Environment-Policy-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49A5-2F4A-45A7-8279-AA46344A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Child-Safe-Environment-Policy-v5.dotx</Template>
  <TotalTime>19</TotalTime>
  <Pages>18</Pages>
  <Words>7631</Words>
  <Characters>43499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51028</CharactersWithSpaces>
  <SharedDoc>false</SharedDoc>
  <HLinks>
    <vt:vector size="138" baseType="variant">
      <vt:variant>
        <vt:i4>7405624</vt:i4>
      </vt:variant>
      <vt:variant>
        <vt:i4>126</vt:i4>
      </vt:variant>
      <vt:variant>
        <vt:i4>0</vt:i4>
      </vt:variant>
      <vt:variant>
        <vt:i4>5</vt:i4>
      </vt:variant>
      <vt:variant>
        <vt:lpwstr>http://www.acecqa.gov.au/national-quality-agenda-it-system</vt:lpwstr>
      </vt:variant>
      <vt:variant>
        <vt:lpwstr/>
      </vt:variant>
      <vt:variant>
        <vt:i4>5636189</vt:i4>
      </vt:variant>
      <vt:variant>
        <vt:i4>120</vt:i4>
      </vt:variant>
      <vt:variant>
        <vt:i4>0</vt:i4>
      </vt:variant>
      <vt:variant>
        <vt:i4>5</vt:i4>
      </vt:variant>
      <vt:variant>
        <vt:lpwstr>http://www.education.vic.gov.au/about/programs/health/protect/Pages/default.aspx</vt:lpwstr>
      </vt:variant>
      <vt:variant>
        <vt:lpwstr/>
      </vt:variant>
      <vt:variant>
        <vt:i4>1441811</vt:i4>
      </vt:variant>
      <vt:variant>
        <vt:i4>63</vt:i4>
      </vt:variant>
      <vt:variant>
        <vt:i4>0</vt:i4>
      </vt:variant>
      <vt:variant>
        <vt:i4>5</vt:i4>
      </vt:variant>
      <vt:variant>
        <vt:lpwstr>http://www.justice.vic.gov.au/workingwithchildren</vt:lpwstr>
      </vt:variant>
      <vt:variant>
        <vt:lpwstr/>
      </vt:variant>
      <vt:variant>
        <vt:i4>6619179</vt:i4>
      </vt:variant>
      <vt:variant>
        <vt:i4>60</vt:i4>
      </vt:variant>
      <vt:variant>
        <vt:i4>0</vt:i4>
      </vt:variant>
      <vt:variant>
        <vt:i4>5</vt:i4>
      </vt:variant>
      <vt:variant>
        <vt:lpwstr>http://www.dhs.vic.gov.au/for-individuals/children,-families-and-young-people/child-protection/what-is-child-abuse</vt:lpwstr>
      </vt:variant>
      <vt:variant>
        <vt:lpwstr/>
      </vt:variant>
      <vt:variant>
        <vt:i4>6422639</vt:i4>
      </vt:variant>
      <vt:variant>
        <vt:i4>57</vt:i4>
      </vt:variant>
      <vt:variant>
        <vt:i4>0</vt:i4>
      </vt:variant>
      <vt:variant>
        <vt:i4>5</vt:i4>
      </vt:variant>
      <vt:variant>
        <vt:lpwstr>http://www.vit.vic.edu.au/</vt:lpwstr>
      </vt:variant>
      <vt:variant>
        <vt:lpwstr/>
      </vt:variant>
      <vt:variant>
        <vt:i4>5439568</vt:i4>
      </vt:variant>
      <vt:variant>
        <vt:i4>54</vt:i4>
      </vt:variant>
      <vt:variant>
        <vt:i4>0</vt:i4>
      </vt:variant>
      <vt:variant>
        <vt:i4>5</vt:i4>
      </vt:variant>
      <vt:variant>
        <vt:lpwstr>http://www.unicef.org/crc</vt:lpwstr>
      </vt:variant>
      <vt:variant>
        <vt:lpwstr/>
      </vt:variant>
      <vt:variant>
        <vt:i4>1900570</vt:i4>
      </vt:variant>
      <vt:variant>
        <vt:i4>51</vt:i4>
      </vt:variant>
      <vt:variant>
        <vt:i4>0</vt:i4>
      </vt:variant>
      <vt:variant>
        <vt:i4>5</vt:i4>
      </vt:variant>
      <vt:variant>
        <vt:lpwstr>http://www.dhs.vic.gov.au/facs/bdb/fmu/service-agreement</vt:lpwstr>
      </vt:variant>
      <vt:variant>
        <vt:lpwstr/>
      </vt:variant>
      <vt:variant>
        <vt:i4>852051</vt:i4>
      </vt:variant>
      <vt:variant>
        <vt:i4>48</vt:i4>
      </vt:variant>
      <vt:variant>
        <vt:i4>0</vt:i4>
      </vt:variant>
      <vt:variant>
        <vt:i4>5</vt:i4>
      </vt:variant>
      <vt:variant>
        <vt:lpwstr>http://www.bullyingnoway.gov.au/</vt:lpwstr>
      </vt:variant>
      <vt:variant>
        <vt:lpwstr/>
      </vt:variant>
      <vt:variant>
        <vt:i4>5177352</vt:i4>
      </vt:variant>
      <vt:variant>
        <vt:i4>45</vt:i4>
      </vt:variant>
      <vt:variant>
        <vt:i4>0</vt:i4>
      </vt:variant>
      <vt:variant>
        <vt:i4>5</vt:i4>
      </vt:variant>
      <vt:variant>
        <vt:lpwstr>http://www.education.vic.gov.au/childhood/providers/regulation/Pages/protectionprotocol.aspx</vt:lpwstr>
      </vt:variant>
      <vt:variant>
        <vt:lpwstr/>
      </vt:variant>
      <vt:variant>
        <vt:i4>5636189</vt:i4>
      </vt:variant>
      <vt:variant>
        <vt:i4>42</vt:i4>
      </vt:variant>
      <vt:variant>
        <vt:i4>0</vt:i4>
      </vt:variant>
      <vt:variant>
        <vt:i4>5</vt:i4>
      </vt:variant>
      <vt:variant>
        <vt:lpwstr>http://www.education.vic.gov.au/about/programs/health/protect/Pages/default.aspx</vt:lpwstr>
      </vt:variant>
      <vt:variant>
        <vt:lpwstr/>
      </vt:variant>
      <vt:variant>
        <vt:i4>6225945</vt:i4>
      </vt:variant>
      <vt:variant>
        <vt:i4>39</vt:i4>
      </vt:variant>
      <vt:variant>
        <vt:i4>0</vt:i4>
      </vt:variant>
      <vt:variant>
        <vt:i4>5</vt:i4>
      </vt:variant>
      <vt:variant>
        <vt:lpwstr>http://earlytraumagrief.anu.edu.au/files/profrespondchildabusetip.pdf</vt:lpwstr>
      </vt:variant>
      <vt:variant>
        <vt:lpwstr/>
      </vt:variant>
      <vt:variant>
        <vt:i4>4128867</vt:i4>
      </vt:variant>
      <vt:variant>
        <vt:i4>36</vt:i4>
      </vt:variant>
      <vt:variant>
        <vt:i4>0</vt:i4>
      </vt:variant>
      <vt:variant>
        <vt:i4>5</vt:i4>
      </vt:variant>
      <vt:variant>
        <vt:lpwstr>http://www.dss.gov.au/our-responsibilities/families-and-children/publications-articles/national-children-s-commissioner</vt:lpwstr>
      </vt:variant>
      <vt:variant>
        <vt:lpwstr/>
      </vt:variant>
      <vt:variant>
        <vt:i4>7077926</vt:i4>
      </vt:variant>
      <vt:variant>
        <vt:i4>33</vt:i4>
      </vt:variant>
      <vt:variant>
        <vt:i4>0</vt:i4>
      </vt:variant>
      <vt:variant>
        <vt:i4>5</vt:i4>
      </vt:variant>
      <vt:variant>
        <vt:lpwstr>http://www.ccyp.vic.gov.au/</vt:lpwstr>
      </vt:variant>
      <vt:variant>
        <vt:lpwstr/>
      </vt:variant>
      <vt:variant>
        <vt:i4>5439515</vt:i4>
      </vt:variant>
      <vt:variant>
        <vt:i4>30</vt:i4>
      </vt:variant>
      <vt:variant>
        <vt:i4>0</vt:i4>
      </vt:variant>
      <vt:variant>
        <vt:i4>5</vt:i4>
      </vt:variant>
      <vt:variant>
        <vt:lpwstr>http://www.childwise.net/</vt:lpwstr>
      </vt:variant>
      <vt:variant>
        <vt:lpwstr/>
      </vt:variant>
      <vt:variant>
        <vt:i4>8323190</vt:i4>
      </vt:variant>
      <vt:variant>
        <vt:i4>27</vt:i4>
      </vt:variant>
      <vt:variant>
        <vt:i4>0</vt:i4>
      </vt:variant>
      <vt:variant>
        <vt:i4>5</vt:i4>
      </vt:variant>
      <vt:variant>
        <vt:lpwstr>http://www.legislation.vic.gov.au/</vt:lpwstr>
      </vt:variant>
      <vt:variant>
        <vt:lpwstr/>
      </vt:variant>
      <vt:variant>
        <vt:i4>19</vt:i4>
      </vt:variant>
      <vt:variant>
        <vt:i4>24</vt:i4>
      </vt:variant>
      <vt:variant>
        <vt:i4>0</vt:i4>
      </vt:variant>
      <vt:variant>
        <vt:i4>5</vt:i4>
      </vt:variant>
      <vt:variant>
        <vt:lpwstr>https://www.betterhealth.vic.gov.au/</vt:lpwstr>
      </vt:variant>
      <vt:variant>
        <vt:lpwstr/>
      </vt:variant>
      <vt:variant>
        <vt:i4>6422652</vt:i4>
      </vt:variant>
      <vt:variant>
        <vt:i4>21</vt:i4>
      </vt:variant>
      <vt:variant>
        <vt:i4>0</vt:i4>
      </vt:variant>
      <vt:variant>
        <vt:i4>5</vt:i4>
      </vt:variant>
      <vt:variant>
        <vt:lpwstr>http://www.justice.vic.gov.au/home/safer+communities/protecting+children+and+families/betrayal+of+trust+implementation</vt:lpwstr>
      </vt:variant>
      <vt:variant>
        <vt:lpwstr/>
      </vt:variant>
      <vt:variant>
        <vt:i4>3342398</vt:i4>
      </vt:variant>
      <vt:variant>
        <vt:i4>18</vt:i4>
      </vt:variant>
      <vt:variant>
        <vt:i4>0</vt:i4>
      </vt:variant>
      <vt:variant>
        <vt:i4>5</vt:i4>
      </vt:variant>
      <vt:variant>
        <vt:lpwstr>http://acecqa.gov.au/notifications</vt:lpwstr>
      </vt:variant>
      <vt:variant>
        <vt:lpwstr/>
      </vt:variant>
      <vt:variant>
        <vt:i4>3342398</vt:i4>
      </vt:variant>
      <vt:variant>
        <vt:i4>15</vt:i4>
      </vt:variant>
      <vt:variant>
        <vt:i4>0</vt:i4>
      </vt:variant>
      <vt:variant>
        <vt:i4>5</vt:i4>
      </vt:variant>
      <vt:variant>
        <vt:lpwstr>http://acecqa.gov.au/notifications</vt:lpwstr>
      </vt:variant>
      <vt:variant>
        <vt:lpwstr/>
      </vt:variant>
      <vt:variant>
        <vt:i4>589906</vt:i4>
      </vt:variant>
      <vt:variant>
        <vt:i4>12</vt:i4>
      </vt:variant>
      <vt:variant>
        <vt:i4>0</vt:i4>
      </vt:variant>
      <vt:variant>
        <vt:i4>5</vt:i4>
      </vt:variant>
      <vt:variant>
        <vt:lpwstr>http://www.dhs.vic.gov.au/for-service-providers/children,-youth-and-families/child-protection</vt:lpwstr>
      </vt:variant>
      <vt:variant>
        <vt:lpwstr/>
      </vt:variant>
      <vt:variant>
        <vt:i4>3866725</vt:i4>
      </vt:variant>
      <vt:variant>
        <vt:i4>9</vt:i4>
      </vt:variant>
      <vt:variant>
        <vt:i4>0</vt:i4>
      </vt:variant>
      <vt:variant>
        <vt:i4>5</vt:i4>
      </vt:variant>
      <vt:variant>
        <vt:lpwstr>http://www.dhs.vic.gov.au/for-service-providers/children,-youth-and-families/family-and-parenting-support/how-to-make-a-referral-to-child-first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Michael</cp:lastModifiedBy>
  <cp:revision>3</cp:revision>
  <cp:lastPrinted>2018-05-25T01:43:00Z</cp:lastPrinted>
  <dcterms:created xsi:type="dcterms:W3CDTF">2018-05-25T01:32:00Z</dcterms:created>
  <dcterms:modified xsi:type="dcterms:W3CDTF">2018-11-02T03:46:00Z</dcterms:modified>
</cp:coreProperties>
</file>